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FFA9" w14:textId="75CF84F6" w:rsidR="00765D60" w:rsidRPr="005D38EC" w:rsidRDefault="00673CD9" w:rsidP="00E91938">
      <w:pPr>
        <w:tabs>
          <w:tab w:val="left" w:pos="6096"/>
        </w:tabs>
        <w:rPr>
          <w:szCs w:val="20"/>
        </w:rPr>
      </w:pPr>
      <w:r>
        <w:rPr>
          <w:szCs w:val="20"/>
        </w:rPr>
        <w:tab/>
      </w:r>
      <w:r w:rsidRPr="005D38EC">
        <w:rPr>
          <w:szCs w:val="20"/>
        </w:rPr>
        <w:t>Absender:</w:t>
      </w:r>
    </w:p>
    <w:p w14:paraId="12DCFFF7" w14:textId="1E0774EB" w:rsidR="002602AE" w:rsidRPr="005D38EC" w:rsidRDefault="002602AE" w:rsidP="00E91938">
      <w:pPr>
        <w:tabs>
          <w:tab w:val="left" w:pos="6096"/>
        </w:tabs>
        <w:spacing w:before="240" w:after="120"/>
        <w:rPr>
          <w:szCs w:val="20"/>
        </w:rPr>
      </w:pPr>
      <w:r w:rsidRPr="005D38EC">
        <w:rPr>
          <w:szCs w:val="20"/>
        </w:rPr>
        <w:tab/>
        <w:t>………………………………………….</w:t>
      </w:r>
    </w:p>
    <w:p w14:paraId="43546D17" w14:textId="276B80EA" w:rsidR="002602AE" w:rsidRPr="005D38EC" w:rsidRDefault="00E91938" w:rsidP="00E91938">
      <w:pPr>
        <w:tabs>
          <w:tab w:val="left" w:pos="6096"/>
        </w:tabs>
        <w:spacing w:before="240" w:after="120"/>
        <w:rPr>
          <w:szCs w:val="20"/>
        </w:rPr>
      </w:pPr>
      <w:r>
        <w:rPr>
          <w:szCs w:val="20"/>
        </w:rPr>
        <w:tab/>
      </w:r>
      <w:r w:rsidR="002602AE" w:rsidRPr="005D38EC">
        <w:rPr>
          <w:szCs w:val="20"/>
        </w:rPr>
        <w:t>………………………………………….</w:t>
      </w:r>
    </w:p>
    <w:p w14:paraId="18E9D457" w14:textId="7166CA5F" w:rsidR="002602AE" w:rsidRPr="005D38EC" w:rsidRDefault="002602AE" w:rsidP="00E91938">
      <w:pPr>
        <w:tabs>
          <w:tab w:val="left" w:pos="6096"/>
        </w:tabs>
        <w:spacing w:before="240" w:after="120"/>
        <w:rPr>
          <w:szCs w:val="20"/>
        </w:rPr>
      </w:pPr>
      <w:r w:rsidRPr="005D38EC">
        <w:rPr>
          <w:szCs w:val="20"/>
        </w:rPr>
        <w:tab/>
        <w:t>……………………………………….…</w:t>
      </w:r>
    </w:p>
    <w:p w14:paraId="5D83BDEF" w14:textId="77777777" w:rsidR="001908F5" w:rsidRPr="005D38EC" w:rsidRDefault="001908F5" w:rsidP="00A60AD6">
      <w:pPr>
        <w:rPr>
          <w:szCs w:val="20"/>
        </w:rPr>
      </w:pPr>
    </w:p>
    <w:p w14:paraId="221A59BC" w14:textId="77777777" w:rsidR="002602AE" w:rsidRPr="005D38EC" w:rsidRDefault="002602AE" w:rsidP="00A60AD6">
      <w:pPr>
        <w:rPr>
          <w:szCs w:val="20"/>
        </w:rPr>
      </w:pPr>
    </w:p>
    <w:p w14:paraId="67F147F4" w14:textId="77777777" w:rsidR="001908F5" w:rsidRPr="005D38EC" w:rsidRDefault="001908F5" w:rsidP="00A60AD6">
      <w:pPr>
        <w:rPr>
          <w:szCs w:val="20"/>
        </w:rPr>
      </w:pPr>
      <w:r w:rsidRPr="005D38EC">
        <w:rPr>
          <w:szCs w:val="20"/>
        </w:rPr>
        <w:t>Bundesamt für Zivilluftfahrt</w:t>
      </w:r>
    </w:p>
    <w:p w14:paraId="2E62407F" w14:textId="77777777" w:rsidR="001908F5" w:rsidRPr="005D38EC" w:rsidRDefault="001908F5" w:rsidP="00A60AD6">
      <w:pPr>
        <w:rPr>
          <w:szCs w:val="20"/>
        </w:rPr>
      </w:pPr>
      <w:r w:rsidRPr="005D38EC">
        <w:rPr>
          <w:szCs w:val="20"/>
        </w:rPr>
        <w:t xml:space="preserve">Sektion </w:t>
      </w:r>
      <w:proofErr w:type="spellStart"/>
      <w:r w:rsidRPr="005D38EC">
        <w:rPr>
          <w:szCs w:val="20"/>
        </w:rPr>
        <w:t>Sachplan</w:t>
      </w:r>
      <w:proofErr w:type="spellEnd"/>
      <w:r w:rsidRPr="005D38EC">
        <w:rPr>
          <w:szCs w:val="20"/>
        </w:rPr>
        <w:t xml:space="preserve"> und Anlagen</w:t>
      </w:r>
    </w:p>
    <w:p w14:paraId="0A510E59" w14:textId="77777777" w:rsidR="001908F5" w:rsidRPr="005D38EC" w:rsidRDefault="001908F5" w:rsidP="00A60AD6">
      <w:pPr>
        <w:rPr>
          <w:szCs w:val="20"/>
        </w:rPr>
      </w:pPr>
      <w:r w:rsidRPr="005D38EC">
        <w:rPr>
          <w:szCs w:val="20"/>
        </w:rPr>
        <w:t>3003 Bern</w:t>
      </w:r>
    </w:p>
    <w:p w14:paraId="62A02760" w14:textId="77777777" w:rsidR="001908F5" w:rsidRPr="005D38EC" w:rsidRDefault="001908F5" w:rsidP="00A60AD6">
      <w:pPr>
        <w:rPr>
          <w:szCs w:val="20"/>
        </w:rPr>
      </w:pPr>
    </w:p>
    <w:p w14:paraId="35136CCF" w14:textId="77777777" w:rsidR="002602AE" w:rsidRPr="005D38EC" w:rsidRDefault="002602AE" w:rsidP="00A60AD6">
      <w:pPr>
        <w:rPr>
          <w:szCs w:val="20"/>
        </w:rPr>
      </w:pPr>
    </w:p>
    <w:p w14:paraId="4542205C" w14:textId="77777777" w:rsidR="002602AE" w:rsidRPr="005D38EC" w:rsidRDefault="002602AE" w:rsidP="00A60AD6">
      <w:pPr>
        <w:rPr>
          <w:szCs w:val="20"/>
        </w:rPr>
      </w:pPr>
      <w:r w:rsidRPr="005D38EC">
        <w:rPr>
          <w:szCs w:val="20"/>
        </w:rPr>
        <w:t xml:space="preserve">Wangen-Brüttisellen, ………………………… </w:t>
      </w:r>
    </w:p>
    <w:p w14:paraId="14E03720" w14:textId="77777777" w:rsidR="001908F5" w:rsidRPr="005D38EC" w:rsidRDefault="001908F5" w:rsidP="00A60AD6">
      <w:pPr>
        <w:rPr>
          <w:szCs w:val="20"/>
        </w:rPr>
      </w:pPr>
    </w:p>
    <w:p w14:paraId="78AF87F6" w14:textId="77777777" w:rsidR="001908F5" w:rsidRPr="005D38EC" w:rsidRDefault="001908F5" w:rsidP="00A60AD6">
      <w:pPr>
        <w:rPr>
          <w:szCs w:val="20"/>
        </w:rPr>
      </w:pPr>
    </w:p>
    <w:p w14:paraId="00FFD132" w14:textId="77777777" w:rsidR="001908F5" w:rsidRPr="005D38EC" w:rsidRDefault="001908F5" w:rsidP="00A60AD6">
      <w:pPr>
        <w:rPr>
          <w:szCs w:val="20"/>
        </w:rPr>
      </w:pPr>
    </w:p>
    <w:p w14:paraId="7E4D7690" w14:textId="77777777" w:rsidR="006947DB" w:rsidRPr="005D38EC" w:rsidRDefault="006947DB" w:rsidP="006947DB">
      <w:pPr>
        <w:rPr>
          <w:b/>
          <w:sz w:val="28"/>
          <w:szCs w:val="28"/>
        </w:rPr>
      </w:pPr>
      <w:r w:rsidRPr="005D38EC">
        <w:rPr>
          <w:b/>
          <w:sz w:val="28"/>
          <w:szCs w:val="28"/>
        </w:rPr>
        <w:t xml:space="preserve">Einwendungen zu Anpassung </w:t>
      </w:r>
      <w:proofErr w:type="spellStart"/>
      <w:r w:rsidRPr="005D38EC">
        <w:rPr>
          <w:b/>
          <w:sz w:val="28"/>
          <w:szCs w:val="28"/>
        </w:rPr>
        <w:t>Sachplan</w:t>
      </w:r>
      <w:proofErr w:type="spellEnd"/>
      <w:r w:rsidRPr="005D38EC">
        <w:rPr>
          <w:b/>
          <w:sz w:val="28"/>
          <w:szCs w:val="28"/>
        </w:rPr>
        <w:t xml:space="preserve"> Militär (SPM) und </w:t>
      </w:r>
    </w:p>
    <w:p w14:paraId="3A798C9E" w14:textId="7CCA5F54" w:rsidR="001908F5" w:rsidRPr="005D38EC" w:rsidRDefault="006947DB" w:rsidP="006947DB">
      <w:pPr>
        <w:rPr>
          <w:b/>
          <w:sz w:val="24"/>
        </w:rPr>
      </w:pPr>
      <w:proofErr w:type="spellStart"/>
      <w:r w:rsidRPr="005D38EC">
        <w:rPr>
          <w:b/>
          <w:sz w:val="28"/>
          <w:szCs w:val="28"/>
        </w:rPr>
        <w:t>Sachplan</w:t>
      </w:r>
      <w:proofErr w:type="spellEnd"/>
      <w:r w:rsidRPr="005D38EC">
        <w:rPr>
          <w:b/>
          <w:sz w:val="28"/>
          <w:szCs w:val="28"/>
        </w:rPr>
        <w:t xml:space="preserve"> Infrastruktur der Luftfahrt (SIL)</w:t>
      </w:r>
    </w:p>
    <w:p w14:paraId="64146D0D" w14:textId="77777777" w:rsidR="001908F5" w:rsidRPr="005D38EC" w:rsidRDefault="001908F5" w:rsidP="00A60AD6">
      <w:pPr>
        <w:rPr>
          <w:szCs w:val="20"/>
        </w:rPr>
      </w:pPr>
    </w:p>
    <w:p w14:paraId="7EA87BE3" w14:textId="77777777" w:rsidR="001908F5" w:rsidRPr="005D38EC" w:rsidRDefault="001908F5" w:rsidP="00A60AD6">
      <w:pPr>
        <w:rPr>
          <w:szCs w:val="20"/>
        </w:rPr>
      </w:pPr>
    </w:p>
    <w:p w14:paraId="20A5B073" w14:textId="77777777" w:rsidR="001908F5" w:rsidRPr="005D38EC" w:rsidRDefault="001908F5" w:rsidP="00A60AD6">
      <w:pPr>
        <w:rPr>
          <w:szCs w:val="20"/>
        </w:rPr>
      </w:pPr>
      <w:r w:rsidRPr="004B23F0">
        <w:rPr>
          <w:szCs w:val="20"/>
        </w:rPr>
        <w:t xml:space="preserve">Sehr geehrte </w:t>
      </w:r>
      <w:r w:rsidRPr="005D38EC">
        <w:rPr>
          <w:szCs w:val="20"/>
        </w:rPr>
        <w:t>Damen und Herren</w:t>
      </w:r>
    </w:p>
    <w:p w14:paraId="0F6EDE5B" w14:textId="77777777" w:rsidR="001908F5" w:rsidRPr="005D38EC" w:rsidRDefault="001908F5" w:rsidP="00A60AD6">
      <w:pPr>
        <w:rPr>
          <w:szCs w:val="20"/>
        </w:rPr>
      </w:pPr>
    </w:p>
    <w:p w14:paraId="2B5513D7" w14:textId="77777777" w:rsidR="002053E5" w:rsidRPr="005D38EC" w:rsidRDefault="007D7DE0" w:rsidP="007D7DE0">
      <w:pPr>
        <w:rPr>
          <w:szCs w:val="20"/>
        </w:rPr>
      </w:pPr>
      <w:r w:rsidRPr="005D38EC">
        <w:rPr>
          <w:szCs w:val="20"/>
        </w:rPr>
        <w:t xml:space="preserve">Gemäss seinem Entscheid vom 3. September 2014 sieht der Bundesrat für den heutigen </w:t>
      </w:r>
      <w:r w:rsidR="000E0764" w:rsidRPr="005D38EC">
        <w:rPr>
          <w:szCs w:val="20"/>
        </w:rPr>
        <w:t>Militärf</w:t>
      </w:r>
      <w:r w:rsidRPr="005D38EC">
        <w:rPr>
          <w:szCs w:val="20"/>
        </w:rPr>
        <w:t xml:space="preserve">lugplatz Dübendorf unter anderem eine </w:t>
      </w:r>
      <w:proofErr w:type="spellStart"/>
      <w:r w:rsidRPr="005D38EC">
        <w:rPr>
          <w:szCs w:val="20"/>
        </w:rPr>
        <w:t>zivilaviatische</w:t>
      </w:r>
      <w:proofErr w:type="spellEnd"/>
      <w:r w:rsidRPr="005D38EC">
        <w:rPr>
          <w:szCs w:val="20"/>
        </w:rPr>
        <w:t xml:space="preserve"> Nutzung vor. Der </w:t>
      </w:r>
      <w:r w:rsidR="003F76FC" w:rsidRPr="005D38EC">
        <w:rPr>
          <w:szCs w:val="20"/>
        </w:rPr>
        <w:t>Militärf</w:t>
      </w:r>
      <w:r w:rsidRPr="005D38EC">
        <w:rPr>
          <w:szCs w:val="20"/>
        </w:rPr>
        <w:t>lugplatz soll in erster Li</w:t>
      </w:r>
      <w:r w:rsidR="002053E5" w:rsidRPr="005D38EC">
        <w:rPr>
          <w:szCs w:val="20"/>
        </w:rPr>
        <w:t>nie dem Geschäftsverkehr dienen</w:t>
      </w:r>
      <w:r w:rsidR="00673CD9" w:rsidRPr="005D38EC">
        <w:rPr>
          <w:szCs w:val="20"/>
        </w:rPr>
        <w:t>, wird aber auch für Sport- und Freizeitflüge offenstehen</w:t>
      </w:r>
      <w:r w:rsidR="002053E5" w:rsidRPr="005D38EC">
        <w:rPr>
          <w:szCs w:val="20"/>
        </w:rPr>
        <w:t>. Zudem soll</w:t>
      </w:r>
      <w:r w:rsidR="00673CD9" w:rsidRPr="005D38EC">
        <w:rPr>
          <w:szCs w:val="20"/>
        </w:rPr>
        <w:t xml:space="preserve"> ein neuer Heliport </w:t>
      </w:r>
      <w:r w:rsidR="002053E5" w:rsidRPr="005D38EC">
        <w:rPr>
          <w:szCs w:val="20"/>
        </w:rPr>
        <w:t>auch private und gewerbliche Flüge</w:t>
      </w:r>
      <w:r w:rsidR="00673CD9" w:rsidRPr="005D38EC">
        <w:rPr>
          <w:szCs w:val="20"/>
        </w:rPr>
        <w:t xml:space="preserve"> zulassen</w:t>
      </w:r>
      <w:r w:rsidR="002053E5" w:rsidRPr="005D38EC">
        <w:rPr>
          <w:szCs w:val="20"/>
        </w:rPr>
        <w:t>.</w:t>
      </w:r>
    </w:p>
    <w:p w14:paraId="79E6DD38" w14:textId="77777777" w:rsidR="007D7DE0" w:rsidRPr="005D38EC" w:rsidRDefault="007D7DE0" w:rsidP="007D7DE0">
      <w:pPr>
        <w:rPr>
          <w:szCs w:val="20"/>
        </w:rPr>
      </w:pPr>
    </w:p>
    <w:p w14:paraId="28C19D70" w14:textId="77777777" w:rsidR="007D7DE0" w:rsidRPr="005D38EC" w:rsidRDefault="007D7DE0" w:rsidP="007D7DE0">
      <w:pPr>
        <w:rPr>
          <w:szCs w:val="20"/>
        </w:rPr>
      </w:pPr>
      <w:r w:rsidRPr="005D38EC">
        <w:rPr>
          <w:szCs w:val="20"/>
        </w:rPr>
        <w:t xml:space="preserve">Zu diesem Zweck müssen die Sachpläne Militär und Infrastruktur der Luftfahrt (SPM / SIL) angepasst werden, was die Umnutzung des </w:t>
      </w:r>
      <w:r w:rsidR="000E0764" w:rsidRPr="005D38EC">
        <w:rPr>
          <w:szCs w:val="20"/>
        </w:rPr>
        <w:t>Militärflugplatzes</w:t>
      </w:r>
      <w:r w:rsidRPr="005D38EC">
        <w:rPr>
          <w:szCs w:val="20"/>
        </w:rPr>
        <w:t xml:space="preserve"> für zivile Zwecke ermöglicht.</w:t>
      </w:r>
    </w:p>
    <w:p w14:paraId="26C1A157" w14:textId="77777777" w:rsidR="007D7DE0" w:rsidRPr="005D38EC" w:rsidRDefault="007D7DE0" w:rsidP="007D7DE0">
      <w:pPr>
        <w:rPr>
          <w:szCs w:val="20"/>
        </w:rPr>
      </w:pPr>
    </w:p>
    <w:p w14:paraId="6D573D4D" w14:textId="77777777" w:rsidR="007D7DE0" w:rsidRPr="005D38EC" w:rsidRDefault="007D7DE0" w:rsidP="007D7DE0">
      <w:pPr>
        <w:rPr>
          <w:szCs w:val="20"/>
        </w:rPr>
      </w:pPr>
      <w:r w:rsidRPr="005D38EC">
        <w:rPr>
          <w:szCs w:val="20"/>
        </w:rPr>
        <w:t>Ich habe dazu folgende Einwendungen:</w:t>
      </w:r>
    </w:p>
    <w:p w14:paraId="46D7A3BD" w14:textId="77777777" w:rsidR="007D7DE0" w:rsidRPr="005D38EC" w:rsidRDefault="007D7DE0" w:rsidP="007D7DE0">
      <w:pPr>
        <w:rPr>
          <w:szCs w:val="20"/>
        </w:rPr>
      </w:pPr>
    </w:p>
    <w:p w14:paraId="59B171BC" w14:textId="77777777" w:rsidR="007D7DE0" w:rsidRPr="005D38EC" w:rsidRDefault="007625F8" w:rsidP="007D7DE0">
      <w:pPr>
        <w:pStyle w:val="Auflistung"/>
        <w:spacing w:after="120"/>
        <w:rPr>
          <w:szCs w:val="20"/>
        </w:rPr>
      </w:pPr>
      <w:r w:rsidRPr="005D38EC">
        <w:rPr>
          <w:szCs w:val="20"/>
        </w:rPr>
        <w:t xml:space="preserve">Ich </w:t>
      </w:r>
      <w:r w:rsidR="00673CD9" w:rsidRPr="005D38EC">
        <w:rPr>
          <w:szCs w:val="20"/>
        </w:rPr>
        <w:t>bin gegen die</w:t>
      </w:r>
      <w:r w:rsidR="007D7DE0" w:rsidRPr="005D38EC">
        <w:rPr>
          <w:szCs w:val="20"/>
        </w:rPr>
        <w:t xml:space="preserve"> Öffnung des </w:t>
      </w:r>
      <w:r w:rsidR="000E0764" w:rsidRPr="005D38EC">
        <w:rPr>
          <w:szCs w:val="20"/>
        </w:rPr>
        <w:t>Militärflugplatzes</w:t>
      </w:r>
      <w:r w:rsidR="00850F84" w:rsidRPr="005D38EC">
        <w:rPr>
          <w:szCs w:val="20"/>
        </w:rPr>
        <w:t xml:space="preserve"> Dübendorf für eine</w:t>
      </w:r>
      <w:r w:rsidR="007D7DE0" w:rsidRPr="005D38EC">
        <w:rPr>
          <w:szCs w:val="20"/>
        </w:rPr>
        <w:t xml:space="preserve"> </w:t>
      </w:r>
      <w:proofErr w:type="spellStart"/>
      <w:r w:rsidR="007D7DE0" w:rsidRPr="005D38EC">
        <w:rPr>
          <w:szCs w:val="20"/>
        </w:rPr>
        <w:t>zivilaviatische</w:t>
      </w:r>
      <w:proofErr w:type="spellEnd"/>
      <w:r w:rsidR="007D7DE0" w:rsidRPr="005D38EC">
        <w:rPr>
          <w:szCs w:val="20"/>
        </w:rPr>
        <w:t xml:space="preserve"> Nutzung (10‘000 Helikopterbewegungen </w:t>
      </w:r>
      <w:r w:rsidR="00850F84" w:rsidRPr="005D38EC">
        <w:rPr>
          <w:szCs w:val="20"/>
        </w:rPr>
        <w:t>im 24-Stunden-Betrieb</w:t>
      </w:r>
      <w:r w:rsidR="007D7DE0" w:rsidRPr="005D38EC">
        <w:rPr>
          <w:szCs w:val="20"/>
        </w:rPr>
        <w:t xml:space="preserve"> und 18‘600 Flächenflugzeuge pro Jahr). Dadurch entsteht eine deutliche Mehrbelastung der Bevölkerung von Wangen-Brüttisellen und der Region </w:t>
      </w:r>
      <w:r w:rsidR="000E0764" w:rsidRPr="005D38EC">
        <w:rPr>
          <w:szCs w:val="20"/>
        </w:rPr>
        <w:t>mit</w:t>
      </w:r>
      <w:r w:rsidR="007D7DE0" w:rsidRPr="005D38EC">
        <w:rPr>
          <w:szCs w:val="20"/>
        </w:rPr>
        <w:t xml:space="preserve"> Fluglärm.</w:t>
      </w:r>
    </w:p>
    <w:p w14:paraId="07651E9B" w14:textId="77777777" w:rsidR="007D7DE0" w:rsidRPr="005D38EC" w:rsidRDefault="007D7DE0" w:rsidP="00187E74">
      <w:pPr>
        <w:pStyle w:val="Auflistung"/>
        <w:spacing w:before="120"/>
      </w:pPr>
      <w:r w:rsidRPr="005D38EC">
        <w:t>Ich bin gegen den geplanten Standort des Heliports, welcher sowohl für die militärische, private wie auch für die gewerbliche Nutzung mit einem 24-Stunden Betrieb vorgesehen ist. Dieser befindet sich viel zu nahe an dicht besiedeltem Wohngebiet.</w:t>
      </w:r>
    </w:p>
    <w:p w14:paraId="4D53C399" w14:textId="77777777" w:rsidR="002053E5" w:rsidRPr="005D38EC" w:rsidRDefault="002053E5" w:rsidP="00187E74">
      <w:pPr>
        <w:pStyle w:val="Auflistung"/>
        <w:spacing w:before="120"/>
      </w:pPr>
      <w:r w:rsidRPr="005D38EC">
        <w:t>Ich befürchte eine Entwertung der im Einzugsgebiet des Militärflugplatzes Dübendorf gelegenen Liegenschaften bedingt durch die erhöhte Lärm</w:t>
      </w:r>
      <w:r w:rsidR="007625F8" w:rsidRPr="005D38EC">
        <w:t>- und Umwelt</w:t>
      </w:r>
      <w:r w:rsidRPr="005D38EC">
        <w:t>belastung.</w:t>
      </w:r>
      <w:r w:rsidR="007625F8" w:rsidRPr="005D38EC">
        <w:t xml:space="preserve"> </w:t>
      </w:r>
    </w:p>
    <w:p w14:paraId="2183B3A1" w14:textId="77777777" w:rsidR="00187E74" w:rsidRPr="005D38EC" w:rsidRDefault="007625F8" w:rsidP="007625F8">
      <w:pPr>
        <w:pStyle w:val="Auflistung"/>
        <w:spacing w:before="120"/>
      </w:pPr>
      <w:r w:rsidRPr="005D38EC">
        <w:rPr>
          <w:szCs w:val="20"/>
        </w:rPr>
        <w:t xml:space="preserve">Eine </w:t>
      </w:r>
      <w:proofErr w:type="spellStart"/>
      <w:r w:rsidRPr="005D38EC">
        <w:rPr>
          <w:szCs w:val="20"/>
        </w:rPr>
        <w:t>zivilaviatische</w:t>
      </w:r>
      <w:proofErr w:type="spellEnd"/>
      <w:r w:rsidRPr="005D38EC">
        <w:rPr>
          <w:szCs w:val="20"/>
        </w:rPr>
        <w:t xml:space="preserve"> Nutzung des Militärflugplatzes mit Flächenflugzeugen und Helikopterbetrieb rund um die Uhr beeinträchtigt die Gesundheit und vermindert die</w:t>
      </w:r>
      <w:r w:rsidR="00187E74" w:rsidRPr="005D38EC">
        <w:rPr>
          <w:szCs w:val="20"/>
        </w:rPr>
        <w:t xml:space="preserve"> Lebensquali</w:t>
      </w:r>
      <w:r w:rsidRPr="005D38EC">
        <w:rPr>
          <w:szCs w:val="20"/>
        </w:rPr>
        <w:t xml:space="preserve">tät </w:t>
      </w:r>
      <w:r w:rsidR="00187E74" w:rsidRPr="005D38EC">
        <w:rPr>
          <w:szCs w:val="20"/>
        </w:rPr>
        <w:t>der Bevölkerung von Wangen-Brüttisellen</w:t>
      </w:r>
      <w:r w:rsidRPr="005D38EC">
        <w:rPr>
          <w:szCs w:val="20"/>
        </w:rPr>
        <w:t xml:space="preserve"> und der Region massiv. </w:t>
      </w:r>
    </w:p>
    <w:p w14:paraId="548EE24E" w14:textId="77777777" w:rsidR="007D7DE0" w:rsidRPr="005D38EC" w:rsidRDefault="007D7DE0" w:rsidP="007625F8">
      <w:pPr>
        <w:pStyle w:val="Auflistung"/>
        <w:numPr>
          <w:ilvl w:val="0"/>
          <w:numId w:val="0"/>
        </w:numPr>
        <w:spacing w:after="120"/>
      </w:pPr>
    </w:p>
    <w:p w14:paraId="088CBABB" w14:textId="77777777" w:rsidR="004B337D" w:rsidRPr="005D38EC" w:rsidRDefault="000E0764" w:rsidP="002053E5">
      <w:pPr>
        <w:pStyle w:val="Auflistung"/>
        <w:numPr>
          <w:ilvl w:val="0"/>
          <w:numId w:val="0"/>
        </w:numPr>
        <w:spacing w:after="120" w:line="480" w:lineRule="auto"/>
        <w:rPr>
          <w:szCs w:val="20"/>
        </w:rPr>
      </w:pPr>
      <w:r w:rsidRPr="005D38EC">
        <w:rPr>
          <w:szCs w:val="20"/>
        </w:rPr>
        <w:t>Ich bitte Sie</w:t>
      </w:r>
      <w:r w:rsidR="004B337D" w:rsidRPr="005D38EC">
        <w:rPr>
          <w:szCs w:val="20"/>
        </w:rPr>
        <w:t>, die obenstehenden Einwendungen zu berücksichtigen</w:t>
      </w:r>
      <w:r w:rsidR="002E113A" w:rsidRPr="005D38EC">
        <w:rPr>
          <w:szCs w:val="20"/>
        </w:rPr>
        <w:t>. Vielen Dank.</w:t>
      </w:r>
    </w:p>
    <w:p w14:paraId="19E45D18" w14:textId="77777777" w:rsidR="004B337D" w:rsidRPr="005D38EC" w:rsidRDefault="004B337D" w:rsidP="004B337D">
      <w:pPr>
        <w:pStyle w:val="Auflistung"/>
        <w:numPr>
          <w:ilvl w:val="0"/>
          <w:numId w:val="0"/>
        </w:numPr>
        <w:rPr>
          <w:szCs w:val="20"/>
        </w:rPr>
      </w:pPr>
      <w:r w:rsidRPr="005D38EC">
        <w:rPr>
          <w:szCs w:val="20"/>
        </w:rPr>
        <w:t>Freundliche Grüsse</w:t>
      </w:r>
    </w:p>
    <w:p w14:paraId="68D42E4B" w14:textId="77777777" w:rsidR="002602AE" w:rsidRPr="005D38EC" w:rsidRDefault="002602AE" w:rsidP="004B337D">
      <w:pPr>
        <w:pStyle w:val="Auflistung"/>
        <w:numPr>
          <w:ilvl w:val="0"/>
          <w:numId w:val="0"/>
        </w:numPr>
        <w:rPr>
          <w:szCs w:val="20"/>
        </w:rPr>
      </w:pPr>
    </w:p>
    <w:p w14:paraId="2F00E583" w14:textId="77777777" w:rsidR="00673CD9" w:rsidRPr="005D38EC" w:rsidRDefault="00673CD9" w:rsidP="004B337D">
      <w:pPr>
        <w:pStyle w:val="Auflistung"/>
        <w:numPr>
          <w:ilvl w:val="0"/>
          <w:numId w:val="0"/>
        </w:numPr>
        <w:rPr>
          <w:szCs w:val="20"/>
        </w:rPr>
      </w:pPr>
    </w:p>
    <w:p w14:paraId="5071AC81" w14:textId="77777777" w:rsidR="004B337D" w:rsidRPr="005D38EC" w:rsidRDefault="002602AE" w:rsidP="004B337D">
      <w:pPr>
        <w:pStyle w:val="Auflistung"/>
        <w:numPr>
          <w:ilvl w:val="0"/>
          <w:numId w:val="0"/>
        </w:numPr>
        <w:rPr>
          <w:szCs w:val="20"/>
        </w:rPr>
      </w:pPr>
      <w:r w:rsidRPr="005D38EC">
        <w:rPr>
          <w:szCs w:val="20"/>
        </w:rPr>
        <w:t>…………………………………………</w:t>
      </w:r>
    </w:p>
    <w:p w14:paraId="33F3A981" w14:textId="55D7F1C1" w:rsidR="002602AE" w:rsidRPr="005D38EC" w:rsidRDefault="005D38EC" w:rsidP="004B337D">
      <w:pPr>
        <w:pStyle w:val="Auflistung"/>
        <w:numPr>
          <w:ilvl w:val="0"/>
          <w:numId w:val="0"/>
        </w:numPr>
        <w:rPr>
          <w:sz w:val="16"/>
          <w:szCs w:val="16"/>
        </w:rPr>
      </w:pPr>
      <w:r w:rsidRPr="005D38EC">
        <w:rPr>
          <w:sz w:val="16"/>
          <w:szCs w:val="16"/>
        </w:rPr>
        <w:t>U</w:t>
      </w:r>
      <w:r w:rsidR="002602AE" w:rsidRPr="005D38EC">
        <w:rPr>
          <w:sz w:val="16"/>
          <w:szCs w:val="16"/>
        </w:rPr>
        <w:t>nterschrift</w:t>
      </w:r>
      <w:bookmarkStart w:id="0" w:name="_GoBack"/>
      <w:bookmarkEnd w:id="0"/>
    </w:p>
    <w:sectPr w:rsidR="002602AE" w:rsidRPr="005D38EC" w:rsidSect="009B3538">
      <w:footerReference w:type="default" r:id="rId8"/>
      <w:footerReference w:type="first" r:id="rId9"/>
      <w:pgSz w:w="11906" w:h="16838" w:code="9"/>
      <w:pgMar w:top="737" w:right="1134" w:bottom="1077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10AA5" w14:textId="77777777" w:rsidR="00673CD9" w:rsidRDefault="00673CD9">
      <w:r>
        <w:separator/>
      </w:r>
    </w:p>
  </w:endnote>
  <w:endnote w:type="continuationSeparator" w:id="0">
    <w:p w14:paraId="6AD6F9AE" w14:textId="77777777" w:rsidR="00673CD9" w:rsidRDefault="0067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DC227" w14:textId="77777777" w:rsidR="00673CD9" w:rsidRPr="009B3538" w:rsidRDefault="00673CD9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146C87">
      <w:rPr>
        <w:rStyle w:val="DokumentPfad"/>
        <w:noProof/>
      </w:rPr>
      <w:t>U:\Funktionen\GL\Gesch GL\Homepage\05 Dokumente\Geschäftsleitung\Flugplatz Dübendorf\Musterbrief_SIL.docx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E91938" w:rsidRPr="00E91938">
      <w:rPr>
        <w:noProof/>
        <w:lang w:val="de-DE"/>
      </w:rPr>
      <w:t>2</w:t>
    </w:r>
    <w:r w:rsidRPr="00A862A7">
      <w:fldChar w:fldCharType="end"/>
    </w:r>
    <w:r w:rsidRPr="00A862A7">
      <w:t>/</w:t>
    </w:r>
    <w:fldSimple w:instr="NUMPAGES  \* Arabic  \* MERGEFORMAT">
      <w:r w:rsidR="00146C87" w:rsidRPr="00146C87">
        <w:rPr>
          <w:noProof/>
          <w:lang w:val="de-DE"/>
        </w:rPr>
        <w:t>1</w:t>
      </w:r>
    </w:fldSimple>
  </w:p>
  <w:p w14:paraId="704E0CC2" w14:textId="77777777" w:rsidR="00673CD9" w:rsidRDefault="00673C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E181C" w14:textId="030F6298" w:rsidR="00673CD9" w:rsidRPr="00A862A7" w:rsidRDefault="00673CD9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146C87">
      <w:rPr>
        <w:rStyle w:val="DokumentPfad"/>
        <w:noProof/>
      </w:rPr>
      <w:t>U:\Funktionen\GL\Gesch GL\Homepage\05 Dokumente\Geschäftsleitung\Flugplatz Dübendorf\Musterbrief_SIL.docx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146C87" w:rsidRPr="00146C87">
      <w:rPr>
        <w:noProof/>
        <w:lang w:val="de-DE"/>
      </w:rPr>
      <w:t>1</w:t>
    </w:r>
    <w:r w:rsidRPr="00A862A7">
      <w:fldChar w:fldCharType="end"/>
    </w:r>
    <w:r w:rsidRPr="00A862A7">
      <w:t>/</w:t>
    </w:r>
    <w:fldSimple w:instr="NUMPAGES  \* Arabic  \* MERGEFORMAT">
      <w:r w:rsidR="00146C87" w:rsidRPr="00146C87">
        <w:rPr>
          <w:noProof/>
          <w:lang w:val="de-D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A8F22" w14:textId="77777777" w:rsidR="00673CD9" w:rsidRDefault="00673CD9">
      <w:r>
        <w:separator/>
      </w:r>
    </w:p>
  </w:footnote>
  <w:footnote w:type="continuationSeparator" w:id="0">
    <w:p w14:paraId="24E32DE0" w14:textId="77777777" w:rsidR="00673CD9" w:rsidRDefault="0067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426B1D"/>
    <w:multiLevelType w:val="hybridMultilevel"/>
    <w:tmpl w:val="E7BEE124"/>
    <w:lvl w:ilvl="0" w:tplc="D05E6186">
      <w:start w:val="1"/>
      <w:numFmt w:val="bullet"/>
      <w:pStyle w:val="Auflistung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308CA"/>
    <w:multiLevelType w:val="hybridMultilevel"/>
    <w:tmpl w:val="7D4C6CC2"/>
    <w:lvl w:ilvl="0" w:tplc="E82806B4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139BF"/>
    <w:multiLevelType w:val="hybridMultilevel"/>
    <w:tmpl w:val="CD0E524C"/>
    <w:lvl w:ilvl="0" w:tplc="C21A0FDA">
      <w:start w:val="1"/>
      <w:numFmt w:val="bullet"/>
      <w:pStyle w:val="Brief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F5"/>
    <w:rsid w:val="00023BF1"/>
    <w:rsid w:val="0002464C"/>
    <w:rsid w:val="00025A2D"/>
    <w:rsid w:val="00042D39"/>
    <w:rsid w:val="000431BB"/>
    <w:rsid w:val="000458A8"/>
    <w:rsid w:val="0006164B"/>
    <w:rsid w:val="00065928"/>
    <w:rsid w:val="00083528"/>
    <w:rsid w:val="00087D4E"/>
    <w:rsid w:val="00092449"/>
    <w:rsid w:val="0009612A"/>
    <w:rsid w:val="00096EB7"/>
    <w:rsid w:val="000B20E0"/>
    <w:rsid w:val="000B3240"/>
    <w:rsid w:val="000C0018"/>
    <w:rsid w:val="000C68D4"/>
    <w:rsid w:val="000D3A66"/>
    <w:rsid w:val="000D5457"/>
    <w:rsid w:val="000E0764"/>
    <w:rsid w:val="000E4FD0"/>
    <w:rsid w:val="000E5D62"/>
    <w:rsid w:val="00101C29"/>
    <w:rsid w:val="001077B6"/>
    <w:rsid w:val="001124B8"/>
    <w:rsid w:val="001148BB"/>
    <w:rsid w:val="0011592A"/>
    <w:rsid w:val="0011754A"/>
    <w:rsid w:val="00123E64"/>
    <w:rsid w:val="00130F09"/>
    <w:rsid w:val="00133403"/>
    <w:rsid w:val="00146C87"/>
    <w:rsid w:val="00150CCA"/>
    <w:rsid w:val="00150CE2"/>
    <w:rsid w:val="00151214"/>
    <w:rsid w:val="00162EC7"/>
    <w:rsid w:val="001636BA"/>
    <w:rsid w:val="00164097"/>
    <w:rsid w:val="00171A8E"/>
    <w:rsid w:val="00182FFB"/>
    <w:rsid w:val="00186443"/>
    <w:rsid w:val="00186549"/>
    <w:rsid w:val="00187E74"/>
    <w:rsid w:val="001908F5"/>
    <w:rsid w:val="00191F52"/>
    <w:rsid w:val="00192E52"/>
    <w:rsid w:val="001A5AB7"/>
    <w:rsid w:val="001A6EB2"/>
    <w:rsid w:val="001B2F01"/>
    <w:rsid w:val="001D7D13"/>
    <w:rsid w:val="001E2589"/>
    <w:rsid w:val="001F1BA5"/>
    <w:rsid w:val="001F5ECA"/>
    <w:rsid w:val="002053E5"/>
    <w:rsid w:val="00214869"/>
    <w:rsid w:val="00230FCE"/>
    <w:rsid w:val="002414A3"/>
    <w:rsid w:val="002456BA"/>
    <w:rsid w:val="00247587"/>
    <w:rsid w:val="002523AF"/>
    <w:rsid w:val="002602AE"/>
    <w:rsid w:val="002637FF"/>
    <w:rsid w:val="00285017"/>
    <w:rsid w:val="00295E73"/>
    <w:rsid w:val="002C4455"/>
    <w:rsid w:val="002D364A"/>
    <w:rsid w:val="002E113A"/>
    <w:rsid w:val="002E5B00"/>
    <w:rsid w:val="002E73F5"/>
    <w:rsid w:val="00302D3E"/>
    <w:rsid w:val="0031282F"/>
    <w:rsid w:val="0032211E"/>
    <w:rsid w:val="003254CD"/>
    <w:rsid w:val="00326C96"/>
    <w:rsid w:val="00344B4B"/>
    <w:rsid w:val="00344D65"/>
    <w:rsid w:val="00345597"/>
    <w:rsid w:val="00352823"/>
    <w:rsid w:val="00372B43"/>
    <w:rsid w:val="003924AA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5B4"/>
    <w:rsid w:val="003F76FC"/>
    <w:rsid w:val="004020B9"/>
    <w:rsid w:val="004031EB"/>
    <w:rsid w:val="0042389D"/>
    <w:rsid w:val="00430651"/>
    <w:rsid w:val="004372F0"/>
    <w:rsid w:val="00442939"/>
    <w:rsid w:val="00445CBA"/>
    <w:rsid w:val="00476EAB"/>
    <w:rsid w:val="004912FD"/>
    <w:rsid w:val="004973D9"/>
    <w:rsid w:val="004A1A6E"/>
    <w:rsid w:val="004A7909"/>
    <w:rsid w:val="004B1DEB"/>
    <w:rsid w:val="004B23F0"/>
    <w:rsid w:val="004B337D"/>
    <w:rsid w:val="004C5F00"/>
    <w:rsid w:val="004D5E40"/>
    <w:rsid w:val="004F0B1B"/>
    <w:rsid w:val="004F56C5"/>
    <w:rsid w:val="004F5A87"/>
    <w:rsid w:val="00507509"/>
    <w:rsid w:val="00516523"/>
    <w:rsid w:val="00517661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C4F82"/>
    <w:rsid w:val="005D38EC"/>
    <w:rsid w:val="005D7280"/>
    <w:rsid w:val="005E05CF"/>
    <w:rsid w:val="005E6996"/>
    <w:rsid w:val="005F49E1"/>
    <w:rsid w:val="005F68D8"/>
    <w:rsid w:val="005F690B"/>
    <w:rsid w:val="00601EDC"/>
    <w:rsid w:val="0061642D"/>
    <w:rsid w:val="006212CC"/>
    <w:rsid w:val="00631530"/>
    <w:rsid w:val="00631720"/>
    <w:rsid w:val="00631AE0"/>
    <w:rsid w:val="00635212"/>
    <w:rsid w:val="00637582"/>
    <w:rsid w:val="006546EA"/>
    <w:rsid w:val="00664B01"/>
    <w:rsid w:val="00673CD9"/>
    <w:rsid w:val="00680938"/>
    <w:rsid w:val="0069100B"/>
    <w:rsid w:val="0069281C"/>
    <w:rsid w:val="00692ADA"/>
    <w:rsid w:val="006947DB"/>
    <w:rsid w:val="0069677E"/>
    <w:rsid w:val="0069770D"/>
    <w:rsid w:val="006A2DE8"/>
    <w:rsid w:val="006A6C8F"/>
    <w:rsid w:val="006A7E9A"/>
    <w:rsid w:val="006B2A35"/>
    <w:rsid w:val="006C0EDD"/>
    <w:rsid w:val="006C67EB"/>
    <w:rsid w:val="006C702A"/>
    <w:rsid w:val="006D370B"/>
    <w:rsid w:val="006E2783"/>
    <w:rsid w:val="006E5268"/>
    <w:rsid w:val="007254F3"/>
    <w:rsid w:val="007256CC"/>
    <w:rsid w:val="00727DBE"/>
    <w:rsid w:val="00743665"/>
    <w:rsid w:val="00745612"/>
    <w:rsid w:val="00747C9F"/>
    <w:rsid w:val="00751699"/>
    <w:rsid w:val="00754E33"/>
    <w:rsid w:val="007625F8"/>
    <w:rsid w:val="00765D60"/>
    <w:rsid w:val="0077115C"/>
    <w:rsid w:val="007A3064"/>
    <w:rsid w:val="007B6847"/>
    <w:rsid w:val="007C0671"/>
    <w:rsid w:val="007C1F49"/>
    <w:rsid w:val="007C6512"/>
    <w:rsid w:val="007C79FC"/>
    <w:rsid w:val="007D1641"/>
    <w:rsid w:val="007D7DE0"/>
    <w:rsid w:val="007E406F"/>
    <w:rsid w:val="007F4188"/>
    <w:rsid w:val="007F76FC"/>
    <w:rsid w:val="007F791A"/>
    <w:rsid w:val="0080650B"/>
    <w:rsid w:val="008075FB"/>
    <w:rsid w:val="00823386"/>
    <w:rsid w:val="00823674"/>
    <w:rsid w:val="0083250A"/>
    <w:rsid w:val="00840DB9"/>
    <w:rsid w:val="00850F84"/>
    <w:rsid w:val="008524BE"/>
    <w:rsid w:val="00875271"/>
    <w:rsid w:val="0088779A"/>
    <w:rsid w:val="00891E3F"/>
    <w:rsid w:val="008960FC"/>
    <w:rsid w:val="008A1A5F"/>
    <w:rsid w:val="008A73FA"/>
    <w:rsid w:val="008B1F77"/>
    <w:rsid w:val="008B4C8D"/>
    <w:rsid w:val="008D276D"/>
    <w:rsid w:val="008D74B4"/>
    <w:rsid w:val="008E1C6A"/>
    <w:rsid w:val="008F06DB"/>
    <w:rsid w:val="00903EFD"/>
    <w:rsid w:val="00911854"/>
    <w:rsid w:val="009303A7"/>
    <w:rsid w:val="00936218"/>
    <w:rsid w:val="0094194B"/>
    <w:rsid w:val="00941AA9"/>
    <w:rsid w:val="00944BB7"/>
    <w:rsid w:val="00945828"/>
    <w:rsid w:val="00951080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E5B30"/>
    <w:rsid w:val="009F2048"/>
    <w:rsid w:val="009F4BA2"/>
    <w:rsid w:val="00A24FDA"/>
    <w:rsid w:val="00A30F7E"/>
    <w:rsid w:val="00A51209"/>
    <w:rsid w:val="00A51777"/>
    <w:rsid w:val="00A57943"/>
    <w:rsid w:val="00A60AD6"/>
    <w:rsid w:val="00A63E13"/>
    <w:rsid w:val="00A65EA4"/>
    <w:rsid w:val="00A66C20"/>
    <w:rsid w:val="00A66D7E"/>
    <w:rsid w:val="00A70217"/>
    <w:rsid w:val="00A722EE"/>
    <w:rsid w:val="00A77EE0"/>
    <w:rsid w:val="00A81ACB"/>
    <w:rsid w:val="00A841E0"/>
    <w:rsid w:val="00A862A7"/>
    <w:rsid w:val="00A87ECA"/>
    <w:rsid w:val="00AA13FA"/>
    <w:rsid w:val="00AB6FD7"/>
    <w:rsid w:val="00AD2801"/>
    <w:rsid w:val="00AD6CAE"/>
    <w:rsid w:val="00B00226"/>
    <w:rsid w:val="00B230CE"/>
    <w:rsid w:val="00B251DF"/>
    <w:rsid w:val="00B3420B"/>
    <w:rsid w:val="00B36938"/>
    <w:rsid w:val="00B3712D"/>
    <w:rsid w:val="00B40239"/>
    <w:rsid w:val="00B477FF"/>
    <w:rsid w:val="00B5277F"/>
    <w:rsid w:val="00B5519F"/>
    <w:rsid w:val="00B713E2"/>
    <w:rsid w:val="00B71A0A"/>
    <w:rsid w:val="00B7254D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36F7"/>
    <w:rsid w:val="00BD7A0C"/>
    <w:rsid w:val="00BF0939"/>
    <w:rsid w:val="00BF6AEC"/>
    <w:rsid w:val="00BF6DE9"/>
    <w:rsid w:val="00C233B3"/>
    <w:rsid w:val="00C255F2"/>
    <w:rsid w:val="00C31198"/>
    <w:rsid w:val="00C32BC3"/>
    <w:rsid w:val="00C41A0A"/>
    <w:rsid w:val="00C54E7C"/>
    <w:rsid w:val="00C6227C"/>
    <w:rsid w:val="00C70247"/>
    <w:rsid w:val="00C70401"/>
    <w:rsid w:val="00C72547"/>
    <w:rsid w:val="00C75CB7"/>
    <w:rsid w:val="00C7729F"/>
    <w:rsid w:val="00C91D29"/>
    <w:rsid w:val="00CA303E"/>
    <w:rsid w:val="00CB41A1"/>
    <w:rsid w:val="00CB4B69"/>
    <w:rsid w:val="00CB5E93"/>
    <w:rsid w:val="00CC1647"/>
    <w:rsid w:val="00CC2BC1"/>
    <w:rsid w:val="00CC4D3A"/>
    <w:rsid w:val="00CD6CEE"/>
    <w:rsid w:val="00CF0503"/>
    <w:rsid w:val="00CF451C"/>
    <w:rsid w:val="00CF6ED6"/>
    <w:rsid w:val="00D0319D"/>
    <w:rsid w:val="00D11A32"/>
    <w:rsid w:val="00D15332"/>
    <w:rsid w:val="00D42C19"/>
    <w:rsid w:val="00D6134E"/>
    <w:rsid w:val="00D65C13"/>
    <w:rsid w:val="00D90689"/>
    <w:rsid w:val="00D97B2A"/>
    <w:rsid w:val="00DB1A6A"/>
    <w:rsid w:val="00DB230C"/>
    <w:rsid w:val="00DB64F6"/>
    <w:rsid w:val="00DC35DD"/>
    <w:rsid w:val="00DC4C64"/>
    <w:rsid w:val="00DD074F"/>
    <w:rsid w:val="00DD5AC6"/>
    <w:rsid w:val="00DF3399"/>
    <w:rsid w:val="00DF7510"/>
    <w:rsid w:val="00E0349D"/>
    <w:rsid w:val="00E06939"/>
    <w:rsid w:val="00E1583B"/>
    <w:rsid w:val="00E27CE5"/>
    <w:rsid w:val="00E30C2B"/>
    <w:rsid w:val="00E320E1"/>
    <w:rsid w:val="00E34073"/>
    <w:rsid w:val="00E5009E"/>
    <w:rsid w:val="00E70067"/>
    <w:rsid w:val="00E72BEB"/>
    <w:rsid w:val="00E80AA9"/>
    <w:rsid w:val="00E83863"/>
    <w:rsid w:val="00E90371"/>
    <w:rsid w:val="00E91938"/>
    <w:rsid w:val="00E95624"/>
    <w:rsid w:val="00EA2D6C"/>
    <w:rsid w:val="00EA5804"/>
    <w:rsid w:val="00EB24BC"/>
    <w:rsid w:val="00EB52AA"/>
    <w:rsid w:val="00EB55FF"/>
    <w:rsid w:val="00EE024F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7A38"/>
    <w:rsid w:val="00F73250"/>
    <w:rsid w:val="00F8597B"/>
    <w:rsid w:val="00F978CF"/>
    <w:rsid w:val="00FC34B8"/>
    <w:rsid w:val="00FC7C82"/>
    <w:rsid w:val="00FD0770"/>
    <w:rsid w:val="00FD3C0E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7A78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44BB7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944BB7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944BB7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4C5F00"/>
    <w:pPr>
      <w:numPr>
        <w:numId w:val="3"/>
      </w:numPr>
      <w:tabs>
        <w:tab w:val="left" w:pos="284"/>
      </w:tabs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4C5F00"/>
    <w:pPr>
      <w:widowControl w:val="0"/>
      <w:numPr>
        <w:numId w:val="4"/>
      </w:numPr>
      <w:tabs>
        <w:tab w:val="left" w:pos="284"/>
      </w:tabs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D234-10AF-40C6-931F-E48AEF68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4486B7B0.dotm</Template>
  <TotalTime>0</TotalTime>
  <Pages>1</Pages>
  <Words>243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2015-08-25T12:05:00Z</dcterms:created>
  <dcterms:modified xsi:type="dcterms:W3CDTF">2015-08-25T12:05:00Z</dcterms:modified>
</cp:coreProperties>
</file>