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</w:tblGrid>
      <w:tr w:rsidR="00442840" w:rsidRPr="006A7E9A" w:rsidTr="00A5421E">
        <w:trPr>
          <w:cantSplit/>
          <w:trHeight w:hRule="exact" w:val="1706"/>
        </w:trPr>
        <w:tc>
          <w:tcPr>
            <w:tcW w:w="5954" w:type="dxa"/>
          </w:tcPr>
          <w:p w:rsidR="00442840" w:rsidRPr="006A7E9A" w:rsidRDefault="00442840" w:rsidP="006A7E9A">
            <w:pPr>
              <w:pStyle w:val="Briefkopf"/>
            </w:pPr>
          </w:p>
        </w:tc>
      </w:tr>
    </w:tbl>
    <w:p w:rsidR="00EE527F" w:rsidRPr="00DB15F2" w:rsidRDefault="00EE527F" w:rsidP="00DB15F2">
      <w:pPr>
        <w:pStyle w:val="BetreffTitel"/>
        <w:rPr>
          <w:rStyle w:val="Fett"/>
          <w:b w:val="0"/>
          <w:bCs w:val="0"/>
        </w:rPr>
      </w:pPr>
      <w:r w:rsidRPr="00DB15F2">
        <w:rPr>
          <w:rStyle w:val="Fett"/>
          <w:b w:val="0"/>
          <w:bCs w:val="0"/>
        </w:rPr>
        <w:t>Gerichtliches Verbot</w:t>
      </w:r>
    </w:p>
    <w:p w:rsidR="00EE527F" w:rsidRPr="00A5421E" w:rsidRDefault="008C3F52" w:rsidP="00DB15F2">
      <w:pPr>
        <w:rPr>
          <w:rStyle w:val="Fett"/>
          <w:b w:val="0"/>
          <w:bCs w:val="0"/>
          <w:sz w:val="18"/>
          <w:szCs w:val="18"/>
        </w:rPr>
      </w:pPr>
      <w:r w:rsidRPr="00A5421E">
        <w:rPr>
          <w:rStyle w:val="Fett"/>
          <w:b w:val="0"/>
          <w:bCs w:val="0"/>
          <w:noProof/>
          <w:sz w:val="18"/>
          <w:szCs w:val="18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F036D" wp14:editId="47A32445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5962650" cy="1404620"/>
                <wp:effectExtent l="0" t="0" r="19050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A8F" w:rsidRPr="00985A8F" w:rsidRDefault="00985A8F" w:rsidP="00985A8F">
                            <w:pPr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Unberechtigten ist das Parkieren von Fahrzeugen aller Art auf dem Grundstück </w:t>
                            </w:r>
                            <w:r w:rsidRPr="008963D8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>Kat. Nr</w:t>
                            </w:r>
                            <w:r w:rsidRPr="00A534F4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 xml:space="preserve">. </w:t>
                            </w:r>
                            <w:proofErr w:type="spellStart"/>
                            <w:r w:rsidR="00A534F4" w:rsidRPr="00A534F4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, an der </w:t>
                            </w:r>
                            <w:r w:rsidR="00A534F4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>Musterstrasse</w:t>
                            </w:r>
                            <w:r w:rsidRPr="008963D8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>, in der Gemeinde Wangen-Brüttisellen</w:t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verboten. Übertretung dieses Verbotes hat Polizeibusse bis </w:t>
                            </w:r>
                            <w:r w:rsidRPr="008963D8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>Fr. 200.-</w:t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zur Folge.</w:t>
                            </w:r>
                          </w:p>
                          <w:p w:rsidR="00DB15F2" w:rsidRPr="008C3F52" w:rsidRDefault="00985A8F" w:rsidP="00985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3D8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>4. Juni 2009</w:t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Bezirksgericht 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F03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3.1pt;width:469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:rsidR="00985A8F" w:rsidRPr="00985A8F" w:rsidRDefault="00985A8F" w:rsidP="00985A8F">
                      <w:pPr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 xml:space="preserve">Unberechtigten ist das Parkieren von Fahrzeugen aller Art auf dem Grundstück </w:t>
                      </w:r>
                      <w:r w:rsidRPr="008963D8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  <w:highlight w:val="yellow"/>
                        </w:rPr>
                        <w:t>Kat. Nr</w:t>
                      </w:r>
                      <w:r w:rsidRPr="00A534F4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  <w:highlight w:val="yellow"/>
                        </w:rPr>
                        <w:t xml:space="preserve">. </w:t>
                      </w:r>
                      <w:proofErr w:type="spellStart"/>
                      <w:r w:rsidR="00A534F4" w:rsidRPr="00A534F4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  <w:highlight w:val="yellow"/>
                        </w:rPr>
                        <w:t>xxxx</w:t>
                      </w:r>
                      <w:proofErr w:type="spellEnd"/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 xml:space="preserve">, an der </w:t>
                      </w:r>
                      <w:r w:rsidR="00A534F4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  <w:highlight w:val="yellow"/>
                        </w:rPr>
                        <w:t>Musterstrasse</w:t>
                      </w:r>
                      <w:r w:rsidRPr="008963D8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  <w:highlight w:val="yellow"/>
                        </w:rPr>
                        <w:t>, in der Gemeinde Wangen-Brüttisellen</w:t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 xml:space="preserve"> verboten. Übertretung dieses Verbotes hat Polizeibusse bis </w:t>
                      </w:r>
                      <w:r w:rsidRPr="008963D8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  <w:highlight w:val="yellow"/>
                        </w:rPr>
                        <w:t>Fr. 200.-</w:t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 xml:space="preserve"> zur Folge.</w:t>
                      </w:r>
                    </w:p>
                    <w:p w:rsidR="00DB15F2" w:rsidRPr="008C3F52" w:rsidRDefault="00985A8F" w:rsidP="00985A8F">
                      <w:pPr>
                        <w:rPr>
                          <w:sz w:val="18"/>
                          <w:szCs w:val="18"/>
                        </w:rPr>
                      </w:pPr>
                      <w:r w:rsidRPr="008963D8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  <w:highlight w:val="yellow"/>
                        </w:rPr>
                        <w:t>4. Juni 2009</w:t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  <w:t>Bezirksgericht Uster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A8F" w:rsidRPr="00985A8F">
        <w:rPr>
          <w:rStyle w:val="Fett"/>
          <w:b w:val="0"/>
          <w:bCs w:val="0"/>
          <w:noProof/>
          <w:sz w:val="18"/>
          <w:szCs w:val="18"/>
          <w:lang w:eastAsia="de-CH"/>
        </w:rPr>
        <w:t xml:space="preserve">(Verfügung vom </w:t>
      </w:r>
      <w:r w:rsidR="00985A8F" w:rsidRPr="008963D8">
        <w:rPr>
          <w:rStyle w:val="Fett"/>
          <w:b w:val="0"/>
          <w:bCs w:val="0"/>
          <w:noProof/>
          <w:sz w:val="18"/>
          <w:szCs w:val="18"/>
          <w:highlight w:val="yellow"/>
          <w:lang w:eastAsia="de-CH"/>
        </w:rPr>
        <w:t>4. Juni 2009</w:t>
      </w:r>
      <w:r w:rsidR="00985A8F" w:rsidRPr="00985A8F">
        <w:rPr>
          <w:rStyle w:val="Fett"/>
          <w:b w:val="0"/>
          <w:bCs w:val="0"/>
          <w:noProof/>
          <w:sz w:val="18"/>
          <w:szCs w:val="18"/>
          <w:lang w:eastAsia="de-CH"/>
        </w:rPr>
        <w:t xml:space="preserve"> des Bezirksgerichts Uster)</w:t>
      </w:r>
    </w:p>
    <w:p w:rsidR="00DB15F2" w:rsidRPr="00EE527F" w:rsidRDefault="00EE527F" w:rsidP="008C3F52">
      <w:pPr>
        <w:spacing w:before="120"/>
        <w:rPr>
          <w:rStyle w:val="Fett"/>
          <w:b w:val="0"/>
          <w:bCs w:val="0"/>
        </w:rPr>
      </w:pPr>
      <w:r w:rsidRPr="00A5421E">
        <w:rPr>
          <w:rStyle w:val="Fett"/>
          <w:b w:val="0"/>
          <w:bCs w:val="0"/>
          <w:sz w:val="18"/>
          <w:szCs w:val="18"/>
        </w:rPr>
        <w:t>Sie haben das für dieses Grundstück gültige gerichtliche Verbot mit folgendem Wortlaut missachtet</w:t>
      </w:r>
      <w:r w:rsidRPr="00EE527F">
        <w:rPr>
          <w:rStyle w:val="Fett"/>
          <w:b w:val="0"/>
          <w:bCs w:val="0"/>
        </w:rPr>
        <w:t>:</w:t>
      </w:r>
    </w:p>
    <w:p w:rsidR="00EE527F" w:rsidRPr="00A5421E" w:rsidRDefault="00EE527F" w:rsidP="00762208">
      <w:pPr>
        <w:spacing w:after="120"/>
        <w:rPr>
          <w:rStyle w:val="Fett"/>
          <w:b w:val="0"/>
          <w:bCs w:val="0"/>
          <w:sz w:val="18"/>
          <w:szCs w:val="18"/>
        </w:rPr>
      </w:pPr>
      <w:r w:rsidRPr="00A5421E">
        <w:rPr>
          <w:rStyle w:val="Fett"/>
          <w:b w:val="0"/>
          <w:bCs w:val="0"/>
          <w:sz w:val="18"/>
          <w:szCs w:val="18"/>
        </w:rPr>
        <w:t>Sie haben Ihr Fahrzeug</w:t>
      </w:r>
    </w:p>
    <w:p w:rsidR="00EE527F" w:rsidRPr="00A5421E" w:rsidRDefault="00DB15F2" w:rsidP="00DB15F2">
      <w:pPr>
        <w:rPr>
          <w:rStyle w:val="Fett"/>
          <w:b w:val="0"/>
          <w:bCs w:val="0"/>
          <w:sz w:val="18"/>
          <w:szCs w:val="18"/>
          <w:u w:val="single"/>
        </w:rPr>
      </w:pPr>
      <w:r w:rsidRPr="00A5421E">
        <w:rPr>
          <w:rStyle w:val="Fett"/>
          <w:b w:val="0"/>
          <w:bCs w:val="0"/>
          <w:sz w:val="18"/>
          <w:szCs w:val="18"/>
        </w:rPr>
        <w:t>Marke: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</w:rPr>
        <w:tab/>
        <w:t>Farbe: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</w:p>
    <w:p w:rsidR="00A5421E" w:rsidRPr="00A5421E" w:rsidRDefault="00A5421E" w:rsidP="00A5421E">
      <w:pPr>
        <w:rPr>
          <w:rStyle w:val="Fett"/>
          <w:b w:val="0"/>
          <w:bCs w:val="0"/>
          <w:sz w:val="18"/>
          <w:szCs w:val="18"/>
        </w:rPr>
      </w:pPr>
    </w:p>
    <w:p w:rsidR="00EE527F" w:rsidRPr="00A5421E" w:rsidRDefault="00DB15F2" w:rsidP="00762208">
      <w:pPr>
        <w:spacing w:after="120"/>
        <w:rPr>
          <w:rStyle w:val="Fett"/>
          <w:b w:val="0"/>
          <w:bCs w:val="0"/>
          <w:sz w:val="18"/>
          <w:szCs w:val="18"/>
        </w:rPr>
      </w:pPr>
      <w:r w:rsidRPr="00A5421E">
        <w:rPr>
          <w:rStyle w:val="Fett"/>
          <w:b w:val="0"/>
          <w:bCs w:val="0"/>
          <w:sz w:val="18"/>
          <w:szCs w:val="18"/>
        </w:rPr>
        <w:t>Kontrollschild: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</w:rPr>
        <w:tab/>
        <w:t>am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</w:rPr>
        <w:tab/>
      </w:r>
      <w:r w:rsidR="00EE527F" w:rsidRPr="00A5421E">
        <w:rPr>
          <w:rStyle w:val="Fett"/>
          <w:b w:val="0"/>
          <w:bCs w:val="0"/>
          <w:sz w:val="18"/>
          <w:szCs w:val="18"/>
        </w:rPr>
        <w:t>um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="00EE527F" w:rsidRPr="00A5421E">
        <w:rPr>
          <w:rStyle w:val="Fett"/>
          <w:b w:val="0"/>
          <w:bCs w:val="0"/>
          <w:sz w:val="18"/>
          <w:szCs w:val="18"/>
        </w:rPr>
        <w:t>Uhr</w:t>
      </w:r>
    </w:p>
    <w:p w:rsidR="00985A8F" w:rsidRDefault="00985A8F" w:rsidP="00A5421E">
      <w:pPr>
        <w:spacing w:before="120"/>
        <w:rPr>
          <w:rStyle w:val="Fett"/>
          <w:b w:val="0"/>
          <w:bCs w:val="0"/>
          <w:sz w:val="18"/>
          <w:szCs w:val="18"/>
        </w:rPr>
      </w:pPr>
      <w:r w:rsidRPr="00985A8F">
        <w:rPr>
          <w:rStyle w:val="Fett"/>
          <w:b w:val="0"/>
          <w:bCs w:val="0"/>
          <w:sz w:val="18"/>
          <w:szCs w:val="18"/>
        </w:rPr>
        <w:t xml:space="preserve">unberechtigterweise auf das Grundstück der Liegenschaft Kataster-Nr. </w:t>
      </w:r>
      <w:proofErr w:type="spellStart"/>
      <w:r w:rsidR="00A534F4">
        <w:rPr>
          <w:rStyle w:val="Fett"/>
          <w:b w:val="0"/>
          <w:bCs w:val="0"/>
          <w:sz w:val="18"/>
          <w:szCs w:val="18"/>
          <w:highlight w:val="yellow"/>
        </w:rPr>
        <w:t>xxxx</w:t>
      </w:r>
      <w:proofErr w:type="spellEnd"/>
      <w:r w:rsidRPr="008963D8">
        <w:rPr>
          <w:rStyle w:val="Fett"/>
          <w:b w:val="0"/>
          <w:bCs w:val="0"/>
          <w:sz w:val="18"/>
          <w:szCs w:val="18"/>
          <w:highlight w:val="yellow"/>
        </w:rPr>
        <w:t xml:space="preserve">, </w:t>
      </w:r>
      <w:r w:rsidR="00A534F4">
        <w:rPr>
          <w:rStyle w:val="Fett"/>
          <w:b w:val="0"/>
          <w:bCs w:val="0"/>
          <w:sz w:val="18"/>
          <w:szCs w:val="18"/>
          <w:highlight w:val="yellow"/>
        </w:rPr>
        <w:t>Musterstrasse</w:t>
      </w:r>
      <w:bookmarkStart w:id="0" w:name="_GoBack"/>
      <w:bookmarkEnd w:id="0"/>
      <w:r w:rsidRPr="008963D8">
        <w:rPr>
          <w:rStyle w:val="Fett"/>
          <w:b w:val="0"/>
          <w:bCs w:val="0"/>
          <w:sz w:val="18"/>
          <w:szCs w:val="18"/>
          <w:highlight w:val="yellow"/>
        </w:rPr>
        <w:t>, 8602 Wangen</w:t>
      </w:r>
      <w:r w:rsidRPr="00985A8F">
        <w:rPr>
          <w:rStyle w:val="Fett"/>
          <w:b w:val="0"/>
          <w:bCs w:val="0"/>
          <w:sz w:val="18"/>
          <w:szCs w:val="18"/>
        </w:rPr>
        <w:t>, parkiert. Das obenerwähnte gerichtliche Verbot wurde missachtet.</w:t>
      </w:r>
    </w:p>
    <w:p w:rsidR="00EE527F" w:rsidRPr="00A5421E" w:rsidRDefault="00EE527F" w:rsidP="00A5421E">
      <w:pPr>
        <w:spacing w:before="120"/>
        <w:rPr>
          <w:rStyle w:val="Fett"/>
          <w:b w:val="0"/>
          <w:bCs w:val="0"/>
          <w:sz w:val="18"/>
          <w:szCs w:val="18"/>
        </w:rPr>
      </w:pPr>
      <w:r w:rsidRPr="00A5421E">
        <w:rPr>
          <w:rStyle w:val="Fett"/>
          <w:b w:val="0"/>
          <w:bCs w:val="0"/>
          <w:sz w:val="18"/>
          <w:szCs w:val="18"/>
        </w:rPr>
        <w:t xml:space="preserve">Sie haben für die Umtriebe, Parkgebühr für faktisches Mietverhältnis sowie für die Rechtsverfolgungskosten einzustehen. Wir fordern Sie im Namen der Besitzerschaft der Liegenschaft auf, uns </w:t>
      </w:r>
      <w:r w:rsidRPr="00312222">
        <w:rPr>
          <w:rStyle w:val="Fett"/>
          <w:b w:val="0"/>
          <w:bCs w:val="0"/>
          <w:sz w:val="18"/>
          <w:szCs w:val="18"/>
          <w:highlight w:val="yellow"/>
        </w:rPr>
        <w:t>CHF 30</w:t>
      </w:r>
      <w:r w:rsidRPr="00A5421E">
        <w:rPr>
          <w:rStyle w:val="Fett"/>
          <w:b w:val="0"/>
          <w:bCs w:val="0"/>
          <w:sz w:val="18"/>
          <w:szCs w:val="18"/>
        </w:rPr>
        <w:t xml:space="preserve"> mit beiliegen-dem Einzahlungsschein zu überweisen. Zahlbar innert 30 Tagen ab Ausstellungsdatum. Einwendungen zum Tatbestand sind innert 10 Tagen ab Ausstellungsdatum schriftlich an die </w:t>
      </w:r>
      <w:r w:rsidR="008963D8" w:rsidRPr="00312222">
        <w:rPr>
          <w:rStyle w:val="Fett"/>
          <w:b w:val="0"/>
          <w:bCs w:val="0"/>
          <w:sz w:val="18"/>
          <w:szCs w:val="18"/>
          <w:highlight w:val="yellow"/>
        </w:rPr>
        <w:t>FIRMEN NAME, ADRESSE TELEFONNUMMER</w:t>
      </w:r>
      <w:r w:rsidRPr="00A5421E">
        <w:rPr>
          <w:rStyle w:val="Fett"/>
          <w:b w:val="0"/>
          <w:bCs w:val="0"/>
          <w:sz w:val="18"/>
          <w:szCs w:val="18"/>
        </w:rPr>
        <w:t>.</w:t>
      </w:r>
    </w:p>
    <w:p w:rsidR="00765D60" w:rsidRPr="00A5421E" w:rsidRDefault="00EE527F" w:rsidP="00A5421E">
      <w:pPr>
        <w:spacing w:before="120"/>
        <w:rPr>
          <w:rStyle w:val="Fett"/>
          <w:b w:val="0"/>
          <w:bCs w:val="0"/>
          <w:sz w:val="18"/>
          <w:szCs w:val="18"/>
          <w:u w:val="single"/>
        </w:rPr>
      </w:pPr>
      <w:r w:rsidRPr="00A5421E">
        <w:rPr>
          <w:rStyle w:val="Fett"/>
          <w:b w:val="0"/>
          <w:bCs w:val="0"/>
          <w:sz w:val="18"/>
          <w:szCs w:val="18"/>
        </w:rPr>
        <w:t>Datum: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="00762208" w:rsidRPr="00A5421E">
        <w:rPr>
          <w:rStyle w:val="Fett"/>
          <w:b w:val="0"/>
          <w:bCs w:val="0"/>
          <w:sz w:val="18"/>
          <w:szCs w:val="18"/>
        </w:rPr>
        <w:tab/>
      </w:r>
      <w:r w:rsidRPr="00A5421E">
        <w:rPr>
          <w:rStyle w:val="Fett"/>
          <w:b w:val="0"/>
          <w:bCs w:val="0"/>
          <w:sz w:val="18"/>
          <w:szCs w:val="18"/>
        </w:rPr>
        <w:t>Unterschrift: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</w:p>
    <w:p w:rsidR="00A5421E" w:rsidRDefault="00A5421E" w:rsidP="00DB15F2">
      <w:pPr>
        <w:rPr>
          <w:rStyle w:val="Fett"/>
          <w:b w:val="0"/>
          <w:bCs w:val="0"/>
          <w:u w:val="single"/>
        </w:rPr>
      </w:pPr>
    </w:p>
    <w:p w:rsidR="00A5421E" w:rsidRDefault="00A5421E" w:rsidP="00DB15F2">
      <w:pPr>
        <w:rPr>
          <w:rStyle w:val="Fett"/>
          <w:b w:val="0"/>
          <w:bCs w:val="0"/>
          <w:u w:val="single"/>
        </w:rPr>
      </w:pPr>
    </w:p>
    <w:p w:rsidR="003443DA" w:rsidRDefault="003443DA" w:rsidP="00DB15F2">
      <w:pPr>
        <w:rPr>
          <w:rStyle w:val="Fett"/>
          <w:b w:val="0"/>
          <w:bCs w:val="0"/>
          <w:u w:val="single"/>
        </w:rPr>
      </w:pPr>
    </w:p>
    <w:p w:rsidR="005E6E0A" w:rsidRDefault="005E6E0A" w:rsidP="00DB15F2">
      <w:pPr>
        <w:rPr>
          <w:rStyle w:val="Fett"/>
          <w:b w:val="0"/>
          <w:bCs w:val="0"/>
          <w:u w:val="single"/>
        </w:rPr>
      </w:pPr>
    </w:p>
    <w:p w:rsidR="003443DA" w:rsidRDefault="003443DA" w:rsidP="00DB15F2">
      <w:pPr>
        <w:rPr>
          <w:rStyle w:val="Fett"/>
          <w:b w:val="0"/>
          <w:bCs w:val="0"/>
          <w:u w:val="single"/>
        </w:rPr>
      </w:pPr>
    </w:p>
    <w:p w:rsidR="00A5421E" w:rsidRDefault="00A5421E" w:rsidP="00DB15F2">
      <w:pPr>
        <w:rPr>
          <w:rStyle w:val="Fett"/>
          <w:b w:val="0"/>
          <w:bCs w:val="0"/>
          <w:u w:val="single"/>
        </w:rPr>
      </w:pP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</w:tblGrid>
      <w:tr w:rsidR="00442840" w:rsidRPr="006A7E9A" w:rsidTr="00A66CEA">
        <w:trPr>
          <w:cantSplit/>
          <w:trHeight w:hRule="exact" w:val="1706"/>
        </w:trPr>
        <w:tc>
          <w:tcPr>
            <w:tcW w:w="5954" w:type="dxa"/>
          </w:tcPr>
          <w:p w:rsidR="00442840" w:rsidRPr="006A7E9A" w:rsidRDefault="00442840" w:rsidP="00A66CEA">
            <w:pPr>
              <w:pStyle w:val="Briefkopf"/>
            </w:pPr>
          </w:p>
        </w:tc>
      </w:tr>
    </w:tbl>
    <w:p w:rsidR="008963D8" w:rsidRPr="00DB15F2" w:rsidRDefault="008963D8" w:rsidP="008963D8">
      <w:pPr>
        <w:pStyle w:val="BetreffTitel"/>
        <w:rPr>
          <w:rStyle w:val="Fett"/>
          <w:b w:val="0"/>
          <w:bCs w:val="0"/>
        </w:rPr>
      </w:pPr>
      <w:r w:rsidRPr="00DB15F2">
        <w:rPr>
          <w:rStyle w:val="Fett"/>
          <w:b w:val="0"/>
          <w:bCs w:val="0"/>
        </w:rPr>
        <w:t>Gerichtliches Verbot</w:t>
      </w:r>
    </w:p>
    <w:p w:rsidR="008963D8" w:rsidRPr="00A5421E" w:rsidRDefault="008963D8" w:rsidP="008963D8">
      <w:pPr>
        <w:rPr>
          <w:rStyle w:val="Fett"/>
          <w:b w:val="0"/>
          <w:bCs w:val="0"/>
          <w:sz w:val="18"/>
          <w:szCs w:val="18"/>
        </w:rPr>
      </w:pPr>
      <w:r w:rsidRPr="00A5421E">
        <w:rPr>
          <w:rStyle w:val="Fett"/>
          <w:b w:val="0"/>
          <w:bCs w:val="0"/>
          <w:noProof/>
          <w:sz w:val="18"/>
          <w:szCs w:val="18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5A15A3" wp14:editId="2DFCE4D5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5962650" cy="1404620"/>
                <wp:effectExtent l="0" t="0" r="19050" b="2730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3D8" w:rsidRPr="00985A8F" w:rsidRDefault="008963D8" w:rsidP="008963D8">
                            <w:pPr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Unberechtigten ist das Parkieren von Fahrzeugen aller Art auf dem Grundstück </w:t>
                            </w:r>
                            <w:r w:rsidRPr="008963D8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>Kat. Nr. 6110</w:t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, an der </w:t>
                            </w:r>
                            <w:r w:rsidRPr="008963D8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>Unterdorfstrasse 50, in der Gemeinde Wangen-Brüttisellen</w:t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verboten. Übertretung dieses Verbotes hat Polizeibusse bis </w:t>
                            </w:r>
                            <w:r w:rsidRPr="008963D8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>Fr. 200.-</w:t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zur Folge.</w:t>
                            </w:r>
                          </w:p>
                          <w:p w:rsidR="008963D8" w:rsidRPr="008C3F52" w:rsidRDefault="008963D8" w:rsidP="008963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3D8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>4. Juni 2009</w:t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985A8F">
                              <w:rPr>
                                <w:rStyle w:val="Fett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Bezirksgericht 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A15A3" id="_x0000_s1027" type="#_x0000_t202" style="position:absolute;margin-left:0;margin-top:33.1pt;width:469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:rsidR="008963D8" w:rsidRPr="00985A8F" w:rsidRDefault="008963D8" w:rsidP="008963D8">
                      <w:pPr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 xml:space="preserve">Unberechtigten ist das Parkieren von Fahrzeugen aller Art auf dem Grundstück </w:t>
                      </w:r>
                      <w:r w:rsidRPr="008963D8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  <w:highlight w:val="yellow"/>
                        </w:rPr>
                        <w:t>Kat. Nr. 6110</w:t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 xml:space="preserve">, an der </w:t>
                      </w:r>
                      <w:r w:rsidRPr="008963D8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  <w:highlight w:val="yellow"/>
                        </w:rPr>
                        <w:t>Unterdorfstrasse 50, in der Gemeinde Wangen-Brüttisellen</w:t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 xml:space="preserve"> verboten. Übertretung dieses Verbotes hat Polizeibusse bis </w:t>
                      </w:r>
                      <w:r w:rsidRPr="008963D8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  <w:highlight w:val="yellow"/>
                        </w:rPr>
                        <w:t>Fr. 200.-</w:t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 xml:space="preserve"> zur Folge.</w:t>
                      </w:r>
                    </w:p>
                    <w:p w:rsidR="008963D8" w:rsidRPr="008C3F52" w:rsidRDefault="008963D8" w:rsidP="008963D8">
                      <w:pPr>
                        <w:rPr>
                          <w:sz w:val="18"/>
                          <w:szCs w:val="18"/>
                        </w:rPr>
                      </w:pPr>
                      <w:r w:rsidRPr="008963D8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  <w:highlight w:val="yellow"/>
                        </w:rPr>
                        <w:t>4. Juni 2009</w:t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985A8F">
                        <w:rPr>
                          <w:rStyle w:val="Fett"/>
                          <w:b w:val="0"/>
                          <w:bCs w:val="0"/>
                          <w:sz w:val="18"/>
                          <w:szCs w:val="18"/>
                        </w:rPr>
                        <w:tab/>
                        <w:t>Bezirksgericht Uster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5A8F">
        <w:rPr>
          <w:rStyle w:val="Fett"/>
          <w:b w:val="0"/>
          <w:bCs w:val="0"/>
          <w:noProof/>
          <w:sz w:val="18"/>
          <w:szCs w:val="18"/>
          <w:lang w:eastAsia="de-CH"/>
        </w:rPr>
        <w:t xml:space="preserve">(Verfügung vom </w:t>
      </w:r>
      <w:r w:rsidRPr="008963D8">
        <w:rPr>
          <w:rStyle w:val="Fett"/>
          <w:b w:val="0"/>
          <w:bCs w:val="0"/>
          <w:noProof/>
          <w:sz w:val="18"/>
          <w:szCs w:val="18"/>
          <w:highlight w:val="yellow"/>
          <w:lang w:eastAsia="de-CH"/>
        </w:rPr>
        <w:t>4. Juni 2009</w:t>
      </w:r>
      <w:r w:rsidRPr="00985A8F">
        <w:rPr>
          <w:rStyle w:val="Fett"/>
          <w:b w:val="0"/>
          <w:bCs w:val="0"/>
          <w:noProof/>
          <w:sz w:val="18"/>
          <w:szCs w:val="18"/>
          <w:lang w:eastAsia="de-CH"/>
        </w:rPr>
        <w:t xml:space="preserve"> des Bezirksgerichts Uster)</w:t>
      </w:r>
    </w:p>
    <w:p w:rsidR="008963D8" w:rsidRPr="00EE527F" w:rsidRDefault="008963D8" w:rsidP="008963D8">
      <w:pPr>
        <w:spacing w:before="120"/>
        <w:rPr>
          <w:rStyle w:val="Fett"/>
          <w:b w:val="0"/>
          <w:bCs w:val="0"/>
        </w:rPr>
      </w:pPr>
      <w:r w:rsidRPr="00A5421E">
        <w:rPr>
          <w:rStyle w:val="Fett"/>
          <w:b w:val="0"/>
          <w:bCs w:val="0"/>
          <w:sz w:val="18"/>
          <w:szCs w:val="18"/>
        </w:rPr>
        <w:t>Sie haben das für dieses Grundstück gültige gerichtliche Verbot mit folgendem Wortlaut missachtet</w:t>
      </w:r>
      <w:r w:rsidRPr="00EE527F">
        <w:rPr>
          <w:rStyle w:val="Fett"/>
          <w:b w:val="0"/>
          <w:bCs w:val="0"/>
        </w:rPr>
        <w:t>:</w:t>
      </w:r>
    </w:p>
    <w:p w:rsidR="008963D8" w:rsidRPr="00A5421E" w:rsidRDefault="008963D8" w:rsidP="008963D8">
      <w:pPr>
        <w:spacing w:after="120"/>
        <w:rPr>
          <w:rStyle w:val="Fett"/>
          <w:b w:val="0"/>
          <w:bCs w:val="0"/>
          <w:sz w:val="18"/>
          <w:szCs w:val="18"/>
        </w:rPr>
      </w:pPr>
      <w:r w:rsidRPr="00A5421E">
        <w:rPr>
          <w:rStyle w:val="Fett"/>
          <w:b w:val="0"/>
          <w:bCs w:val="0"/>
          <w:sz w:val="18"/>
          <w:szCs w:val="18"/>
        </w:rPr>
        <w:t>Sie haben Ihr Fahrzeug</w:t>
      </w:r>
    </w:p>
    <w:p w:rsidR="008963D8" w:rsidRPr="00A5421E" w:rsidRDefault="008963D8" w:rsidP="008963D8">
      <w:pPr>
        <w:rPr>
          <w:rStyle w:val="Fett"/>
          <w:b w:val="0"/>
          <w:bCs w:val="0"/>
          <w:sz w:val="18"/>
          <w:szCs w:val="18"/>
          <w:u w:val="single"/>
        </w:rPr>
      </w:pPr>
      <w:r w:rsidRPr="00A5421E">
        <w:rPr>
          <w:rStyle w:val="Fett"/>
          <w:b w:val="0"/>
          <w:bCs w:val="0"/>
          <w:sz w:val="18"/>
          <w:szCs w:val="18"/>
        </w:rPr>
        <w:t>Marke: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</w:rPr>
        <w:tab/>
        <w:t>Farbe: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</w:p>
    <w:p w:rsidR="008963D8" w:rsidRPr="00A5421E" w:rsidRDefault="008963D8" w:rsidP="008963D8">
      <w:pPr>
        <w:rPr>
          <w:rStyle w:val="Fett"/>
          <w:b w:val="0"/>
          <w:bCs w:val="0"/>
          <w:sz w:val="18"/>
          <w:szCs w:val="18"/>
        </w:rPr>
      </w:pPr>
    </w:p>
    <w:p w:rsidR="008963D8" w:rsidRPr="00A5421E" w:rsidRDefault="008963D8" w:rsidP="008963D8">
      <w:pPr>
        <w:spacing w:after="120"/>
        <w:rPr>
          <w:rStyle w:val="Fett"/>
          <w:b w:val="0"/>
          <w:bCs w:val="0"/>
          <w:sz w:val="18"/>
          <w:szCs w:val="18"/>
        </w:rPr>
      </w:pPr>
      <w:r w:rsidRPr="00A5421E">
        <w:rPr>
          <w:rStyle w:val="Fett"/>
          <w:b w:val="0"/>
          <w:bCs w:val="0"/>
          <w:sz w:val="18"/>
          <w:szCs w:val="18"/>
        </w:rPr>
        <w:t>Kontrollschild: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</w:rPr>
        <w:tab/>
        <w:t>am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</w:rPr>
        <w:tab/>
        <w:t>um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</w:rPr>
        <w:t>Uhr</w:t>
      </w:r>
    </w:p>
    <w:p w:rsidR="008963D8" w:rsidRDefault="008963D8" w:rsidP="008963D8">
      <w:pPr>
        <w:spacing w:before="120"/>
        <w:rPr>
          <w:rStyle w:val="Fett"/>
          <w:b w:val="0"/>
          <w:bCs w:val="0"/>
          <w:sz w:val="18"/>
          <w:szCs w:val="18"/>
        </w:rPr>
      </w:pPr>
      <w:r w:rsidRPr="00985A8F">
        <w:rPr>
          <w:rStyle w:val="Fett"/>
          <w:b w:val="0"/>
          <w:bCs w:val="0"/>
          <w:sz w:val="18"/>
          <w:szCs w:val="18"/>
        </w:rPr>
        <w:t xml:space="preserve">unberechtigterweise auf das Grundstück der Liegenschaft Kataster-Nr. </w:t>
      </w:r>
      <w:r w:rsidRPr="008963D8">
        <w:rPr>
          <w:rStyle w:val="Fett"/>
          <w:b w:val="0"/>
          <w:bCs w:val="0"/>
          <w:sz w:val="18"/>
          <w:szCs w:val="18"/>
          <w:highlight w:val="yellow"/>
        </w:rPr>
        <w:t>6110, Unterdorfstrasse 50, 8602 Wangen</w:t>
      </w:r>
      <w:r w:rsidRPr="00985A8F">
        <w:rPr>
          <w:rStyle w:val="Fett"/>
          <w:b w:val="0"/>
          <w:bCs w:val="0"/>
          <w:sz w:val="18"/>
          <w:szCs w:val="18"/>
        </w:rPr>
        <w:t>, parkiert. Das obenerwähnte gerichtliche Verbot wurde missachtet.</w:t>
      </w:r>
    </w:p>
    <w:p w:rsidR="008963D8" w:rsidRPr="00A5421E" w:rsidRDefault="008963D8" w:rsidP="008963D8">
      <w:pPr>
        <w:spacing w:before="120"/>
        <w:rPr>
          <w:rStyle w:val="Fett"/>
          <w:b w:val="0"/>
          <w:bCs w:val="0"/>
          <w:sz w:val="18"/>
          <w:szCs w:val="18"/>
        </w:rPr>
      </w:pPr>
      <w:r w:rsidRPr="00A5421E">
        <w:rPr>
          <w:rStyle w:val="Fett"/>
          <w:b w:val="0"/>
          <w:bCs w:val="0"/>
          <w:sz w:val="18"/>
          <w:szCs w:val="18"/>
        </w:rPr>
        <w:t xml:space="preserve">Sie haben für die Umtriebe, Parkgebühr für faktisches Mietverhältnis sowie für die Rechtsverfolgungskosten einzustehen. Wir fordern Sie im Namen der </w:t>
      </w:r>
      <w:proofErr w:type="spellStart"/>
      <w:r w:rsidRPr="00A5421E">
        <w:rPr>
          <w:rStyle w:val="Fett"/>
          <w:b w:val="0"/>
          <w:bCs w:val="0"/>
          <w:sz w:val="18"/>
          <w:szCs w:val="18"/>
        </w:rPr>
        <w:t>Besitzerschaft</w:t>
      </w:r>
      <w:proofErr w:type="spellEnd"/>
      <w:r w:rsidRPr="00A5421E">
        <w:rPr>
          <w:rStyle w:val="Fett"/>
          <w:b w:val="0"/>
          <w:bCs w:val="0"/>
          <w:sz w:val="18"/>
          <w:szCs w:val="18"/>
        </w:rPr>
        <w:t xml:space="preserve"> der Liegenschaft auf, uns CHF 30 mit beiliegen-dem Einzahlungsschein zu überweisen. Zahlbar innert 30 Tagen ab Ausstellungsdatum. Einwendungen zum Tatbestand sind innert 10 Tagen ab Ausstellungsdatum schriftlich an die </w:t>
      </w:r>
      <w:r>
        <w:rPr>
          <w:rStyle w:val="Fett"/>
          <w:b w:val="0"/>
          <w:bCs w:val="0"/>
          <w:sz w:val="18"/>
          <w:szCs w:val="18"/>
        </w:rPr>
        <w:t>FIRMEN NAME, ADRESSE TELEFONNUMMER</w:t>
      </w:r>
      <w:r w:rsidRPr="00A5421E">
        <w:rPr>
          <w:rStyle w:val="Fett"/>
          <w:b w:val="0"/>
          <w:bCs w:val="0"/>
          <w:sz w:val="18"/>
          <w:szCs w:val="18"/>
        </w:rPr>
        <w:t>.</w:t>
      </w:r>
    </w:p>
    <w:p w:rsidR="008963D8" w:rsidRPr="00A5421E" w:rsidRDefault="008963D8" w:rsidP="008963D8">
      <w:pPr>
        <w:spacing w:before="120"/>
        <w:rPr>
          <w:rStyle w:val="Fett"/>
          <w:b w:val="0"/>
          <w:bCs w:val="0"/>
          <w:sz w:val="18"/>
          <w:szCs w:val="18"/>
          <w:u w:val="single"/>
        </w:rPr>
      </w:pPr>
      <w:r w:rsidRPr="00A5421E">
        <w:rPr>
          <w:rStyle w:val="Fett"/>
          <w:b w:val="0"/>
          <w:bCs w:val="0"/>
          <w:sz w:val="18"/>
          <w:szCs w:val="18"/>
        </w:rPr>
        <w:t>Datum: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</w:rPr>
        <w:tab/>
        <w:t>Unterschrift:</w:t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  <w:r w:rsidRPr="00A5421E">
        <w:rPr>
          <w:rStyle w:val="Fett"/>
          <w:b w:val="0"/>
          <w:bCs w:val="0"/>
          <w:sz w:val="18"/>
          <w:szCs w:val="18"/>
          <w:u w:val="single"/>
        </w:rPr>
        <w:tab/>
      </w:r>
    </w:p>
    <w:p w:rsidR="008963D8" w:rsidRDefault="008963D8" w:rsidP="008963D8">
      <w:pPr>
        <w:rPr>
          <w:rStyle w:val="Fett"/>
          <w:b w:val="0"/>
          <w:bCs w:val="0"/>
          <w:u w:val="single"/>
        </w:rPr>
      </w:pPr>
    </w:p>
    <w:p w:rsidR="00A5421E" w:rsidRPr="00A5421E" w:rsidRDefault="00A5421E" w:rsidP="008963D8">
      <w:pPr>
        <w:pStyle w:val="BetreffTitel"/>
        <w:rPr>
          <w:rStyle w:val="Fett"/>
          <w:b w:val="0"/>
          <w:bCs w:val="0"/>
          <w:sz w:val="18"/>
          <w:szCs w:val="18"/>
          <w:u w:val="single"/>
        </w:rPr>
      </w:pPr>
    </w:p>
    <w:sectPr w:rsidR="00A5421E" w:rsidRPr="00A5421E" w:rsidSect="008C3F52">
      <w:footerReference w:type="default" r:id="rId8"/>
      <w:footerReference w:type="first" r:id="rId9"/>
      <w:pgSz w:w="11906" w:h="16838" w:code="9"/>
      <w:pgMar w:top="567" w:right="1134" w:bottom="28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7F" w:rsidRDefault="00EE527F">
      <w:r>
        <w:separator/>
      </w:r>
    </w:p>
  </w:endnote>
  <w:endnote w:type="continuationSeparator" w:id="0">
    <w:p w:rsidR="00EE527F" w:rsidRDefault="00EE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30" w:rsidRPr="009B3538" w:rsidRDefault="009E5B30" w:rsidP="009B3538">
    <w:pPr>
      <w:pStyle w:val="Fusszeile"/>
      <w:tabs>
        <w:tab w:val="right" w:pos="9638"/>
      </w:tabs>
    </w:pPr>
    <w:r w:rsidRPr="00516523">
      <w:rPr>
        <w:rStyle w:val="DokumentPfad"/>
      </w:rPr>
      <w:fldChar w:fldCharType="begin"/>
    </w:r>
    <w:r w:rsidRPr="00516523">
      <w:rPr>
        <w:rStyle w:val="DokumentPfad"/>
      </w:rPr>
      <w:instrText xml:space="preserve"> FILENAME  \p  \* MERGEFORMAT </w:instrText>
    </w:r>
    <w:r w:rsidRPr="00516523">
      <w:rPr>
        <w:rStyle w:val="DokumentPfad"/>
      </w:rPr>
      <w:fldChar w:fldCharType="separate"/>
    </w:r>
    <w:r w:rsidR="00442840">
      <w:rPr>
        <w:rStyle w:val="DokumentPfad"/>
        <w:noProof/>
      </w:rPr>
      <w:t>U:\Funktionen\P+S\Gesch P+S\SB P+S\SB P+S 70%\Polizei\31.02 Rapporte und Verzeigungen\Gerichtliche Verbote\Vorlagen\Umtriebsentschädigung.docx</w:t>
    </w:r>
    <w:r w:rsidRPr="00516523">
      <w:rPr>
        <w:rStyle w:val="DokumentPfad"/>
      </w:rPr>
      <w:fldChar w:fldCharType="end"/>
    </w:r>
    <w:r>
      <w:tab/>
    </w:r>
    <w:r w:rsidRPr="00A862A7">
      <w:fldChar w:fldCharType="begin"/>
    </w:r>
    <w:r w:rsidRPr="00A862A7">
      <w:instrText>PAGE  \* Arabic  \* MERGEFORMAT</w:instrText>
    </w:r>
    <w:r w:rsidRPr="00A862A7">
      <w:fldChar w:fldCharType="separate"/>
    </w:r>
    <w:r w:rsidR="00985A8F" w:rsidRPr="00985A8F">
      <w:rPr>
        <w:noProof/>
        <w:lang w:val="de-DE"/>
      </w:rPr>
      <w:t>2</w:t>
    </w:r>
    <w:r w:rsidRPr="00A862A7">
      <w:fldChar w:fldCharType="end"/>
    </w:r>
    <w:r w:rsidRPr="00A862A7">
      <w:t>/</w:t>
    </w:r>
    <w:r w:rsidR="00A534F4">
      <w:rPr>
        <w:noProof/>
        <w:lang w:val="de-DE"/>
      </w:rPr>
      <w:fldChar w:fldCharType="begin"/>
    </w:r>
    <w:r w:rsidR="00A534F4">
      <w:rPr>
        <w:noProof/>
        <w:lang w:val="de-DE"/>
      </w:rPr>
      <w:instrText>NUMPAGES  \* Arabic  \* MERGEFORMAT</w:instrText>
    </w:r>
    <w:r w:rsidR="00A534F4">
      <w:rPr>
        <w:noProof/>
        <w:lang w:val="de-DE"/>
      </w:rPr>
      <w:fldChar w:fldCharType="separate"/>
    </w:r>
    <w:r w:rsidR="00985A8F" w:rsidRPr="00985A8F">
      <w:rPr>
        <w:noProof/>
        <w:lang w:val="de-DE"/>
      </w:rPr>
      <w:t>2</w:t>
    </w:r>
    <w:r w:rsidR="00A534F4">
      <w:rPr>
        <w:noProof/>
        <w:lang w:val="de-DE"/>
      </w:rPr>
      <w:fldChar w:fldCharType="end"/>
    </w:r>
  </w:p>
  <w:p w:rsidR="009E5B30" w:rsidRDefault="009E5B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30" w:rsidRPr="00A862A7" w:rsidRDefault="009E5B30" w:rsidP="009B3538">
    <w:pPr>
      <w:pStyle w:val="Fusszeile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7F" w:rsidRDefault="00EE527F">
      <w:r>
        <w:separator/>
      </w:r>
    </w:p>
  </w:footnote>
  <w:footnote w:type="continuationSeparator" w:id="0">
    <w:p w:rsidR="00EE527F" w:rsidRDefault="00EE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0C0"/>
    <w:multiLevelType w:val="hybridMultilevel"/>
    <w:tmpl w:val="FC889B6C"/>
    <w:lvl w:ilvl="0" w:tplc="521EBC66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8258DE"/>
    <w:multiLevelType w:val="hybridMultilevel"/>
    <w:tmpl w:val="0FB63DB0"/>
    <w:lvl w:ilvl="0" w:tplc="98020990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0B1"/>
    <w:multiLevelType w:val="multilevel"/>
    <w:tmpl w:val="CD0A7A5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DF4A4E"/>
    <w:multiLevelType w:val="hybridMultilevel"/>
    <w:tmpl w:val="8E12D8B8"/>
    <w:lvl w:ilvl="0" w:tplc="20023C3C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6B1D"/>
    <w:multiLevelType w:val="hybridMultilevel"/>
    <w:tmpl w:val="72DA8DD2"/>
    <w:lvl w:ilvl="0" w:tplc="42B2388A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139BF"/>
    <w:multiLevelType w:val="hybridMultilevel"/>
    <w:tmpl w:val="4AF05354"/>
    <w:lvl w:ilvl="0" w:tplc="2270AA6A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7F"/>
    <w:rsid w:val="00023BF1"/>
    <w:rsid w:val="0002464C"/>
    <w:rsid w:val="00025A2D"/>
    <w:rsid w:val="00042D39"/>
    <w:rsid w:val="000431BB"/>
    <w:rsid w:val="000458A8"/>
    <w:rsid w:val="0006164B"/>
    <w:rsid w:val="00065928"/>
    <w:rsid w:val="00083528"/>
    <w:rsid w:val="00087D4E"/>
    <w:rsid w:val="00092449"/>
    <w:rsid w:val="0009612A"/>
    <w:rsid w:val="00096EB7"/>
    <w:rsid w:val="000B20E0"/>
    <w:rsid w:val="000B3240"/>
    <w:rsid w:val="000C0018"/>
    <w:rsid w:val="000C68D4"/>
    <w:rsid w:val="000D5457"/>
    <w:rsid w:val="000E4FD0"/>
    <w:rsid w:val="000E5D62"/>
    <w:rsid w:val="00101C29"/>
    <w:rsid w:val="001124B8"/>
    <w:rsid w:val="001148BB"/>
    <w:rsid w:val="0011592A"/>
    <w:rsid w:val="0011754A"/>
    <w:rsid w:val="00123E64"/>
    <w:rsid w:val="00130F09"/>
    <w:rsid w:val="00133403"/>
    <w:rsid w:val="00150CCA"/>
    <w:rsid w:val="00150CE2"/>
    <w:rsid w:val="00162EC7"/>
    <w:rsid w:val="001636BA"/>
    <w:rsid w:val="00164097"/>
    <w:rsid w:val="00171A8E"/>
    <w:rsid w:val="00182FFB"/>
    <w:rsid w:val="00186443"/>
    <w:rsid w:val="00186549"/>
    <w:rsid w:val="00192E52"/>
    <w:rsid w:val="001A5AB7"/>
    <w:rsid w:val="001A6EB2"/>
    <w:rsid w:val="001B2F01"/>
    <w:rsid w:val="001E2589"/>
    <w:rsid w:val="001F1BA5"/>
    <w:rsid w:val="001F5ECA"/>
    <w:rsid w:val="00214869"/>
    <w:rsid w:val="00230FCE"/>
    <w:rsid w:val="002414A3"/>
    <w:rsid w:val="002456BA"/>
    <w:rsid w:val="00247587"/>
    <w:rsid w:val="002637FF"/>
    <w:rsid w:val="00295E73"/>
    <w:rsid w:val="002D364A"/>
    <w:rsid w:val="002E5B00"/>
    <w:rsid w:val="002E73F5"/>
    <w:rsid w:val="00302D3E"/>
    <w:rsid w:val="00312222"/>
    <w:rsid w:val="0031282F"/>
    <w:rsid w:val="0032211E"/>
    <w:rsid w:val="003254CD"/>
    <w:rsid w:val="00326C96"/>
    <w:rsid w:val="003443DA"/>
    <w:rsid w:val="00344B4B"/>
    <w:rsid w:val="00344D65"/>
    <w:rsid w:val="00345597"/>
    <w:rsid w:val="00352823"/>
    <w:rsid w:val="00372B43"/>
    <w:rsid w:val="00383126"/>
    <w:rsid w:val="003924AA"/>
    <w:rsid w:val="003A3DBE"/>
    <w:rsid w:val="003A4670"/>
    <w:rsid w:val="003B0A34"/>
    <w:rsid w:val="003B6680"/>
    <w:rsid w:val="003C153C"/>
    <w:rsid w:val="003D06F4"/>
    <w:rsid w:val="003D4D4B"/>
    <w:rsid w:val="003D5AA2"/>
    <w:rsid w:val="003D64FE"/>
    <w:rsid w:val="003E20CE"/>
    <w:rsid w:val="003F15B4"/>
    <w:rsid w:val="004020B9"/>
    <w:rsid w:val="004031EB"/>
    <w:rsid w:val="0042389D"/>
    <w:rsid w:val="00430651"/>
    <w:rsid w:val="004372F0"/>
    <w:rsid w:val="00442840"/>
    <w:rsid w:val="00442939"/>
    <w:rsid w:val="00445CBA"/>
    <w:rsid w:val="00476EAB"/>
    <w:rsid w:val="004912FD"/>
    <w:rsid w:val="004973D9"/>
    <w:rsid w:val="004A1A6E"/>
    <w:rsid w:val="004A7909"/>
    <w:rsid w:val="004B1DEB"/>
    <w:rsid w:val="004C5F00"/>
    <w:rsid w:val="004D5E40"/>
    <w:rsid w:val="004F0B1B"/>
    <w:rsid w:val="004F56C5"/>
    <w:rsid w:val="004F5A87"/>
    <w:rsid w:val="00507509"/>
    <w:rsid w:val="00516523"/>
    <w:rsid w:val="0052402D"/>
    <w:rsid w:val="00526780"/>
    <w:rsid w:val="0055067D"/>
    <w:rsid w:val="00552492"/>
    <w:rsid w:val="005575BF"/>
    <w:rsid w:val="005578AD"/>
    <w:rsid w:val="00563202"/>
    <w:rsid w:val="00565CB3"/>
    <w:rsid w:val="005704F1"/>
    <w:rsid w:val="00575E9A"/>
    <w:rsid w:val="00581D75"/>
    <w:rsid w:val="005C4F82"/>
    <w:rsid w:val="005D7280"/>
    <w:rsid w:val="005E05CF"/>
    <w:rsid w:val="005E6996"/>
    <w:rsid w:val="005E6E0A"/>
    <w:rsid w:val="005F49E1"/>
    <w:rsid w:val="005F68D8"/>
    <w:rsid w:val="005F690B"/>
    <w:rsid w:val="0061642D"/>
    <w:rsid w:val="006212CC"/>
    <w:rsid w:val="00631530"/>
    <w:rsid w:val="00631720"/>
    <w:rsid w:val="00631AE0"/>
    <w:rsid w:val="00635212"/>
    <w:rsid w:val="00637582"/>
    <w:rsid w:val="006546EA"/>
    <w:rsid w:val="00664B01"/>
    <w:rsid w:val="00680938"/>
    <w:rsid w:val="0069100B"/>
    <w:rsid w:val="0069281C"/>
    <w:rsid w:val="0069677E"/>
    <w:rsid w:val="0069770D"/>
    <w:rsid w:val="006A2DE8"/>
    <w:rsid w:val="006A6C8F"/>
    <w:rsid w:val="006A7E9A"/>
    <w:rsid w:val="006B2A35"/>
    <w:rsid w:val="006C0EDD"/>
    <w:rsid w:val="006C67EB"/>
    <w:rsid w:val="006C702A"/>
    <w:rsid w:val="006D370B"/>
    <w:rsid w:val="006E2783"/>
    <w:rsid w:val="006E5268"/>
    <w:rsid w:val="007254F3"/>
    <w:rsid w:val="007256CC"/>
    <w:rsid w:val="00727DBE"/>
    <w:rsid w:val="00743665"/>
    <w:rsid w:val="00745612"/>
    <w:rsid w:val="00747C9F"/>
    <w:rsid w:val="00750494"/>
    <w:rsid w:val="00751699"/>
    <w:rsid w:val="00754E33"/>
    <w:rsid w:val="00762208"/>
    <w:rsid w:val="00765D60"/>
    <w:rsid w:val="0077115C"/>
    <w:rsid w:val="007A3064"/>
    <w:rsid w:val="007A488C"/>
    <w:rsid w:val="007B5366"/>
    <w:rsid w:val="007B6847"/>
    <w:rsid w:val="007C0671"/>
    <w:rsid w:val="007C1F49"/>
    <w:rsid w:val="007C6512"/>
    <w:rsid w:val="007C79FC"/>
    <w:rsid w:val="007D1641"/>
    <w:rsid w:val="007E406F"/>
    <w:rsid w:val="007F4188"/>
    <w:rsid w:val="007F76FC"/>
    <w:rsid w:val="007F791A"/>
    <w:rsid w:val="0080650B"/>
    <w:rsid w:val="008075FB"/>
    <w:rsid w:val="00823674"/>
    <w:rsid w:val="0083250A"/>
    <w:rsid w:val="00840DB9"/>
    <w:rsid w:val="008524BE"/>
    <w:rsid w:val="00875271"/>
    <w:rsid w:val="0088779A"/>
    <w:rsid w:val="00891E3F"/>
    <w:rsid w:val="008960FC"/>
    <w:rsid w:val="008963D8"/>
    <w:rsid w:val="008A1A5F"/>
    <w:rsid w:val="008A4644"/>
    <w:rsid w:val="008A73FA"/>
    <w:rsid w:val="008B1F77"/>
    <w:rsid w:val="008B4C8D"/>
    <w:rsid w:val="008C3F52"/>
    <w:rsid w:val="008D276D"/>
    <w:rsid w:val="008D74B4"/>
    <w:rsid w:val="008E1C6A"/>
    <w:rsid w:val="008F06DB"/>
    <w:rsid w:val="00903EFD"/>
    <w:rsid w:val="00911854"/>
    <w:rsid w:val="009303A7"/>
    <w:rsid w:val="00936218"/>
    <w:rsid w:val="0094194B"/>
    <w:rsid w:val="00941AA9"/>
    <w:rsid w:val="00945828"/>
    <w:rsid w:val="00951080"/>
    <w:rsid w:val="009532D6"/>
    <w:rsid w:val="00972B1E"/>
    <w:rsid w:val="00975973"/>
    <w:rsid w:val="00985A8F"/>
    <w:rsid w:val="00997966"/>
    <w:rsid w:val="009A2515"/>
    <w:rsid w:val="009B002D"/>
    <w:rsid w:val="009B2901"/>
    <w:rsid w:val="009B3538"/>
    <w:rsid w:val="009B7053"/>
    <w:rsid w:val="009C0422"/>
    <w:rsid w:val="009C1DA3"/>
    <w:rsid w:val="009E5B30"/>
    <w:rsid w:val="009F2048"/>
    <w:rsid w:val="009F4BA2"/>
    <w:rsid w:val="00A24FDA"/>
    <w:rsid w:val="00A30F7E"/>
    <w:rsid w:val="00A51209"/>
    <w:rsid w:val="00A51777"/>
    <w:rsid w:val="00A534F4"/>
    <w:rsid w:val="00A5421E"/>
    <w:rsid w:val="00A57943"/>
    <w:rsid w:val="00A63E13"/>
    <w:rsid w:val="00A66C20"/>
    <w:rsid w:val="00A66D7E"/>
    <w:rsid w:val="00A70217"/>
    <w:rsid w:val="00A77EE0"/>
    <w:rsid w:val="00A81ACB"/>
    <w:rsid w:val="00A841E0"/>
    <w:rsid w:val="00A862A7"/>
    <w:rsid w:val="00A87ECA"/>
    <w:rsid w:val="00AA13FA"/>
    <w:rsid w:val="00AB6FD7"/>
    <w:rsid w:val="00AD2801"/>
    <w:rsid w:val="00AD6CAE"/>
    <w:rsid w:val="00B00226"/>
    <w:rsid w:val="00B230CE"/>
    <w:rsid w:val="00B251DF"/>
    <w:rsid w:val="00B3420B"/>
    <w:rsid w:val="00B36938"/>
    <w:rsid w:val="00B3712D"/>
    <w:rsid w:val="00B477FF"/>
    <w:rsid w:val="00B5277F"/>
    <w:rsid w:val="00B5519F"/>
    <w:rsid w:val="00B713E2"/>
    <w:rsid w:val="00B71A0A"/>
    <w:rsid w:val="00B7254D"/>
    <w:rsid w:val="00B80351"/>
    <w:rsid w:val="00B83509"/>
    <w:rsid w:val="00B9738F"/>
    <w:rsid w:val="00B97B03"/>
    <w:rsid w:val="00BA4580"/>
    <w:rsid w:val="00BA7228"/>
    <w:rsid w:val="00BA76FA"/>
    <w:rsid w:val="00BB4358"/>
    <w:rsid w:val="00BD0233"/>
    <w:rsid w:val="00BD36F7"/>
    <w:rsid w:val="00BD7A0C"/>
    <w:rsid w:val="00BF0939"/>
    <w:rsid w:val="00BF6AEC"/>
    <w:rsid w:val="00BF6DE9"/>
    <w:rsid w:val="00C233B3"/>
    <w:rsid w:val="00C255F2"/>
    <w:rsid w:val="00C31198"/>
    <w:rsid w:val="00C32BC3"/>
    <w:rsid w:val="00C41A0A"/>
    <w:rsid w:val="00C6227C"/>
    <w:rsid w:val="00C70247"/>
    <w:rsid w:val="00C70401"/>
    <w:rsid w:val="00C72547"/>
    <w:rsid w:val="00C75CB7"/>
    <w:rsid w:val="00C7729F"/>
    <w:rsid w:val="00C91D29"/>
    <w:rsid w:val="00CB41A1"/>
    <w:rsid w:val="00CB5E93"/>
    <w:rsid w:val="00CC1647"/>
    <w:rsid w:val="00CC2BC1"/>
    <w:rsid w:val="00CC4D3A"/>
    <w:rsid w:val="00CD6CEE"/>
    <w:rsid w:val="00CF0503"/>
    <w:rsid w:val="00CF451C"/>
    <w:rsid w:val="00CF6ED6"/>
    <w:rsid w:val="00D0319D"/>
    <w:rsid w:val="00D11A32"/>
    <w:rsid w:val="00D15332"/>
    <w:rsid w:val="00D42C19"/>
    <w:rsid w:val="00D6134E"/>
    <w:rsid w:val="00D65C13"/>
    <w:rsid w:val="00D90689"/>
    <w:rsid w:val="00D97B2A"/>
    <w:rsid w:val="00DB15F2"/>
    <w:rsid w:val="00DB1A6A"/>
    <w:rsid w:val="00DB230C"/>
    <w:rsid w:val="00DC35DD"/>
    <w:rsid w:val="00DC4C64"/>
    <w:rsid w:val="00DD074F"/>
    <w:rsid w:val="00DD5AC6"/>
    <w:rsid w:val="00DF3399"/>
    <w:rsid w:val="00DF7510"/>
    <w:rsid w:val="00E0349D"/>
    <w:rsid w:val="00E06939"/>
    <w:rsid w:val="00E1583B"/>
    <w:rsid w:val="00E27CE5"/>
    <w:rsid w:val="00E30C2B"/>
    <w:rsid w:val="00E320E1"/>
    <w:rsid w:val="00E34073"/>
    <w:rsid w:val="00E5009E"/>
    <w:rsid w:val="00E70067"/>
    <w:rsid w:val="00E72BEB"/>
    <w:rsid w:val="00E80AA9"/>
    <w:rsid w:val="00E83863"/>
    <w:rsid w:val="00E90371"/>
    <w:rsid w:val="00E95624"/>
    <w:rsid w:val="00EA2D6C"/>
    <w:rsid w:val="00EA5804"/>
    <w:rsid w:val="00EB24BC"/>
    <w:rsid w:val="00EB52AA"/>
    <w:rsid w:val="00EB55FF"/>
    <w:rsid w:val="00EE024F"/>
    <w:rsid w:val="00EE527F"/>
    <w:rsid w:val="00EF2788"/>
    <w:rsid w:val="00F12707"/>
    <w:rsid w:val="00F17D64"/>
    <w:rsid w:val="00F23F32"/>
    <w:rsid w:val="00F245B7"/>
    <w:rsid w:val="00F36F7D"/>
    <w:rsid w:val="00F4183B"/>
    <w:rsid w:val="00F43CA5"/>
    <w:rsid w:val="00F461C6"/>
    <w:rsid w:val="00F51528"/>
    <w:rsid w:val="00F67A38"/>
    <w:rsid w:val="00F73250"/>
    <w:rsid w:val="00F8597B"/>
    <w:rsid w:val="00F978CF"/>
    <w:rsid w:val="00FC34B8"/>
    <w:rsid w:val="00FC7C82"/>
    <w:rsid w:val="00FD0770"/>
    <w:rsid w:val="00FD3C0E"/>
    <w:rsid w:val="00FD7204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707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F151C"/>
    <w:pPr>
      <w:keepNext/>
      <w:numPr>
        <w:numId w:val="1"/>
      </w:numPr>
      <w:spacing w:before="240" w:after="12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FF151C"/>
    <w:pPr>
      <w:keepNext/>
      <w:numPr>
        <w:numId w:val="7"/>
      </w:numPr>
      <w:spacing w:before="240" w:after="12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7B5366"/>
    <w:pPr>
      <w:keepNext/>
      <w:numPr>
        <w:numId w:val="8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AB6FD7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AB6FD7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AB6FD7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AB6FD7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AB6FD7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AB6FD7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62EC7"/>
    <w:pPr>
      <w:spacing w:before="240" w:after="6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DB230C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7B5366"/>
    <w:pPr>
      <w:numPr>
        <w:numId w:val="3"/>
      </w:numPr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7B5366"/>
    <w:pPr>
      <w:numPr>
        <w:numId w:val="6"/>
      </w:numPr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7B5366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DokumentPfad">
    <w:name w:val="DokumentPfad"/>
    <w:basedOn w:val="Absatz-Standardschriftart"/>
    <w:uiPriority w:val="1"/>
    <w:rsid w:val="00516523"/>
    <w:rPr>
      <w:vanish/>
    </w:rPr>
  </w:style>
  <w:style w:type="paragraph" w:customStyle="1" w:styleId="BetreffTitel">
    <w:name w:val="BetreffTitel"/>
    <w:basedOn w:val="Standard"/>
    <w:next w:val="Standard"/>
    <w:qFormat/>
    <w:rsid w:val="00162EC7"/>
    <w:rPr>
      <w:caps/>
      <w:sz w:val="24"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4C5F00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50CE2"/>
    <w:rPr>
      <w:rFonts w:ascii="Century Gothic" w:hAnsi="Century Gothic"/>
      <w:b/>
      <w:szCs w:val="24"/>
      <w:lang w:eastAsia="de-DE"/>
    </w:rPr>
  </w:style>
  <w:style w:type="character" w:styleId="Fett">
    <w:name w:val="Strong"/>
    <w:basedOn w:val="Absatz-Standardschriftart"/>
    <w:rsid w:val="00C23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Blatt%20leer%20ho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002B-787B-414F-9BB0-7A1454EE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Blatt leer hoch.dotm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2015-12-14T07:01:00Z</dcterms:created>
  <dcterms:modified xsi:type="dcterms:W3CDTF">2020-06-25T12:42:00Z</dcterms:modified>
</cp:coreProperties>
</file>