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Ind w:w="-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4"/>
        <w:gridCol w:w="3629"/>
      </w:tblGrid>
      <w:tr w:rsidR="006A7E9A" w:rsidRPr="006A7E9A" w14:paraId="7B8C31F1" w14:textId="77777777" w:rsidTr="00CC4D3A">
        <w:trPr>
          <w:cantSplit/>
          <w:trHeight w:hRule="exact" w:val="2098"/>
        </w:trPr>
        <w:tc>
          <w:tcPr>
            <w:tcW w:w="5954" w:type="dxa"/>
          </w:tcPr>
          <w:p w14:paraId="2DB855A3" w14:textId="77777777" w:rsidR="006A7E9A" w:rsidRPr="006A7E9A" w:rsidRDefault="006A7E9A" w:rsidP="006A7E9A">
            <w:pPr>
              <w:pStyle w:val="Briefkopf"/>
            </w:pPr>
            <w:r>
              <w:rPr>
                <w:noProof/>
                <w:lang w:eastAsia="de-CH"/>
              </w:rPr>
              <w:drawing>
                <wp:inline distT="0" distB="0" distL="0" distR="0" wp14:anchorId="7B70923F" wp14:editId="28A76CB4">
                  <wp:extent cx="2971154" cy="889200"/>
                  <wp:effectExtent l="0" t="0" r="1270" b="6350"/>
                  <wp:docPr id="2" name="Grafik 2" descr="G:\Alle\Masterdateien\Logo Gemeindeverwaltu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Alle\Masterdateien\Logo Gemeindeverwaltu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154" cy="88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9" w:type="dxa"/>
          </w:tcPr>
          <w:p w14:paraId="13BA2416" w14:textId="77777777" w:rsidR="006A7E9A" w:rsidRDefault="006A7E9A" w:rsidP="006A7E9A">
            <w:pPr>
              <w:pStyle w:val="Briefkopf"/>
            </w:pPr>
            <w:r>
              <w:t>GEMEINDEVERWALTUNG</w:t>
            </w:r>
          </w:p>
          <w:p w14:paraId="6707199C" w14:textId="77777777" w:rsidR="006A7E9A" w:rsidRDefault="006A7E9A" w:rsidP="006A7E9A">
            <w:pPr>
              <w:pStyle w:val="Briefkopf"/>
            </w:pPr>
            <w:r>
              <w:t>STATIONSSTRASSE 10</w:t>
            </w:r>
          </w:p>
          <w:p w14:paraId="166E69AA" w14:textId="77777777" w:rsidR="006A7E9A" w:rsidRDefault="006A7E9A" w:rsidP="006A7E9A">
            <w:pPr>
              <w:pStyle w:val="Briefkopf"/>
              <w:spacing w:after="50"/>
            </w:pPr>
            <w:r>
              <w:t>8306 BRÜTTISELLEN</w:t>
            </w:r>
          </w:p>
          <w:p w14:paraId="525EF619" w14:textId="07891874" w:rsidR="00901E15" w:rsidRDefault="00901E15" w:rsidP="00901E15">
            <w:pPr>
              <w:pStyle w:val="Briefkopf"/>
            </w:pPr>
            <w:r>
              <w:t xml:space="preserve">Kontaktperson </w:t>
            </w:r>
            <w:r w:rsidR="00424755">
              <w:t xml:space="preserve">Andrea </w:t>
            </w:r>
            <w:proofErr w:type="spellStart"/>
            <w:r w:rsidR="00424755">
              <w:t>Riser</w:t>
            </w:r>
            <w:proofErr w:type="spellEnd"/>
          </w:p>
          <w:p w14:paraId="20140AB4" w14:textId="77777777" w:rsidR="00901E15" w:rsidRDefault="00901E15" w:rsidP="00901E15">
            <w:pPr>
              <w:pStyle w:val="Briefkopf"/>
            </w:pPr>
            <w:r>
              <w:t>Telefon direkt 044 805 91 84</w:t>
            </w:r>
          </w:p>
          <w:p w14:paraId="3BEB6B44" w14:textId="4C376988" w:rsidR="00901E15" w:rsidRDefault="00424755" w:rsidP="00901E15">
            <w:pPr>
              <w:pStyle w:val="Briefkopf"/>
            </w:pPr>
            <w:r>
              <w:t>andrea.rieser</w:t>
            </w:r>
            <w:r w:rsidR="00901E15">
              <w:t>@wangen-bruettisellen.ch</w:t>
            </w:r>
          </w:p>
          <w:p w14:paraId="5586896D" w14:textId="517EDB4E" w:rsidR="006A7E9A" w:rsidRDefault="00901E15" w:rsidP="00901E15">
            <w:pPr>
              <w:pStyle w:val="Briefkopf"/>
            </w:pPr>
            <w:r>
              <w:t>www.wangen-bruettisellen.ch</w:t>
            </w:r>
          </w:p>
          <w:p w14:paraId="2552FBA2" w14:textId="77777777" w:rsidR="00083528" w:rsidRPr="006A7E9A" w:rsidRDefault="00083528" w:rsidP="006A7E9A">
            <w:pPr>
              <w:pStyle w:val="Briefkopf"/>
            </w:pPr>
          </w:p>
        </w:tc>
      </w:tr>
    </w:tbl>
    <w:p w14:paraId="4C64DE51" w14:textId="77777777" w:rsidR="00765D60" w:rsidRDefault="00413846" w:rsidP="00750494">
      <w:pPr>
        <w:pStyle w:val="BetreffTitel"/>
        <w:rPr>
          <w:rStyle w:val="Fett"/>
          <w:b w:val="0"/>
          <w:bCs w:val="0"/>
        </w:rPr>
      </w:pPr>
      <w:r>
        <w:rPr>
          <w:rStyle w:val="Fett"/>
          <w:b w:val="0"/>
          <w:bCs w:val="0"/>
        </w:rPr>
        <w:t>vereinsverzeichnis</w:t>
      </w:r>
    </w:p>
    <w:p w14:paraId="54B19554" w14:textId="77777777" w:rsidR="00413846" w:rsidRDefault="00413846" w:rsidP="00413846"/>
    <w:p w14:paraId="3BBA916E" w14:textId="77777777" w:rsidR="00413846" w:rsidRDefault="00413846" w:rsidP="00413846">
      <w:pPr>
        <w:rPr>
          <w:b/>
        </w:rPr>
      </w:pPr>
      <w:r>
        <w:rPr>
          <w:b/>
        </w:rPr>
        <w:t>Anmeldeformular für neue Vereine</w:t>
      </w:r>
    </w:p>
    <w:p w14:paraId="7F6A0199" w14:textId="77777777" w:rsidR="00413846" w:rsidRDefault="00413846" w:rsidP="00413846"/>
    <w:p w14:paraId="20CC4637" w14:textId="77777777" w:rsidR="007A2E3B" w:rsidRDefault="00413846" w:rsidP="00413846">
      <w:r>
        <w:t>Um über die Aufnahme im Vereinsverzeichnis zu entscheiden, benötigen wir folgende Angaben:</w:t>
      </w:r>
    </w:p>
    <w:p w14:paraId="57AE7ABB" w14:textId="77777777" w:rsidR="007A2E3B" w:rsidRDefault="007A2E3B" w:rsidP="007A2E3B">
      <w:pPr>
        <w:pStyle w:val="berschrift1"/>
      </w:pPr>
      <w:r>
        <w:t>Allgemeines</w:t>
      </w:r>
    </w:p>
    <w:tbl>
      <w:tblPr>
        <w:tblStyle w:val="Tabellenraster"/>
        <w:tblW w:w="9072" w:type="dxa"/>
        <w:tblInd w:w="567" w:type="dxa"/>
        <w:tblLook w:val="04A0" w:firstRow="1" w:lastRow="0" w:firstColumn="1" w:lastColumn="0" w:noHBand="0" w:noVBand="1"/>
      </w:tblPr>
      <w:tblGrid>
        <w:gridCol w:w="1985"/>
        <w:gridCol w:w="7087"/>
      </w:tblGrid>
      <w:tr w:rsidR="00E42484" w14:paraId="21198AB2" w14:textId="77777777" w:rsidTr="00B12672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5BA72E1A" w14:textId="77777777" w:rsidR="00E42484" w:rsidRDefault="00E42484" w:rsidP="00FA40B0">
            <w:pPr>
              <w:tabs>
                <w:tab w:val="left" w:pos="2694"/>
                <w:tab w:val="right" w:pos="9638"/>
              </w:tabs>
              <w:autoSpaceDE w:val="0"/>
              <w:autoSpaceDN w:val="0"/>
              <w:adjustRightInd w:val="0"/>
              <w:spacing w:before="200"/>
              <w:rPr>
                <w:rFonts w:cs="Arial"/>
                <w:color w:val="000000"/>
                <w:szCs w:val="20"/>
                <w:lang w:eastAsia="de-CH"/>
              </w:rPr>
            </w:pPr>
            <w:r>
              <w:rPr>
                <w:rFonts w:cs="Arial"/>
                <w:color w:val="000000"/>
                <w:szCs w:val="20"/>
                <w:lang w:eastAsia="de-CH"/>
              </w:rPr>
              <w:t>Verein</w:t>
            </w:r>
          </w:p>
        </w:tc>
        <w:sdt>
          <w:sdtPr>
            <w:rPr>
              <w:rFonts w:cs="Arial"/>
              <w:color w:val="000000"/>
              <w:szCs w:val="20"/>
              <w:lang w:eastAsia="de-CH"/>
            </w:rPr>
            <w:id w:val="-177924783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7087" w:type="dxa"/>
                <w:tcBorders>
                  <w:top w:val="nil"/>
                  <w:left w:val="nil"/>
                  <w:right w:val="nil"/>
                </w:tcBorders>
              </w:tcPr>
              <w:p w14:paraId="37A070F0" w14:textId="77777777" w:rsidR="00E42484" w:rsidRDefault="00444182" w:rsidP="00FA40B0">
                <w:pPr>
                  <w:tabs>
                    <w:tab w:val="left" w:pos="2694"/>
                    <w:tab w:val="right" w:pos="9638"/>
                  </w:tabs>
                  <w:autoSpaceDE w:val="0"/>
                  <w:autoSpaceDN w:val="0"/>
                  <w:adjustRightInd w:val="0"/>
                  <w:spacing w:before="200"/>
                  <w:rPr>
                    <w:rFonts w:cs="Arial"/>
                    <w:color w:val="000000"/>
                    <w:szCs w:val="20"/>
                    <w:lang w:eastAsia="de-CH"/>
                  </w:rPr>
                </w:pPr>
                <w:r w:rsidRPr="00C60F5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E42484" w14:paraId="3EB3A30B" w14:textId="77777777" w:rsidTr="00B12672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6BEA8A88" w14:textId="77777777" w:rsidR="00E42484" w:rsidRDefault="00E42484" w:rsidP="00FA40B0">
            <w:pPr>
              <w:tabs>
                <w:tab w:val="left" w:pos="2694"/>
                <w:tab w:val="right" w:pos="9638"/>
              </w:tabs>
              <w:autoSpaceDE w:val="0"/>
              <w:autoSpaceDN w:val="0"/>
              <w:adjustRightInd w:val="0"/>
              <w:spacing w:before="200"/>
              <w:rPr>
                <w:rFonts w:cs="Arial"/>
                <w:color w:val="000000"/>
                <w:szCs w:val="20"/>
                <w:lang w:eastAsia="de-CH"/>
              </w:rPr>
            </w:pPr>
            <w:r>
              <w:rPr>
                <w:rFonts w:cs="Arial"/>
                <w:color w:val="000000"/>
                <w:szCs w:val="20"/>
                <w:lang w:eastAsia="de-CH"/>
              </w:rPr>
              <w:t>Kontaktperson</w:t>
            </w:r>
          </w:p>
        </w:tc>
        <w:sdt>
          <w:sdtPr>
            <w:rPr>
              <w:rFonts w:cs="Arial"/>
              <w:color w:val="000000"/>
              <w:szCs w:val="20"/>
              <w:lang w:eastAsia="de-CH"/>
            </w:rPr>
            <w:id w:val="84906072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7087" w:type="dxa"/>
                <w:tcBorders>
                  <w:left w:val="nil"/>
                  <w:right w:val="nil"/>
                </w:tcBorders>
              </w:tcPr>
              <w:p w14:paraId="1FD16245" w14:textId="77777777" w:rsidR="00E42484" w:rsidRDefault="00444182" w:rsidP="00FA40B0">
                <w:pPr>
                  <w:tabs>
                    <w:tab w:val="left" w:pos="2694"/>
                    <w:tab w:val="right" w:pos="9638"/>
                  </w:tabs>
                  <w:autoSpaceDE w:val="0"/>
                  <w:autoSpaceDN w:val="0"/>
                  <w:adjustRightInd w:val="0"/>
                  <w:spacing w:before="200"/>
                  <w:rPr>
                    <w:rFonts w:cs="Arial"/>
                    <w:color w:val="000000"/>
                    <w:szCs w:val="20"/>
                    <w:lang w:eastAsia="de-CH"/>
                  </w:rPr>
                </w:pPr>
                <w:r w:rsidRPr="00C60F5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E42484" w14:paraId="48D6C642" w14:textId="77777777" w:rsidTr="00B12672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0C82BCC2" w14:textId="77777777" w:rsidR="00E42484" w:rsidRDefault="00E42484" w:rsidP="00FA40B0">
            <w:pPr>
              <w:tabs>
                <w:tab w:val="left" w:pos="2694"/>
                <w:tab w:val="right" w:pos="9638"/>
              </w:tabs>
              <w:autoSpaceDE w:val="0"/>
              <w:autoSpaceDN w:val="0"/>
              <w:adjustRightInd w:val="0"/>
              <w:spacing w:before="200"/>
              <w:rPr>
                <w:rFonts w:cs="Arial"/>
                <w:color w:val="000000"/>
                <w:szCs w:val="20"/>
                <w:lang w:eastAsia="de-CH"/>
              </w:rPr>
            </w:pPr>
            <w:r>
              <w:rPr>
                <w:rFonts w:cs="Arial"/>
                <w:color w:val="000000"/>
                <w:szCs w:val="20"/>
                <w:lang w:eastAsia="de-CH"/>
              </w:rPr>
              <w:t>Adresse</w:t>
            </w:r>
          </w:p>
        </w:tc>
        <w:sdt>
          <w:sdtPr>
            <w:rPr>
              <w:rFonts w:cs="Arial"/>
              <w:color w:val="000000"/>
              <w:szCs w:val="20"/>
              <w:lang w:eastAsia="de-CH"/>
            </w:rPr>
            <w:id w:val="-85264986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7087" w:type="dxa"/>
                <w:tcBorders>
                  <w:left w:val="nil"/>
                  <w:right w:val="nil"/>
                </w:tcBorders>
              </w:tcPr>
              <w:p w14:paraId="0E901733" w14:textId="77777777" w:rsidR="00E42484" w:rsidRDefault="00444182" w:rsidP="00FA40B0">
                <w:pPr>
                  <w:tabs>
                    <w:tab w:val="left" w:pos="2694"/>
                    <w:tab w:val="right" w:pos="9638"/>
                  </w:tabs>
                  <w:autoSpaceDE w:val="0"/>
                  <w:autoSpaceDN w:val="0"/>
                  <w:adjustRightInd w:val="0"/>
                  <w:spacing w:before="200"/>
                  <w:rPr>
                    <w:rFonts w:cs="Arial"/>
                    <w:color w:val="000000"/>
                    <w:szCs w:val="20"/>
                    <w:lang w:eastAsia="de-CH"/>
                  </w:rPr>
                </w:pPr>
                <w:r w:rsidRPr="00C60F5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E42484" w14:paraId="63A706E1" w14:textId="77777777" w:rsidTr="00B12672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7280BDCC" w14:textId="77777777" w:rsidR="00E42484" w:rsidRDefault="00E42484" w:rsidP="00FA40B0">
            <w:pPr>
              <w:tabs>
                <w:tab w:val="left" w:pos="2694"/>
                <w:tab w:val="right" w:pos="9638"/>
              </w:tabs>
              <w:autoSpaceDE w:val="0"/>
              <w:autoSpaceDN w:val="0"/>
              <w:adjustRightInd w:val="0"/>
              <w:spacing w:before="200"/>
              <w:rPr>
                <w:rFonts w:cs="Arial"/>
                <w:color w:val="000000"/>
                <w:szCs w:val="20"/>
                <w:lang w:eastAsia="de-CH"/>
              </w:rPr>
            </w:pPr>
            <w:r>
              <w:rPr>
                <w:rFonts w:cs="Arial"/>
                <w:color w:val="000000"/>
                <w:szCs w:val="20"/>
                <w:lang w:eastAsia="de-CH"/>
              </w:rPr>
              <w:t xml:space="preserve">Telefon und </w:t>
            </w:r>
            <w:r w:rsidRPr="00B166DB">
              <w:rPr>
                <w:rFonts w:cs="Arial"/>
                <w:color w:val="000000"/>
                <w:szCs w:val="20"/>
                <w:lang w:eastAsia="de-CH"/>
              </w:rPr>
              <w:t>E-Mail</w:t>
            </w:r>
          </w:p>
        </w:tc>
        <w:sdt>
          <w:sdtPr>
            <w:rPr>
              <w:rFonts w:cs="Arial"/>
              <w:color w:val="000000"/>
              <w:szCs w:val="20"/>
              <w:lang w:eastAsia="de-CH"/>
            </w:rPr>
            <w:id w:val="-10034166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7087" w:type="dxa"/>
                <w:tcBorders>
                  <w:left w:val="nil"/>
                  <w:right w:val="nil"/>
                </w:tcBorders>
              </w:tcPr>
              <w:p w14:paraId="4FFE238F" w14:textId="77777777" w:rsidR="00E42484" w:rsidRDefault="00444182" w:rsidP="00FA40B0">
                <w:pPr>
                  <w:tabs>
                    <w:tab w:val="left" w:pos="2694"/>
                    <w:tab w:val="right" w:pos="9638"/>
                  </w:tabs>
                  <w:autoSpaceDE w:val="0"/>
                  <w:autoSpaceDN w:val="0"/>
                  <w:adjustRightInd w:val="0"/>
                  <w:spacing w:before="200"/>
                  <w:rPr>
                    <w:rFonts w:cs="Arial"/>
                    <w:color w:val="000000"/>
                    <w:szCs w:val="20"/>
                    <w:lang w:eastAsia="de-CH"/>
                  </w:rPr>
                </w:pPr>
                <w:r w:rsidRPr="00C60F5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E42484" w14:paraId="1C2DDB72" w14:textId="77777777" w:rsidTr="00B12672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19BFCF17" w14:textId="77777777" w:rsidR="00E42484" w:rsidRDefault="00E42484" w:rsidP="00FA40B0">
            <w:pPr>
              <w:tabs>
                <w:tab w:val="left" w:pos="2694"/>
                <w:tab w:val="right" w:pos="9638"/>
              </w:tabs>
              <w:autoSpaceDE w:val="0"/>
              <w:autoSpaceDN w:val="0"/>
              <w:adjustRightInd w:val="0"/>
              <w:spacing w:before="200"/>
              <w:rPr>
                <w:rFonts w:cs="Arial"/>
                <w:color w:val="000000"/>
                <w:szCs w:val="20"/>
                <w:lang w:eastAsia="de-CH"/>
              </w:rPr>
            </w:pPr>
            <w:r>
              <w:rPr>
                <w:rFonts w:cs="Arial"/>
                <w:color w:val="000000"/>
                <w:szCs w:val="20"/>
                <w:lang w:eastAsia="de-CH"/>
              </w:rPr>
              <w:t>Vereinslokal</w:t>
            </w:r>
          </w:p>
        </w:tc>
        <w:sdt>
          <w:sdtPr>
            <w:rPr>
              <w:rFonts w:cs="Arial"/>
              <w:color w:val="000000"/>
              <w:szCs w:val="20"/>
              <w:lang w:eastAsia="de-CH"/>
            </w:rPr>
            <w:id w:val="-105685452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7087" w:type="dxa"/>
                <w:tcBorders>
                  <w:left w:val="nil"/>
                  <w:right w:val="nil"/>
                </w:tcBorders>
              </w:tcPr>
              <w:p w14:paraId="6E7867AA" w14:textId="77777777" w:rsidR="00E42484" w:rsidRDefault="00444182" w:rsidP="00FA40B0">
                <w:pPr>
                  <w:tabs>
                    <w:tab w:val="left" w:pos="2694"/>
                    <w:tab w:val="right" w:pos="9638"/>
                  </w:tabs>
                  <w:autoSpaceDE w:val="0"/>
                  <w:autoSpaceDN w:val="0"/>
                  <w:adjustRightInd w:val="0"/>
                  <w:spacing w:before="200"/>
                  <w:rPr>
                    <w:rFonts w:cs="Arial"/>
                    <w:color w:val="000000"/>
                    <w:szCs w:val="20"/>
                    <w:lang w:eastAsia="de-CH"/>
                  </w:rPr>
                </w:pPr>
                <w:r w:rsidRPr="00C60F5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E42484" w14:paraId="59D91AA7" w14:textId="77777777" w:rsidTr="00B12672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26487377" w14:textId="77777777" w:rsidR="00E42484" w:rsidRDefault="00E42484" w:rsidP="00FA40B0">
            <w:pPr>
              <w:tabs>
                <w:tab w:val="left" w:pos="2694"/>
                <w:tab w:val="right" w:pos="9638"/>
              </w:tabs>
              <w:autoSpaceDE w:val="0"/>
              <w:autoSpaceDN w:val="0"/>
              <w:adjustRightInd w:val="0"/>
              <w:spacing w:before="200"/>
              <w:rPr>
                <w:rFonts w:cs="Arial"/>
                <w:color w:val="000000"/>
                <w:szCs w:val="20"/>
                <w:lang w:eastAsia="de-CH"/>
              </w:rPr>
            </w:pPr>
            <w:r>
              <w:rPr>
                <w:rFonts w:cs="Arial"/>
                <w:color w:val="000000"/>
                <w:szCs w:val="20"/>
                <w:lang w:eastAsia="de-CH"/>
              </w:rPr>
              <w:t>Gründungsjahr</w:t>
            </w:r>
          </w:p>
        </w:tc>
        <w:sdt>
          <w:sdtPr>
            <w:rPr>
              <w:rFonts w:cs="Arial"/>
              <w:color w:val="000000"/>
              <w:szCs w:val="20"/>
              <w:lang w:eastAsia="de-CH"/>
            </w:rPr>
            <w:id w:val="-175134161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7087" w:type="dxa"/>
                <w:tcBorders>
                  <w:left w:val="nil"/>
                  <w:right w:val="nil"/>
                </w:tcBorders>
              </w:tcPr>
              <w:p w14:paraId="448267E8" w14:textId="77777777" w:rsidR="00E42484" w:rsidRDefault="00444182" w:rsidP="00FA40B0">
                <w:pPr>
                  <w:tabs>
                    <w:tab w:val="left" w:pos="2694"/>
                    <w:tab w:val="right" w:pos="9638"/>
                  </w:tabs>
                  <w:autoSpaceDE w:val="0"/>
                  <w:autoSpaceDN w:val="0"/>
                  <w:adjustRightInd w:val="0"/>
                  <w:spacing w:before="200"/>
                  <w:rPr>
                    <w:rFonts w:cs="Arial"/>
                    <w:color w:val="000000"/>
                    <w:szCs w:val="20"/>
                    <w:lang w:eastAsia="de-CH"/>
                  </w:rPr>
                </w:pPr>
                <w:r w:rsidRPr="00C60F5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14:paraId="78E05DAB" w14:textId="77777777" w:rsidR="00413846" w:rsidRDefault="00413846" w:rsidP="00413846"/>
    <w:p w14:paraId="527663A1" w14:textId="77777777" w:rsidR="00BA1CEC" w:rsidRPr="00BA1CEC" w:rsidRDefault="00BA1CEC" w:rsidP="00BA1CEC">
      <w:pPr>
        <w:pStyle w:val="berschrift1"/>
        <w:rPr>
          <w:b w:val="0"/>
        </w:rPr>
      </w:pPr>
      <w:r>
        <w:t xml:space="preserve">Vereinstätigkeit </w:t>
      </w:r>
      <w:r w:rsidRPr="00BA1CEC">
        <w:rPr>
          <w:b w:val="0"/>
        </w:rPr>
        <w:t>(Kurzbeschrieb)</w:t>
      </w:r>
    </w:p>
    <w:tbl>
      <w:tblPr>
        <w:tblStyle w:val="Tabellenraster"/>
        <w:tblW w:w="9071" w:type="dxa"/>
        <w:tblInd w:w="567" w:type="dxa"/>
        <w:tblLook w:val="04A0" w:firstRow="1" w:lastRow="0" w:firstColumn="1" w:lastColumn="0" w:noHBand="0" w:noVBand="1"/>
      </w:tblPr>
      <w:tblGrid>
        <w:gridCol w:w="6684"/>
        <w:gridCol w:w="1191"/>
        <w:gridCol w:w="1196"/>
      </w:tblGrid>
      <w:tr w:rsidR="0093711A" w:rsidRPr="009F288B" w14:paraId="7797F638" w14:textId="77777777" w:rsidTr="005479F9">
        <w:sdt>
          <w:sdtPr>
            <w:rPr>
              <w:rFonts w:cs="Arial"/>
              <w:color w:val="000000"/>
              <w:szCs w:val="20"/>
              <w:lang w:eastAsia="de-CH"/>
            </w:rPr>
            <w:id w:val="95213499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9071" w:type="dxa"/>
                <w:gridSpan w:val="3"/>
                <w:tcBorders>
                  <w:top w:val="nil"/>
                  <w:left w:val="nil"/>
                  <w:right w:val="nil"/>
                </w:tcBorders>
              </w:tcPr>
              <w:p w14:paraId="22D8F0BB" w14:textId="77777777" w:rsidR="0093711A" w:rsidRPr="009F288B" w:rsidRDefault="00444182" w:rsidP="00FA40B0">
                <w:pPr>
                  <w:tabs>
                    <w:tab w:val="right" w:pos="9638"/>
                  </w:tabs>
                  <w:autoSpaceDE w:val="0"/>
                  <w:autoSpaceDN w:val="0"/>
                  <w:adjustRightInd w:val="0"/>
                  <w:spacing w:before="200"/>
                  <w:rPr>
                    <w:rFonts w:cs="Arial"/>
                    <w:color w:val="000000"/>
                    <w:szCs w:val="20"/>
                    <w:lang w:eastAsia="de-CH"/>
                  </w:rPr>
                </w:pPr>
                <w:r w:rsidRPr="00C60F5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93711A" w:rsidRPr="009F288B" w14:paraId="3ECD10B2" w14:textId="77777777" w:rsidTr="005479F9">
        <w:sdt>
          <w:sdtPr>
            <w:rPr>
              <w:rFonts w:cs="Arial"/>
              <w:color w:val="000000"/>
              <w:szCs w:val="20"/>
              <w:lang w:eastAsia="de-CH"/>
            </w:rPr>
            <w:id w:val="-114003046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9071" w:type="dxa"/>
                <w:gridSpan w:val="3"/>
                <w:tcBorders>
                  <w:left w:val="nil"/>
                  <w:bottom w:val="single" w:sz="4" w:space="0" w:color="auto"/>
                  <w:right w:val="nil"/>
                </w:tcBorders>
              </w:tcPr>
              <w:p w14:paraId="1BCDBCB4" w14:textId="77777777" w:rsidR="0093711A" w:rsidRPr="009F288B" w:rsidRDefault="00444182" w:rsidP="00FA40B0">
                <w:pPr>
                  <w:tabs>
                    <w:tab w:val="right" w:pos="9638"/>
                  </w:tabs>
                  <w:autoSpaceDE w:val="0"/>
                  <w:autoSpaceDN w:val="0"/>
                  <w:adjustRightInd w:val="0"/>
                  <w:spacing w:before="200"/>
                  <w:rPr>
                    <w:rFonts w:cs="Arial"/>
                    <w:color w:val="000000"/>
                    <w:szCs w:val="20"/>
                    <w:lang w:eastAsia="de-CH"/>
                  </w:rPr>
                </w:pPr>
                <w:r w:rsidRPr="00C60F5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93711A" w:rsidRPr="009F288B" w14:paraId="77996268" w14:textId="77777777" w:rsidTr="005479F9">
        <w:sdt>
          <w:sdtPr>
            <w:rPr>
              <w:rFonts w:cs="Arial"/>
              <w:color w:val="000000"/>
              <w:szCs w:val="20"/>
              <w:lang w:eastAsia="de-CH"/>
            </w:rPr>
            <w:id w:val="50980844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9071" w:type="dxa"/>
                <w:gridSpan w:val="3"/>
                <w:tcBorders>
                  <w:left w:val="nil"/>
                  <w:bottom w:val="single" w:sz="4" w:space="0" w:color="auto"/>
                  <w:right w:val="nil"/>
                </w:tcBorders>
              </w:tcPr>
              <w:p w14:paraId="5C064531" w14:textId="77777777" w:rsidR="0093711A" w:rsidRPr="009F288B" w:rsidRDefault="00444182" w:rsidP="00FA40B0">
                <w:pPr>
                  <w:tabs>
                    <w:tab w:val="right" w:pos="9638"/>
                  </w:tabs>
                  <w:autoSpaceDE w:val="0"/>
                  <w:autoSpaceDN w:val="0"/>
                  <w:adjustRightInd w:val="0"/>
                  <w:spacing w:before="200"/>
                  <w:rPr>
                    <w:rFonts w:cs="Arial"/>
                    <w:color w:val="000000"/>
                    <w:szCs w:val="20"/>
                    <w:lang w:eastAsia="de-CH"/>
                  </w:rPr>
                </w:pPr>
                <w:r w:rsidRPr="00C60F5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93711A" w:rsidRPr="009F288B" w14:paraId="4BB53AF9" w14:textId="77777777" w:rsidTr="00DD3269">
        <w:tc>
          <w:tcPr>
            <w:tcW w:w="66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61286A" w14:textId="77777777" w:rsidR="0093711A" w:rsidRPr="009F288B" w:rsidRDefault="0093711A" w:rsidP="00FA40B0">
            <w:pPr>
              <w:tabs>
                <w:tab w:val="right" w:pos="9638"/>
              </w:tabs>
              <w:autoSpaceDE w:val="0"/>
              <w:autoSpaceDN w:val="0"/>
              <w:adjustRightInd w:val="0"/>
              <w:spacing w:before="200"/>
              <w:rPr>
                <w:rFonts w:cs="Arial"/>
                <w:color w:val="000000"/>
                <w:szCs w:val="20"/>
                <w:lang w:eastAsia="de-CH"/>
              </w:rPr>
            </w:pPr>
            <w:r>
              <w:rPr>
                <w:rFonts w:cs="Arial"/>
                <w:color w:val="000000"/>
                <w:szCs w:val="20"/>
                <w:lang w:eastAsia="de-CH"/>
              </w:rPr>
              <w:t xml:space="preserve">Ist der Verein für alle Einwohnerinnen und/oder Einwohner von </w:t>
            </w:r>
            <w:r w:rsidR="00186071">
              <w:rPr>
                <w:rFonts w:cs="Arial"/>
                <w:color w:val="000000"/>
                <w:szCs w:val="20"/>
                <w:lang w:eastAsia="de-CH"/>
              </w:rPr>
              <w:br/>
            </w:r>
            <w:r>
              <w:rPr>
                <w:rFonts w:cs="Arial"/>
                <w:color w:val="000000"/>
                <w:szCs w:val="20"/>
                <w:lang w:eastAsia="de-CH"/>
              </w:rPr>
              <w:t>Wangen-Brüttisellen zugänglich?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458556D" w14:textId="77777777" w:rsidR="0093711A" w:rsidRPr="009F288B" w:rsidRDefault="004815C9" w:rsidP="005479F9">
            <w:pPr>
              <w:tabs>
                <w:tab w:val="right" w:pos="9638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  <w:lang w:eastAsia="de-CH"/>
              </w:rPr>
            </w:pPr>
            <w:sdt>
              <w:sdtPr>
                <w:rPr>
                  <w:rFonts w:cs="Arial"/>
                  <w:color w:val="000000"/>
                  <w:szCs w:val="20"/>
                  <w:lang w:eastAsia="de-CH"/>
                </w:rPr>
                <w:id w:val="-1978057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182">
                  <w:rPr>
                    <w:rFonts w:ascii="MS Gothic" w:eastAsia="MS Gothic" w:hAnsi="MS Gothic" w:cs="Arial" w:hint="eastAsia"/>
                    <w:color w:val="000000"/>
                    <w:szCs w:val="20"/>
                    <w:lang w:eastAsia="de-CH"/>
                  </w:rPr>
                  <w:t>☐</w:t>
                </w:r>
              </w:sdtContent>
            </w:sdt>
            <w:r w:rsidR="005479F9">
              <w:rPr>
                <w:rFonts w:cs="Arial"/>
                <w:color w:val="000000"/>
                <w:szCs w:val="20"/>
                <w:lang w:eastAsia="de-CH"/>
              </w:rPr>
              <w:t xml:space="preserve"> </w:t>
            </w:r>
            <w:r w:rsidR="00DD3269">
              <w:rPr>
                <w:rFonts w:cs="Arial"/>
                <w:color w:val="000000"/>
                <w:szCs w:val="20"/>
                <w:lang w:eastAsia="de-CH"/>
              </w:rPr>
              <w:t xml:space="preserve"> </w:t>
            </w:r>
            <w:r w:rsidR="005479F9">
              <w:rPr>
                <w:rFonts w:cs="Arial"/>
                <w:color w:val="000000"/>
                <w:szCs w:val="20"/>
                <w:lang w:eastAsia="de-CH"/>
              </w:rPr>
              <w:t>Ja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BD23E84" w14:textId="77777777" w:rsidR="00186071" w:rsidRPr="009F288B" w:rsidRDefault="004815C9" w:rsidP="005479F9">
            <w:pPr>
              <w:tabs>
                <w:tab w:val="right" w:pos="9638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  <w:lang w:eastAsia="de-CH"/>
              </w:rPr>
            </w:pPr>
            <w:sdt>
              <w:sdtPr>
                <w:rPr>
                  <w:rFonts w:cs="Arial"/>
                  <w:color w:val="000000"/>
                  <w:szCs w:val="20"/>
                  <w:lang w:eastAsia="de-CH"/>
                </w:rPr>
                <w:id w:val="-1886793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182">
                  <w:rPr>
                    <w:rFonts w:ascii="MS Gothic" w:eastAsia="MS Gothic" w:hAnsi="MS Gothic" w:cs="Arial" w:hint="eastAsia"/>
                    <w:color w:val="000000"/>
                    <w:szCs w:val="20"/>
                    <w:lang w:eastAsia="de-CH"/>
                  </w:rPr>
                  <w:t>☐</w:t>
                </w:r>
              </w:sdtContent>
            </w:sdt>
            <w:r w:rsidR="005479F9">
              <w:rPr>
                <w:rFonts w:cs="Arial"/>
                <w:color w:val="000000"/>
                <w:szCs w:val="20"/>
                <w:lang w:eastAsia="de-CH"/>
              </w:rPr>
              <w:t xml:space="preserve"> </w:t>
            </w:r>
            <w:r w:rsidR="00DD3269">
              <w:rPr>
                <w:rFonts w:cs="Arial"/>
                <w:color w:val="000000"/>
                <w:szCs w:val="20"/>
                <w:lang w:eastAsia="de-CH"/>
              </w:rPr>
              <w:t xml:space="preserve"> </w:t>
            </w:r>
            <w:r w:rsidR="005479F9">
              <w:rPr>
                <w:rFonts w:cs="Arial"/>
                <w:color w:val="000000"/>
                <w:szCs w:val="20"/>
                <w:lang w:eastAsia="de-CH"/>
              </w:rPr>
              <w:t>Nein</w:t>
            </w:r>
          </w:p>
        </w:tc>
      </w:tr>
      <w:tr w:rsidR="005479F9" w:rsidRPr="009F288B" w14:paraId="5D403E18" w14:textId="77777777" w:rsidTr="00DD3269">
        <w:tc>
          <w:tcPr>
            <w:tcW w:w="6684" w:type="dxa"/>
            <w:tcBorders>
              <w:top w:val="nil"/>
              <w:left w:val="nil"/>
              <w:bottom w:val="nil"/>
              <w:right w:val="nil"/>
            </w:tcBorders>
          </w:tcPr>
          <w:p w14:paraId="02A44764" w14:textId="77777777" w:rsidR="005479F9" w:rsidRPr="009F288B" w:rsidRDefault="005479F9" w:rsidP="00FA40B0">
            <w:pPr>
              <w:tabs>
                <w:tab w:val="right" w:pos="9638"/>
              </w:tabs>
              <w:autoSpaceDE w:val="0"/>
              <w:autoSpaceDN w:val="0"/>
              <w:adjustRightInd w:val="0"/>
              <w:spacing w:before="200"/>
              <w:rPr>
                <w:rFonts w:cs="Arial"/>
                <w:color w:val="000000"/>
                <w:szCs w:val="20"/>
                <w:lang w:eastAsia="de-CH"/>
              </w:rPr>
            </w:pPr>
            <w:r>
              <w:rPr>
                <w:rFonts w:cs="Arial"/>
                <w:color w:val="000000"/>
                <w:szCs w:val="20"/>
                <w:lang w:eastAsia="de-CH"/>
              </w:rPr>
              <w:t>Ist der Verein gewinnorientiert oder kommerziell ausgerichtet?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536E23" w14:textId="77777777" w:rsidR="005479F9" w:rsidRPr="009F288B" w:rsidRDefault="004815C9" w:rsidP="005479F9">
            <w:pPr>
              <w:tabs>
                <w:tab w:val="right" w:pos="9638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  <w:lang w:eastAsia="de-CH"/>
              </w:rPr>
            </w:pPr>
            <w:sdt>
              <w:sdtPr>
                <w:rPr>
                  <w:rFonts w:cs="Arial"/>
                  <w:color w:val="000000"/>
                  <w:szCs w:val="20"/>
                  <w:lang w:eastAsia="de-CH"/>
                </w:rPr>
                <w:id w:val="-2106635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182">
                  <w:rPr>
                    <w:rFonts w:ascii="MS Gothic" w:eastAsia="MS Gothic" w:hAnsi="MS Gothic" w:cs="Arial" w:hint="eastAsia"/>
                    <w:color w:val="000000"/>
                    <w:szCs w:val="20"/>
                    <w:lang w:eastAsia="de-CH"/>
                  </w:rPr>
                  <w:t>☐</w:t>
                </w:r>
              </w:sdtContent>
            </w:sdt>
            <w:r w:rsidR="005479F9">
              <w:rPr>
                <w:rFonts w:cs="Arial"/>
                <w:color w:val="000000"/>
                <w:szCs w:val="20"/>
                <w:lang w:eastAsia="de-CH"/>
              </w:rPr>
              <w:t xml:space="preserve"> </w:t>
            </w:r>
            <w:r w:rsidR="00DD3269">
              <w:rPr>
                <w:rFonts w:cs="Arial"/>
                <w:color w:val="000000"/>
                <w:szCs w:val="20"/>
                <w:lang w:eastAsia="de-CH"/>
              </w:rPr>
              <w:t xml:space="preserve"> </w:t>
            </w:r>
            <w:r w:rsidR="005479F9">
              <w:rPr>
                <w:rFonts w:cs="Arial"/>
                <w:color w:val="000000"/>
                <w:szCs w:val="20"/>
                <w:lang w:eastAsia="de-CH"/>
              </w:rPr>
              <w:t>Ja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B5385D" w14:textId="77777777" w:rsidR="005479F9" w:rsidRPr="009F288B" w:rsidRDefault="004815C9" w:rsidP="005479F9">
            <w:pPr>
              <w:tabs>
                <w:tab w:val="right" w:pos="9638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  <w:lang w:eastAsia="de-CH"/>
              </w:rPr>
            </w:pPr>
            <w:sdt>
              <w:sdtPr>
                <w:rPr>
                  <w:rFonts w:cs="Arial"/>
                  <w:color w:val="000000"/>
                  <w:szCs w:val="20"/>
                  <w:lang w:eastAsia="de-CH"/>
                </w:rPr>
                <w:id w:val="1961681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182">
                  <w:rPr>
                    <w:rFonts w:ascii="MS Gothic" w:eastAsia="MS Gothic" w:hAnsi="MS Gothic" w:cs="Arial" w:hint="eastAsia"/>
                    <w:color w:val="000000"/>
                    <w:szCs w:val="20"/>
                    <w:lang w:eastAsia="de-CH"/>
                  </w:rPr>
                  <w:t>☐</w:t>
                </w:r>
              </w:sdtContent>
            </w:sdt>
            <w:r w:rsidR="005479F9">
              <w:rPr>
                <w:rFonts w:cs="Arial"/>
                <w:color w:val="000000"/>
                <w:szCs w:val="20"/>
                <w:lang w:eastAsia="de-CH"/>
              </w:rPr>
              <w:t xml:space="preserve"> </w:t>
            </w:r>
            <w:r w:rsidR="00DD3269">
              <w:rPr>
                <w:rFonts w:cs="Arial"/>
                <w:color w:val="000000"/>
                <w:szCs w:val="20"/>
                <w:lang w:eastAsia="de-CH"/>
              </w:rPr>
              <w:t xml:space="preserve"> </w:t>
            </w:r>
            <w:r w:rsidR="005479F9">
              <w:rPr>
                <w:rFonts w:cs="Arial"/>
                <w:color w:val="000000"/>
                <w:szCs w:val="20"/>
                <w:lang w:eastAsia="de-CH"/>
              </w:rPr>
              <w:t>Nein</w:t>
            </w:r>
          </w:p>
        </w:tc>
      </w:tr>
      <w:tr w:rsidR="005479F9" w:rsidRPr="009F288B" w14:paraId="69F6D28A" w14:textId="77777777" w:rsidTr="00DD3269">
        <w:tc>
          <w:tcPr>
            <w:tcW w:w="6684" w:type="dxa"/>
            <w:tcBorders>
              <w:top w:val="nil"/>
              <w:left w:val="nil"/>
              <w:bottom w:val="nil"/>
              <w:right w:val="nil"/>
            </w:tcBorders>
          </w:tcPr>
          <w:p w14:paraId="049B17A8" w14:textId="77777777" w:rsidR="005479F9" w:rsidRDefault="005479F9" w:rsidP="00FA40B0">
            <w:pPr>
              <w:tabs>
                <w:tab w:val="right" w:pos="9638"/>
              </w:tabs>
              <w:autoSpaceDE w:val="0"/>
              <w:autoSpaceDN w:val="0"/>
              <w:adjustRightInd w:val="0"/>
              <w:spacing w:before="200"/>
              <w:rPr>
                <w:rFonts w:cs="Arial"/>
                <w:color w:val="000000"/>
                <w:szCs w:val="20"/>
                <w:lang w:eastAsia="de-CH"/>
              </w:rPr>
            </w:pPr>
            <w:r>
              <w:rPr>
                <w:rFonts w:cs="Arial"/>
                <w:color w:val="000000"/>
                <w:szCs w:val="20"/>
                <w:lang w:eastAsia="de-CH"/>
              </w:rPr>
              <w:t>Verfolgt der Verein einen religiösen und/oder politischen Zweck?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E741F3" w14:textId="77777777" w:rsidR="005479F9" w:rsidRPr="009F288B" w:rsidRDefault="004815C9" w:rsidP="005479F9">
            <w:pPr>
              <w:tabs>
                <w:tab w:val="right" w:pos="9638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  <w:lang w:eastAsia="de-CH"/>
              </w:rPr>
            </w:pPr>
            <w:sdt>
              <w:sdtPr>
                <w:rPr>
                  <w:rFonts w:cs="Arial"/>
                  <w:color w:val="000000"/>
                  <w:szCs w:val="20"/>
                  <w:lang w:eastAsia="de-CH"/>
                </w:rPr>
                <w:id w:val="892697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182">
                  <w:rPr>
                    <w:rFonts w:ascii="MS Gothic" w:eastAsia="MS Gothic" w:hAnsi="MS Gothic" w:cs="Arial" w:hint="eastAsia"/>
                    <w:color w:val="000000"/>
                    <w:szCs w:val="20"/>
                    <w:lang w:eastAsia="de-CH"/>
                  </w:rPr>
                  <w:t>☐</w:t>
                </w:r>
              </w:sdtContent>
            </w:sdt>
            <w:r w:rsidR="005479F9">
              <w:rPr>
                <w:rFonts w:cs="Arial"/>
                <w:color w:val="000000"/>
                <w:szCs w:val="20"/>
                <w:lang w:eastAsia="de-CH"/>
              </w:rPr>
              <w:t xml:space="preserve"> </w:t>
            </w:r>
            <w:r w:rsidR="00DD3269">
              <w:rPr>
                <w:rFonts w:cs="Arial"/>
                <w:color w:val="000000"/>
                <w:szCs w:val="20"/>
                <w:lang w:eastAsia="de-CH"/>
              </w:rPr>
              <w:t xml:space="preserve"> </w:t>
            </w:r>
            <w:r w:rsidR="005479F9">
              <w:rPr>
                <w:rFonts w:cs="Arial"/>
                <w:color w:val="000000"/>
                <w:szCs w:val="20"/>
                <w:lang w:eastAsia="de-CH"/>
              </w:rPr>
              <w:t>Ja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D9F0C6" w14:textId="77777777" w:rsidR="005479F9" w:rsidRPr="009F288B" w:rsidRDefault="004815C9" w:rsidP="005479F9">
            <w:pPr>
              <w:tabs>
                <w:tab w:val="right" w:pos="9638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  <w:lang w:eastAsia="de-CH"/>
              </w:rPr>
            </w:pPr>
            <w:sdt>
              <w:sdtPr>
                <w:rPr>
                  <w:rFonts w:cs="Arial"/>
                  <w:color w:val="000000"/>
                  <w:szCs w:val="20"/>
                  <w:lang w:eastAsia="de-CH"/>
                </w:rPr>
                <w:id w:val="-1193064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182">
                  <w:rPr>
                    <w:rFonts w:ascii="MS Gothic" w:eastAsia="MS Gothic" w:hAnsi="MS Gothic" w:cs="Arial" w:hint="eastAsia"/>
                    <w:color w:val="000000"/>
                    <w:szCs w:val="20"/>
                    <w:lang w:eastAsia="de-CH"/>
                  </w:rPr>
                  <w:t>☐</w:t>
                </w:r>
              </w:sdtContent>
            </w:sdt>
            <w:r w:rsidR="005479F9">
              <w:rPr>
                <w:rFonts w:cs="Arial"/>
                <w:color w:val="000000"/>
                <w:szCs w:val="20"/>
                <w:lang w:eastAsia="de-CH"/>
              </w:rPr>
              <w:t xml:space="preserve"> </w:t>
            </w:r>
            <w:r w:rsidR="00DD3269">
              <w:rPr>
                <w:rFonts w:cs="Arial"/>
                <w:color w:val="000000"/>
                <w:szCs w:val="20"/>
                <w:lang w:eastAsia="de-CH"/>
              </w:rPr>
              <w:t xml:space="preserve"> </w:t>
            </w:r>
            <w:r w:rsidR="005479F9">
              <w:rPr>
                <w:rFonts w:cs="Arial"/>
                <w:color w:val="000000"/>
                <w:szCs w:val="20"/>
                <w:lang w:eastAsia="de-CH"/>
              </w:rPr>
              <w:t>Nein</w:t>
            </w:r>
          </w:p>
        </w:tc>
      </w:tr>
      <w:tr w:rsidR="005479F9" w:rsidRPr="009F288B" w14:paraId="6A440539" w14:textId="77777777" w:rsidTr="00DD3269">
        <w:tc>
          <w:tcPr>
            <w:tcW w:w="6684" w:type="dxa"/>
            <w:tcBorders>
              <w:top w:val="nil"/>
              <w:left w:val="nil"/>
              <w:bottom w:val="nil"/>
              <w:right w:val="nil"/>
            </w:tcBorders>
          </w:tcPr>
          <w:p w14:paraId="3CF7E694" w14:textId="77777777" w:rsidR="005479F9" w:rsidRDefault="005479F9" w:rsidP="00FA40B0">
            <w:pPr>
              <w:tabs>
                <w:tab w:val="right" w:pos="9638"/>
              </w:tabs>
              <w:autoSpaceDE w:val="0"/>
              <w:autoSpaceDN w:val="0"/>
              <w:adjustRightInd w:val="0"/>
              <w:spacing w:before="200"/>
              <w:rPr>
                <w:rFonts w:cs="Arial"/>
                <w:color w:val="000000"/>
                <w:szCs w:val="20"/>
                <w:lang w:eastAsia="de-CH"/>
              </w:rPr>
            </w:pPr>
            <w:r w:rsidRPr="009F288B">
              <w:rPr>
                <w:rFonts w:cs="Arial"/>
                <w:color w:val="000000"/>
                <w:szCs w:val="20"/>
                <w:lang w:eastAsia="de-CH"/>
              </w:rPr>
              <w:t>Hat der Verein seinen Sitz in Wangen-Brüttisellen?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558B91" w14:textId="77777777" w:rsidR="005479F9" w:rsidRPr="009F288B" w:rsidRDefault="004815C9" w:rsidP="005479F9">
            <w:pPr>
              <w:tabs>
                <w:tab w:val="right" w:pos="9638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  <w:lang w:eastAsia="de-CH"/>
              </w:rPr>
            </w:pPr>
            <w:sdt>
              <w:sdtPr>
                <w:rPr>
                  <w:rFonts w:cs="Arial"/>
                  <w:color w:val="000000"/>
                  <w:szCs w:val="20"/>
                  <w:lang w:eastAsia="de-CH"/>
                </w:rPr>
                <w:id w:val="297035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182">
                  <w:rPr>
                    <w:rFonts w:ascii="MS Gothic" w:eastAsia="MS Gothic" w:hAnsi="MS Gothic" w:cs="Arial" w:hint="eastAsia"/>
                    <w:color w:val="000000"/>
                    <w:szCs w:val="20"/>
                    <w:lang w:eastAsia="de-CH"/>
                  </w:rPr>
                  <w:t>☐</w:t>
                </w:r>
              </w:sdtContent>
            </w:sdt>
            <w:r w:rsidR="005479F9">
              <w:rPr>
                <w:rFonts w:cs="Arial"/>
                <w:color w:val="000000"/>
                <w:szCs w:val="20"/>
                <w:lang w:eastAsia="de-CH"/>
              </w:rPr>
              <w:t xml:space="preserve"> </w:t>
            </w:r>
            <w:r w:rsidR="00DD3269">
              <w:rPr>
                <w:rFonts w:cs="Arial"/>
                <w:color w:val="000000"/>
                <w:szCs w:val="20"/>
                <w:lang w:eastAsia="de-CH"/>
              </w:rPr>
              <w:t xml:space="preserve"> </w:t>
            </w:r>
            <w:r w:rsidR="005479F9">
              <w:rPr>
                <w:rFonts w:cs="Arial"/>
                <w:color w:val="000000"/>
                <w:szCs w:val="20"/>
                <w:lang w:eastAsia="de-CH"/>
              </w:rPr>
              <w:t>Ja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D7FE50" w14:textId="77777777" w:rsidR="005479F9" w:rsidRPr="009F288B" w:rsidRDefault="004815C9" w:rsidP="005479F9">
            <w:pPr>
              <w:tabs>
                <w:tab w:val="right" w:pos="9638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  <w:lang w:eastAsia="de-CH"/>
              </w:rPr>
            </w:pPr>
            <w:sdt>
              <w:sdtPr>
                <w:rPr>
                  <w:rFonts w:cs="Arial"/>
                  <w:color w:val="000000"/>
                  <w:szCs w:val="20"/>
                  <w:lang w:eastAsia="de-CH"/>
                </w:rPr>
                <w:id w:val="1198039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182">
                  <w:rPr>
                    <w:rFonts w:ascii="MS Gothic" w:eastAsia="MS Gothic" w:hAnsi="MS Gothic" w:cs="Arial" w:hint="eastAsia"/>
                    <w:color w:val="000000"/>
                    <w:szCs w:val="20"/>
                    <w:lang w:eastAsia="de-CH"/>
                  </w:rPr>
                  <w:t>☐</w:t>
                </w:r>
              </w:sdtContent>
            </w:sdt>
            <w:r w:rsidR="005479F9">
              <w:rPr>
                <w:rFonts w:cs="Arial"/>
                <w:color w:val="000000"/>
                <w:szCs w:val="20"/>
                <w:lang w:eastAsia="de-CH"/>
              </w:rPr>
              <w:t xml:space="preserve"> </w:t>
            </w:r>
            <w:r w:rsidR="00DD3269">
              <w:rPr>
                <w:rFonts w:cs="Arial"/>
                <w:color w:val="000000"/>
                <w:szCs w:val="20"/>
                <w:lang w:eastAsia="de-CH"/>
              </w:rPr>
              <w:t xml:space="preserve"> </w:t>
            </w:r>
            <w:r w:rsidR="005479F9">
              <w:rPr>
                <w:rFonts w:cs="Arial"/>
                <w:color w:val="000000"/>
                <w:szCs w:val="20"/>
                <w:lang w:eastAsia="de-CH"/>
              </w:rPr>
              <w:t>Nein</w:t>
            </w:r>
          </w:p>
        </w:tc>
      </w:tr>
      <w:tr w:rsidR="00DD3269" w:rsidRPr="009F288B" w14:paraId="5366FFB0" w14:textId="77777777" w:rsidTr="00DD3269">
        <w:tc>
          <w:tcPr>
            <w:tcW w:w="6684" w:type="dxa"/>
            <w:tcBorders>
              <w:top w:val="nil"/>
              <w:left w:val="nil"/>
              <w:bottom w:val="nil"/>
              <w:right w:val="nil"/>
            </w:tcBorders>
          </w:tcPr>
          <w:p w14:paraId="4E894475" w14:textId="77777777" w:rsidR="00DD3269" w:rsidRPr="009F288B" w:rsidRDefault="00DD3269" w:rsidP="00FA40B0">
            <w:pPr>
              <w:tabs>
                <w:tab w:val="right" w:pos="9638"/>
              </w:tabs>
              <w:autoSpaceDE w:val="0"/>
              <w:autoSpaceDN w:val="0"/>
              <w:adjustRightInd w:val="0"/>
              <w:spacing w:before="200"/>
              <w:rPr>
                <w:rFonts w:cs="Arial"/>
                <w:color w:val="000000"/>
                <w:szCs w:val="20"/>
                <w:lang w:eastAsia="de-CH"/>
              </w:rPr>
            </w:pPr>
            <w:r>
              <w:rPr>
                <w:rFonts w:cs="Arial"/>
                <w:color w:val="000000"/>
                <w:szCs w:val="20"/>
                <w:lang w:eastAsia="de-CH"/>
              </w:rPr>
              <w:t>Falls der Sitz nicht in Wangen-Brüttisellen ist, hat der Verein seinen Sitz durch Fusion mit einem auswärtigen Verein verloren oder trägt der Verein im Vereinsnamen Wangen und/oder Brüttisellen?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1413CD" w14:textId="77777777" w:rsidR="00DD3269" w:rsidRPr="009F288B" w:rsidRDefault="004815C9" w:rsidP="00DD3269">
            <w:pPr>
              <w:tabs>
                <w:tab w:val="right" w:pos="9638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  <w:lang w:eastAsia="de-CH"/>
              </w:rPr>
            </w:pPr>
            <w:sdt>
              <w:sdtPr>
                <w:rPr>
                  <w:rFonts w:cs="Arial"/>
                  <w:color w:val="000000"/>
                  <w:szCs w:val="20"/>
                  <w:lang w:eastAsia="de-CH"/>
                </w:rPr>
                <w:id w:val="-726839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182">
                  <w:rPr>
                    <w:rFonts w:ascii="MS Gothic" w:eastAsia="MS Gothic" w:hAnsi="MS Gothic" w:cs="Arial" w:hint="eastAsia"/>
                    <w:color w:val="000000"/>
                    <w:szCs w:val="20"/>
                    <w:lang w:eastAsia="de-CH"/>
                  </w:rPr>
                  <w:t>☐</w:t>
                </w:r>
              </w:sdtContent>
            </w:sdt>
            <w:r w:rsidR="00DD3269">
              <w:rPr>
                <w:rFonts w:cs="Arial"/>
                <w:color w:val="000000"/>
                <w:szCs w:val="20"/>
                <w:lang w:eastAsia="de-CH"/>
              </w:rPr>
              <w:t xml:space="preserve">  Ja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48440A" w14:textId="77777777" w:rsidR="00DD3269" w:rsidRPr="009F288B" w:rsidRDefault="004815C9" w:rsidP="00DD3269">
            <w:pPr>
              <w:tabs>
                <w:tab w:val="right" w:pos="9638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  <w:lang w:eastAsia="de-CH"/>
              </w:rPr>
            </w:pPr>
            <w:sdt>
              <w:sdtPr>
                <w:rPr>
                  <w:rFonts w:cs="Arial"/>
                  <w:color w:val="000000"/>
                  <w:szCs w:val="20"/>
                  <w:lang w:eastAsia="de-CH"/>
                </w:rPr>
                <w:id w:val="-591001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182">
                  <w:rPr>
                    <w:rFonts w:ascii="MS Gothic" w:eastAsia="MS Gothic" w:hAnsi="MS Gothic" w:cs="Arial" w:hint="eastAsia"/>
                    <w:color w:val="000000"/>
                    <w:szCs w:val="20"/>
                    <w:lang w:eastAsia="de-CH"/>
                  </w:rPr>
                  <w:t>☐</w:t>
                </w:r>
              </w:sdtContent>
            </w:sdt>
            <w:r w:rsidR="00DD3269">
              <w:rPr>
                <w:rFonts w:cs="Arial"/>
                <w:color w:val="000000"/>
                <w:szCs w:val="20"/>
                <w:lang w:eastAsia="de-CH"/>
              </w:rPr>
              <w:t xml:space="preserve">  Nein</w:t>
            </w:r>
          </w:p>
        </w:tc>
      </w:tr>
    </w:tbl>
    <w:p w14:paraId="316BDB6E" w14:textId="77777777" w:rsidR="00BA1CEC" w:rsidRPr="00231449" w:rsidRDefault="00BA1CEC" w:rsidP="00BA1CEC">
      <w:pPr>
        <w:rPr>
          <w:rFonts w:cs="Arial"/>
          <w:color w:val="000000"/>
          <w:szCs w:val="22"/>
          <w:lang w:eastAsia="de-CH"/>
        </w:rPr>
      </w:pPr>
    </w:p>
    <w:p w14:paraId="11CDD24C" w14:textId="77777777" w:rsidR="00BA1CEC" w:rsidRDefault="00BA1CEC" w:rsidP="00C6626E">
      <w:pPr>
        <w:pStyle w:val="berschrift1"/>
      </w:pPr>
      <w:r>
        <w:t>Aktueller Mitgliederbestand</w:t>
      </w:r>
    </w:p>
    <w:tbl>
      <w:tblPr>
        <w:tblStyle w:val="Tabellenraster"/>
        <w:tblW w:w="9197" w:type="dxa"/>
        <w:tblInd w:w="425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2"/>
        <w:gridCol w:w="2818"/>
        <w:gridCol w:w="222"/>
        <w:gridCol w:w="2835"/>
      </w:tblGrid>
      <w:tr w:rsidR="004F57BE" w14:paraId="42AAC4E6" w14:textId="77777777" w:rsidTr="00E42484">
        <w:trPr>
          <w:trHeight w:val="471"/>
        </w:trPr>
        <w:tc>
          <w:tcPr>
            <w:tcW w:w="3322" w:type="dxa"/>
            <w:tcBorders>
              <w:top w:val="nil"/>
              <w:bottom w:val="nil"/>
            </w:tcBorders>
          </w:tcPr>
          <w:p w14:paraId="20095E17" w14:textId="77777777" w:rsidR="004F57BE" w:rsidRDefault="004F57BE" w:rsidP="008D7D18">
            <w:pPr>
              <w:tabs>
                <w:tab w:val="left" w:pos="6804"/>
                <w:tab w:val="left" w:leader="underscore" w:pos="9639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Cs w:val="22"/>
                <w:lang w:eastAsia="de-CH"/>
              </w:rPr>
            </w:pPr>
          </w:p>
        </w:tc>
        <w:tc>
          <w:tcPr>
            <w:tcW w:w="2818" w:type="dxa"/>
            <w:tcBorders>
              <w:top w:val="nil"/>
              <w:bottom w:val="nil"/>
            </w:tcBorders>
          </w:tcPr>
          <w:p w14:paraId="226B5FD7" w14:textId="77777777" w:rsidR="004F57BE" w:rsidRDefault="004F57BE" w:rsidP="008D7D18">
            <w:pPr>
              <w:tabs>
                <w:tab w:val="left" w:pos="6804"/>
                <w:tab w:val="left" w:leader="underscore" w:pos="9639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Cs w:val="22"/>
                <w:lang w:eastAsia="de-CH"/>
              </w:rPr>
            </w:pPr>
            <w:r>
              <w:rPr>
                <w:rFonts w:cs="Arial"/>
                <w:color w:val="000000"/>
                <w:szCs w:val="22"/>
                <w:lang w:eastAsia="de-CH"/>
              </w:rPr>
              <w:br/>
              <w:t>Total</w:t>
            </w:r>
          </w:p>
        </w:tc>
        <w:tc>
          <w:tcPr>
            <w:tcW w:w="222" w:type="dxa"/>
            <w:tcBorders>
              <w:top w:val="nil"/>
              <w:bottom w:val="nil"/>
            </w:tcBorders>
          </w:tcPr>
          <w:p w14:paraId="0C487986" w14:textId="77777777" w:rsidR="004F57BE" w:rsidRDefault="004F57BE" w:rsidP="008D7D18">
            <w:pPr>
              <w:tabs>
                <w:tab w:val="left" w:pos="6804"/>
                <w:tab w:val="left" w:leader="underscore" w:pos="9639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Cs w:val="22"/>
                <w:lang w:eastAsia="de-CH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536AC8EB" w14:textId="77777777" w:rsidR="004F57BE" w:rsidRDefault="004F57BE" w:rsidP="008D7D18">
            <w:pPr>
              <w:tabs>
                <w:tab w:val="left" w:pos="6804"/>
                <w:tab w:val="left" w:leader="underscore" w:pos="9639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Cs w:val="22"/>
                <w:lang w:eastAsia="de-CH"/>
              </w:rPr>
            </w:pPr>
            <w:r>
              <w:rPr>
                <w:rFonts w:cs="Arial"/>
                <w:color w:val="000000"/>
                <w:szCs w:val="22"/>
                <w:lang w:eastAsia="de-CH"/>
              </w:rPr>
              <w:t>mit Wohnsitz in</w:t>
            </w:r>
            <w:r>
              <w:rPr>
                <w:rFonts w:cs="Arial"/>
                <w:color w:val="000000"/>
                <w:szCs w:val="22"/>
                <w:lang w:eastAsia="de-CH"/>
              </w:rPr>
              <w:br/>
              <w:t>Wangen-Brüttisellen</w:t>
            </w:r>
          </w:p>
        </w:tc>
      </w:tr>
      <w:tr w:rsidR="004F57BE" w14:paraId="2C71D967" w14:textId="77777777" w:rsidTr="004F57BE">
        <w:tc>
          <w:tcPr>
            <w:tcW w:w="3322" w:type="dxa"/>
            <w:tcBorders>
              <w:top w:val="nil"/>
              <w:bottom w:val="nil"/>
            </w:tcBorders>
          </w:tcPr>
          <w:p w14:paraId="2C508A1E" w14:textId="77777777" w:rsidR="004F57BE" w:rsidRDefault="004F57BE" w:rsidP="00FA40B0">
            <w:pPr>
              <w:tabs>
                <w:tab w:val="left" w:pos="6804"/>
                <w:tab w:val="left" w:leader="underscore" w:pos="9639"/>
              </w:tabs>
              <w:autoSpaceDE w:val="0"/>
              <w:autoSpaceDN w:val="0"/>
              <w:adjustRightInd w:val="0"/>
              <w:spacing w:before="200"/>
              <w:rPr>
                <w:rFonts w:cs="Arial"/>
                <w:color w:val="000000"/>
                <w:szCs w:val="22"/>
                <w:lang w:eastAsia="de-CH"/>
              </w:rPr>
            </w:pPr>
            <w:r>
              <w:rPr>
                <w:rFonts w:cs="Arial"/>
                <w:color w:val="000000"/>
                <w:szCs w:val="22"/>
                <w:lang w:eastAsia="de-CH"/>
              </w:rPr>
              <w:t>Anzahl aktive Mitglieder</w:t>
            </w:r>
          </w:p>
        </w:tc>
        <w:tc>
          <w:tcPr>
            <w:tcW w:w="2818" w:type="dxa"/>
            <w:tcBorders>
              <w:top w:val="nil"/>
            </w:tcBorders>
          </w:tcPr>
          <w:p w14:paraId="28CF5D38" w14:textId="77777777" w:rsidR="004F57BE" w:rsidRDefault="00625545" w:rsidP="00625545">
            <w:pPr>
              <w:tabs>
                <w:tab w:val="right" w:pos="2325"/>
                <w:tab w:val="left" w:pos="6804"/>
                <w:tab w:val="left" w:leader="underscore" w:pos="9639"/>
              </w:tabs>
              <w:autoSpaceDE w:val="0"/>
              <w:autoSpaceDN w:val="0"/>
              <w:adjustRightInd w:val="0"/>
              <w:spacing w:before="240"/>
              <w:rPr>
                <w:rFonts w:cs="Arial"/>
                <w:color w:val="000000"/>
                <w:szCs w:val="22"/>
                <w:lang w:eastAsia="de-CH"/>
              </w:rPr>
            </w:pPr>
            <w:r>
              <w:rPr>
                <w:rFonts w:cs="Arial"/>
                <w:color w:val="000000"/>
                <w:szCs w:val="22"/>
                <w:lang w:eastAsia="de-CH"/>
              </w:rPr>
              <w:tab/>
            </w:r>
            <w:r w:rsidR="00444182">
              <w:rPr>
                <w:rFonts w:cs="Arial"/>
                <w:color w:val="000000"/>
                <w:szCs w:val="22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444182">
              <w:rPr>
                <w:rFonts w:cs="Arial"/>
                <w:color w:val="000000"/>
                <w:szCs w:val="22"/>
                <w:lang w:eastAsia="de-CH"/>
              </w:rPr>
              <w:instrText xml:space="preserve"> FORMTEXT </w:instrText>
            </w:r>
            <w:r w:rsidR="00444182">
              <w:rPr>
                <w:rFonts w:cs="Arial"/>
                <w:color w:val="000000"/>
                <w:szCs w:val="22"/>
                <w:lang w:eastAsia="de-CH"/>
              </w:rPr>
            </w:r>
            <w:r w:rsidR="00444182">
              <w:rPr>
                <w:rFonts w:cs="Arial"/>
                <w:color w:val="000000"/>
                <w:szCs w:val="22"/>
                <w:lang w:eastAsia="de-CH"/>
              </w:rPr>
              <w:fldChar w:fldCharType="separate"/>
            </w:r>
            <w:r w:rsidR="00444182">
              <w:rPr>
                <w:rFonts w:cs="Arial"/>
                <w:noProof/>
                <w:color w:val="000000"/>
                <w:szCs w:val="22"/>
                <w:lang w:eastAsia="de-CH"/>
              </w:rPr>
              <w:t> </w:t>
            </w:r>
            <w:r w:rsidR="00444182">
              <w:rPr>
                <w:rFonts w:cs="Arial"/>
                <w:noProof/>
                <w:color w:val="000000"/>
                <w:szCs w:val="22"/>
                <w:lang w:eastAsia="de-CH"/>
              </w:rPr>
              <w:t> </w:t>
            </w:r>
            <w:r w:rsidR="00444182">
              <w:rPr>
                <w:rFonts w:cs="Arial"/>
                <w:noProof/>
                <w:color w:val="000000"/>
                <w:szCs w:val="22"/>
                <w:lang w:eastAsia="de-CH"/>
              </w:rPr>
              <w:t> </w:t>
            </w:r>
            <w:r w:rsidR="00444182">
              <w:rPr>
                <w:rFonts w:cs="Arial"/>
                <w:noProof/>
                <w:color w:val="000000"/>
                <w:szCs w:val="22"/>
                <w:lang w:eastAsia="de-CH"/>
              </w:rPr>
              <w:t> </w:t>
            </w:r>
            <w:r w:rsidR="00444182">
              <w:rPr>
                <w:rFonts w:cs="Arial"/>
                <w:noProof/>
                <w:color w:val="000000"/>
                <w:szCs w:val="22"/>
                <w:lang w:eastAsia="de-CH"/>
              </w:rPr>
              <w:t> </w:t>
            </w:r>
            <w:r w:rsidR="00444182">
              <w:rPr>
                <w:rFonts w:cs="Arial"/>
                <w:color w:val="000000"/>
                <w:szCs w:val="22"/>
                <w:lang w:eastAsia="de-CH"/>
              </w:rPr>
              <w:fldChar w:fldCharType="end"/>
            </w:r>
            <w:bookmarkEnd w:id="0"/>
          </w:p>
        </w:tc>
        <w:tc>
          <w:tcPr>
            <w:tcW w:w="222" w:type="dxa"/>
            <w:tcBorders>
              <w:top w:val="nil"/>
              <w:bottom w:val="nil"/>
            </w:tcBorders>
          </w:tcPr>
          <w:p w14:paraId="3637E94A" w14:textId="77777777" w:rsidR="004F57BE" w:rsidRDefault="004F57BE" w:rsidP="00C467A4">
            <w:pPr>
              <w:tabs>
                <w:tab w:val="left" w:pos="6804"/>
                <w:tab w:val="left" w:leader="underscore" w:pos="9639"/>
              </w:tabs>
              <w:autoSpaceDE w:val="0"/>
              <w:autoSpaceDN w:val="0"/>
              <w:adjustRightInd w:val="0"/>
              <w:spacing w:before="240"/>
              <w:rPr>
                <w:rFonts w:cs="Arial"/>
                <w:color w:val="000000"/>
                <w:szCs w:val="22"/>
                <w:lang w:eastAsia="de-CH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14:paraId="19FD7B5A" w14:textId="77777777" w:rsidR="004F57BE" w:rsidRDefault="00625545" w:rsidP="00625545">
            <w:pPr>
              <w:tabs>
                <w:tab w:val="right" w:pos="2405"/>
                <w:tab w:val="left" w:pos="6804"/>
                <w:tab w:val="left" w:leader="underscore" w:pos="9639"/>
              </w:tabs>
              <w:autoSpaceDE w:val="0"/>
              <w:autoSpaceDN w:val="0"/>
              <w:adjustRightInd w:val="0"/>
              <w:spacing w:before="240"/>
              <w:rPr>
                <w:rFonts w:cs="Arial"/>
                <w:color w:val="000000"/>
                <w:szCs w:val="22"/>
                <w:lang w:eastAsia="de-CH"/>
              </w:rPr>
            </w:pPr>
            <w:r>
              <w:rPr>
                <w:rFonts w:cs="Arial"/>
                <w:color w:val="000000"/>
                <w:szCs w:val="22"/>
                <w:lang w:eastAsia="de-CH"/>
              </w:rPr>
              <w:tab/>
            </w:r>
            <w:r w:rsidR="00444182">
              <w:rPr>
                <w:rFonts w:cs="Arial"/>
                <w:color w:val="000000"/>
                <w:szCs w:val="22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="00444182">
              <w:rPr>
                <w:rFonts w:cs="Arial"/>
                <w:color w:val="000000"/>
                <w:szCs w:val="22"/>
                <w:lang w:eastAsia="de-CH"/>
              </w:rPr>
              <w:instrText xml:space="preserve"> FORMTEXT </w:instrText>
            </w:r>
            <w:r w:rsidR="00444182">
              <w:rPr>
                <w:rFonts w:cs="Arial"/>
                <w:color w:val="000000"/>
                <w:szCs w:val="22"/>
                <w:lang w:eastAsia="de-CH"/>
              </w:rPr>
            </w:r>
            <w:r w:rsidR="00444182">
              <w:rPr>
                <w:rFonts w:cs="Arial"/>
                <w:color w:val="000000"/>
                <w:szCs w:val="22"/>
                <w:lang w:eastAsia="de-CH"/>
              </w:rPr>
              <w:fldChar w:fldCharType="separate"/>
            </w:r>
            <w:r w:rsidR="00444182">
              <w:rPr>
                <w:rFonts w:cs="Arial"/>
                <w:noProof/>
                <w:color w:val="000000"/>
                <w:szCs w:val="22"/>
                <w:lang w:eastAsia="de-CH"/>
              </w:rPr>
              <w:t> </w:t>
            </w:r>
            <w:r w:rsidR="00444182">
              <w:rPr>
                <w:rFonts w:cs="Arial"/>
                <w:noProof/>
                <w:color w:val="000000"/>
                <w:szCs w:val="22"/>
                <w:lang w:eastAsia="de-CH"/>
              </w:rPr>
              <w:t> </w:t>
            </w:r>
            <w:r w:rsidR="00444182">
              <w:rPr>
                <w:rFonts w:cs="Arial"/>
                <w:noProof/>
                <w:color w:val="000000"/>
                <w:szCs w:val="22"/>
                <w:lang w:eastAsia="de-CH"/>
              </w:rPr>
              <w:t> </w:t>
            </w:r>
            <w:r w:rsidR="00444182">
              <w:rPr>
                <w:rFonts w:cs="Arial"/>
                <w:noProof/>
                <w:color w:val="000000"/>
                <w:szCs w:val="22"/>
                <w:lang w:eastAsia="de-CH"/>
              </w:rPr>
              <w:t> </w:t>
            </w:r>
            <w:r w:rsidR="00444182">
              <w:rPr>
                <w:rFonts w:cs="Arial"/>
                <w:noProof/>
                <w:color w:val="000000"/>
                <w:szCs w:val="22"/>
                <w:lang w:eastAsia="de-CH"/>
              </w:rPr>
              <w:t> </w:t>
            </w:r>
            <w:r w:rsidR="00444182">
              <w:rPr>
                <w:rFonts w:cs="Arial"/>
                <w:color w:val="000000"/>
                <w:szCs w:val="22"/>
                <w:lang w:eastAsia="de-CH"/>
              </w:rPr>
              <w:fldChar w:fldCharType="end"/>
            </w:r>
            <w:bookmarkEnd w:id="1"/>
          </w:p>
        </w:tc>
      </w:tr>
      <w:tr w:rsidR="004F57BE" w14:paraId="37D4A0D1" w14:textId="77777777" w:rsidTr="004F57BE">
        <w:tc>
          <w:tcPr>
            <w:tcW w:w="3322" w:type="dxa"/>
            <w:tcBorders>
              <w:top w:val="nil"/>
              <w:bottom w:val="nil"/>
            </w:tcBorders>
          </w:tcPr>
          <w:p w14:paraId="26AE169E" w14:textId="77777777" w:rsidR="004F57BE" w:rsidRDefault="004F57BE" w:rsidP="00FA40B0">
            <w:pPr>
              <w:tabs>
                <w:tab w:val="left" w:pos="6804"/>
                <w:tab w:val="left" w:leader="underscore" w:pos="9639"/>
              </w:tabs>
              <w:autoSpaceDE w:val="0"/>
              <w:autoSpaceDN w:val="0"/>
              <w:adjustRightInd w:val="0"/>
              <w:spacing w:before="200"/>
              <w:rPr>
                <w:rFonts w:cs="Arial"/>
                <w:color w:val="000000"/>
                <w:szCs w:val="22"/>
                <w:lang w:eastAsia="de-CH"/>
              </w:rPr>
            </w:pPr>
            <w:r w:rsidRPr="00231449">
              <w:rPr>
                <w:rFonts w:cs="Arial"/>
                <w:color w:val="000000"/>
                <w:szCs w:val="22"/>
                <w:lang w:eastAsia="de-CH"/>
              </w:rPr>
              <w:t>Anzahl passive Mitglieder</w:t>
            </w:r>
          </w:p>
        </w:tc>
        <w:tc>
          <w:tcPr>
            <w:tcW w:w="2818" w:type="dxa"/>
          </w:tcPr>
          <w:p w14:paraId="7FA668D6" w14:textId="77777777" w:rsidR="004F57BE" w:rsidRDefault="00625545" w:rsidP="00625545">
            <w:pPr>
              <w:tabs>
                <w:tab w:val="right" w:pos="2325"/>
                <w:tab w:val="left" w:pos="6804"/>
                <w:tab w:val="left" w:leader="underscore" w:pos="9639"/>
              </w:tabs>
              <w:autoSpaceDE w:val="0"/>
              <w:autoSpaceDN w:val="0"/>
              <w:adjustRightInd w:val="0"/>
              <w:spacing w:before="200"/>
              <w:rPr>
                <w:rFonts w:cs="Arial"/>
                <w:color w:val="000000"/>
                <w:szCs w:val="22"/>
                <w:lang w:eastAsia="de-CH"/>
              </w:rPr>
            </w:pPr>
            <w:r>
              <w:rPr>
                <w:rFonts w:cs="Arial"/>
                <w:color w:val="000000"/>
                <w:szCs w:val="22"/>
                <w:lang w:eastAsia="de-CH"/>
              </w:rPr>
              <w:tab/>
            </w:r>
            <w:r w:rsidR="00444182">
              <w:rPr>
                <w:rFonts w:cs="Arial"/>
                <w:color w:val="000000"/>
                <w:szCs w:val="22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444182">
              <w:rPr>
                <w:rFonts w:cs="Arial"/>
                <w:color w:val="000000"/>
                <w:szCs w:val="22"/>
                <w:lang w:eastAsia="de-CH"/>
              </w:rPr>
              <w:instrText xml:space="preserve"> FORMTEXT </w:instrText>
            </w:r>
            <w:r w:rsidR="00444182">
              <w:rPr>
                <w:rFonts w:cs="Arial"/>
                <w:color w:val="000000"/>
                <w:szCs w:val="22"/>
                <w:lang w:eastAsia="de-CH"/>
              </w:rPr>
            </w:r>
            <w:r w:rsidR="00444182">
              <w:rPr>
                <w:rFonts w:cs="Arial"/>
                <w:color w:val="000000"/>
                <w:szCs w:val="22"/>
                <w:lang w:eastAsia="de-CH"/>
              </w:rPr>
              <w:fldChar w:fldCharType="separate"/>
            </w:r>
            <w:r w:rsidR="00444182">
              <w:rPr>
                <w:rFonts w:cs="Arial"/>
                <w:noProof/>
                <w:color w:val="000000"/>
                <w:szCs w:val="22"/>
                <w:lang w:eastAsia="de-CH"/>
              </w:rPr>
              <w:t> </w:t>
            </w:r>
            <w:r w:rsidR="00444182">
              <w:rPr>
                <w:rFonts w:cs="Arial"/>
                <w:noProof/>
                <w:color w:val="000000"/>
                <w:szCs w:val="22"/>
                <w:lang w:eastAsia="de-CH"/>
              </w:rPr>
              <w:t> </w:t>
            </w:r>
            <w:r w:rsidR="00444182">
              <w:rPr>
                <w:rFonts w:cs="Arial"/>
                <w:noProof/>
                <w:color w:val="000000"/>
                <w:szCs w:val="22"/>
                <w:lang w:eastAsia="de-CH"/>
              </w:rPr>
              <w:t> </w:t>
            </w:r>
            <w:r w:rsidR="00444182">
              <w:rPr>
                <w:rFonts w:cs="Arial"/>
                <w:noProof/>
                <w:color w:val="000000"/>
                <w:szCs w:val="22"/>
                <w:lang w:eastAsia="de-CH"/>
              </w:rPr>
              <w:t> </w:t>
            </w:r>
            <w:r w:rsidR="00444182">
              <w:rPr>
                <w:rFonts w:cs="Arial"/>
                <w:noProof/>
                <w:color w:val="000000"/>
                <w:szCs w:val="22"/>
                <w:lang w:eastAsia="de-CH"/>
              </w:rPr>
              <w:t> </w:t>
            </w:r>
            <w:r w:rsidR="00444182">
              <w:rPr>
                <w:rFonts w:cs="Arial"/>
                <w:color w:val="000000"/>
                <w:szCs w:val="22"/>
                <w:lang w:eastAsia="de-CH"/>
              </w:rPr>
              <w:fldChar w:fldCharType="end"/>
            </w:r>
            <w:bookmarkEnd w:id="2"/>
          </w:p>
        </w:tc>
        <w:tc>
          <w:tcPr>
            <w:tcW w:w="222" w:type="dxa"/>
            <w:tcBorders>
              <w:top w:val="nil"/>
              <w:bottom w:val="nil"/>
            </w:tcBorders>
          </w:tcPr>
          <w:p w14:paraId="2E10D7D9" w14:textId="77777777" w:rsidR="004F57BE" w:rsidRDefault="004F57BE" w:rsidP="00FA40B0">
            <w:pPr>
              <w:tabs>
                <w:tab w:val="left" w:pos="6804"/>
                <w:tab w:val="left" w:leader="underscore" w:pos="9639"/>
              </w:tabs>
              <w:autoSpaceDE w:val="0"/>
              <w:autoSpaceDN w:val="0"/>
              <w:adjustRightInd w:val="0"/>
              <w:spacing w:before="200"/>
              <w:rPr>
                <w:rFonts w:cs="Arial"/>
                <w:color w:val="000000"/>
                <w:szCs w:val="22"/>
                <w:lang w:eastAsia="de-CH"/>
              </w:rPr>
            </w:pPr>
          </w:p>
        </w:tc>
        <w:tc>
          <w:tcPr>
            <w:tcW w:w="2835" w:type="dxa"/>
          </w:tcPr>
          <w:p w14:paraId="57356E48" w14:textId="77777777" w:rsidR="004F57BE" w:rsidRDefault="00625545" w:rsidP="00625545">
            <w:pPr>
              <w:tabs>
                <w:tab w:val="right" w:pos="2405"/>
                <w:tab w:val="left" w:pos="6804"/>
                <w:tab w:val="left" w:leader="underscore" w:pos="9639"/>
              </w:tabs>
              <w:autoSpaceDE w:val="0"/>
              <w:autoSpaceDN w:val="0"/>
              <w:adjustRightInd w:val="0"/>
              <w:spacing w:before="200"/>
              <w:rPr>
                <w:rFonts w:cs="Arial"/>
                <w:color w:val="000000"/>
                <w:szCs w:val="22"/>
                <w:lang w:eastAsia="de-CH"/>
              </w:rPr>
            </w:pPr>
            <w:r>
              <w:rPr>
                <w:rFonts w:cs="Arial"/>
                <w:color w:val="000000"/>
                <w:szCs w:val="22"/>
                <w:lang w:eastAsia="de-CH"/>
              </w:rPr>
              <w:tab/>
            </w:r>
            <w:r w:rsidR="00444182">
              <w:rPr>
                <w:rFonts w:cs="Arial"/>
                <w:color w:val="000000"/>
                <w:szCs w:val="22"/>
                <w:lang w:eastAsia="de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444182">
              <w:rPr>
                <w:rFonts w:cs="Arial"/>
                <w:color w:val="000000"/>
                <w:szCs w:val="22"/>
                <w:lang w:eastAsia="de-CH"/>
              </w:rPr>
              <w:instrText xml:space="preserve"> FORMTEXT </w:instrText>
            </w:r>
            <w:r w:rsidR="00444182">
              <w:rPr>
                <w:rFonts w:cs="Arial"/>
                <w:color w:val="000000"/>
                <w:szCs w:val="22"/>
                <w:lang w:eastAsia="de-CH"/>
              </w:rPr>
            </w:r>
            <w:r w:rsidR="00444182">
              <w:rPr>
                <w:rFonts w:cs="Arial"/>
                <w:color w:val="000000"/>
                <w:szCs w:val="22"/>
                <w:lang w:eastAsia="de-CH"/>
              </w:rPr>
              <w:fldChar w:fldCharType="separate"/>
            </w:r>
            <w:r w:rsidR="00444182">
              <w:rPr>
                <w:rFonts w:cs="Arial"/>
                <w:noProof/>
                <w:color w:val="000000"/>
                <w:szCs w:val="22"/>
                <w:lang w:eastAsia="de-CH"/>
              </w:rPr>
              <w:t> </w:t>
            </w:r>
            <w:r w:rsidR="00444182">
              <w:rPr>
                <w:rFonts w:cs="Arial"/>
                <w:noProof/>
                <w:color w:val="000000"/>
                <w:szCs w:val="22"/>
                <w:lang w:eastAsia="de-CH"/>
              </w:rPr>
              <w:t> </w:t>
            </w:r>
            <w:r w:rsidR="00444182">
              <w:rPr>
                <w:rFonts w:cs="Arial"/>
                <w:noProof/>
                <w:color w:val="000000"/>
                <w:szCs w:val="22"/>
                <w:lang w:eastAsia="de-CH"/>
              </w:rPr>
              <w:t> </w:t>
            </w:r>
            <w:r w:rsidR="00444182">
              <w:rPr>
                <w:rFonts w:cs="Arial"/>
                <w:noProof/>
                <w:color w:val="000000"/>
                <w:szCs w:val="22"/>
                <w:lang w:eastAsia="de-CH"/>
              </w:rPr>
              <w:t> </w:t>
            </w:r>
            <w:r w:rsidR="00444182">
              <w:rPr>
                <w:rFonts w:cs="Arial"/>
                <w:noProof/>
                <w:color w:val="000000"/>
                <w:szCs w:val="22"/>
                <w:lang w:eastAsia="de-CH"/>
              </w:rPr>
              <w:t> </w:t>
            </w:r>
            <w:r w:rsidR="00444182">
              <w:rPr>
                <w:rFonts w:cs="Arial"/>
                <w:color w:val="000000"/>
                <w:szCs w:val="22"/>
                <w:lang w:eastAsia="de-CH"/>
              </w:rPr>
              <w:fldChar w:fldCharType="end"/>
            </w:r>
            <w:bookmarkEnd w:id="3"/>
          </w:p>
        </w:tc>
      </w:tr>
      <w:tr w:rsidR="004F57BE" w14:paraId="54F19290" w14:textId="77777777" w:rsidTr="004F57BE">
        <w:tc>
          <w:tcPr>
            <w:tcW w:w="3322" w:type="dxa"/>
            <w:tcBorders>
              <w:top w:val="nil"/>
              <w:bottom w:val="nil"/>
            </w:tcBorders>
          </w:tcPr>
          <w:p w14:paraId="732A3189" w14:textId="77777777" w:rsidR="004F57BE" w:rsidRDefault="004F57BE" w:rsidP="00FA40B0">
            <w:pPr>
              <w:tabs>
                <w:tab w:val="left" w:pos="6804"/>
                <w:tab w:val="left" w:leader="underscore" w:pos="9639"/>
              </w:tabs>
              <w:autoSpaceDE w:val="0"/>
              <w:autoSpaceDN w:val="0"/>
              <w:adjustRightInd w:val="0"/>
              <w:spacing w:before="200"/>
              <w:rPr>
                <w:rFonts w:cs="Arial"/>
                <w:color w:val="000000"/>
                <w:szCs w:val="22"/>
                <w:lang w:eastAsia="de-CH"/>
              </w:rPr>
            </w:pPr>
            <w:r w:rsidRPr="00231449">
              <w:rPr>
                <w:rFonts w:cs="Arial"/>
                <w:color w:val="000000"/>
                <w:szCs w:val="22"/>
                <w:lang w:eastAsia="de-CH"/>
              </w:rPr>
              <w:t xml:space="preserve">Anzahl </w:t>
            </w:r>
            <w:r>
              <w:rPr>
                <w:rFonts w:cs="Arial"/>
                <w:color w:val="000000"/>
                <w:szCs w:val="22"/>
                <w:lang w:eastAsia="de-CH"/>
              </w:rPr>
              <w:t>minderjährige Mitglieder</w:t>
            </w:r>
          </w:p>
        </w:tc>
        <w:tc>
          <w:tcPr>
            <w:tcW w:w="2818" w:type="dxa"/>
          </w:tcPr>
          <w:p w14:paraId="34BB5D24" w14:textId="77777777" w:rsidR="004F57BE" w:rsidRDefault="00625545" w:rsidP="00625545">
            <w:pPr>
              <w:tabs>
                <w:tab w:val="right" w:pos="2325"/>
                <w:tab w:val="left" w:pos="6804"/>
                <w:tab w:val="left" w:leader="underscore" w:pos="9639"/>
              </w:tabs>
              <w:autoSpaceDE w:val="0"/>
              <w:autoSpaceDN w:val="0"/>
              <w:adjustRightInd w:val="0"/>
              <w:spacing w:before="200"/>
              <w:rPr>
                <w:rFonts w:cs="Arial"/>
                <w:color w:val="000000"/>
                <w:szCs w:val="22"/>
                <w:lang w:eastAsia="de-CH"/>
              </w:rPr>
            </w:pPr>
            <w:r>
              <w:rPr>
                <w:rFonts w:cs="Arial"/>
                <w:color w:val="000000"/>
                <w:szCs w:val="22"/>
                <w:lang w:eastAsia="de-CH"/>
              </w:rPr>
              <w:tab/>
            </w:r>
            <w:r w:rsidR="00444182">
              <w:rPr>
                <w:rFonts w:cs="Arial"/>
                <w:color w:val="000000"/>
                <w:szCs w:val="22"/>
                <w:lang w:eastAsia="de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="00444182">
              <w:rPr>
                <w:rFonts w:cs="Arial"/>
                <w:color w:val="000000"/>
                <w:szCs w:val="22"/>
                <w:lang w:eastAsia="de-CH"/>
              </w:rPr>
              <w:instrText xml:space="preserve"> FORMTEXT </w:instrText>
            </w:r>
            <w:r w:rsidR="00444182">
              <w:rPr>
                <w:rFonts w:cs="Arial"/>
                <w:color w:val="000000"/>
                <w:szCs w:val="22"/>
                <w:lang w:eastAsia="de-CH"/>
              </w:rPr>
            </w:r>
            <w:r w:rsidR="00444182">
              <w:rPr>
                <w:rFonts w:cs="Arial"/>
                <w:color w:val="000000"/>
                <w:szCs w:val="22"/>
                <w:lang w:eastAsia="de-CH"/>
              </w:rPr>
              <w:fldChar w:fldCharType="separate"/>
            </w:r>
            <w:r w:rsidR="00444182">
              <w:rPr>
                <w:rFonts w:cs="Arial"/>
                <w:noProof/>
                <w:color w:val="000000"/>
                <w:szCs w:val="22"/>
                <w:lang w:eastAsia="de-CH"/>
              </w:rPr>
              <w:t> </w:t>
            </w:r>
            <w:r w:rsidR="00444182">
              <w:rPr>
                <w:rFonts w:cs="Arial"/>
                <w:noProof/>
                <w:color w:val="000000"/>
                <w:szCs w:val="22"/>
                <w:lang w:eastAsia="de-CH"/>
              </w:rPr>
              <w:t> </w:t>
            </w:r>
            <w:r w:rsidR="00444182">
              <w:rPr>
                <w:rFonts w:cs="Arial"/>
                <w:noProof/>
                <w:color w:val="000000"/>
                <w:szCs w:val="22"/>
                <w:lang w:eastAsia="de-CH"/>
              </w:rPr>
              <w:t> </w:t>
            </w:r>
            <w:r w:rsidR="00444182">
              <w:rPr>
                <w:rFonts w:cs="Arial"/>
                <w:noProof/>
                <w:color w:val="000000"/>
                <w:szCs w:val="22"/>
                <w:lang w:eastAsia="de-CH"/>
              </w:rPr>
              <w:t> </w:t>
            </w:r>
            <w:r w:rsidR="00444182">
              <w:rPr>
                <w:rFonts w:cs="Arial"/>
                <w:noProof/>
                <w:color w:val="000000"/>
                <w:szCs w:val="22"/>
                <w:lang w:eastAsia="de-CH"/>
              </w:rPr>
              <w:t> </w:t>
            </w:r>
            <w:r w:rsidR="00444182">
              <w:rPr>
                <w:rFonts w:cs="Arial"/>
                <w:color w:val="000000"/>
                <w:szCs w:val="22"/>
                <w:lang w:eastAsia="de-CH"/>
              </w:rPr>
              <w:fldChar w:fldCharType="end"/>
            </w:r>
            <w:bookmarkEnd w:id="4"/>
          </w:p>
        </w:tc>
        <w:tc>
          <w:tcPr>
            <w:tcW w:w="222" w:type="dxa"/>
            <w:tcBorders>
              <w:top w:val="nil"/>
              <w:bottom w:val="nil"/>
            </w:tcBorders>
          </w:tcPr>
          <w:p w14:paraId="12F0F809" w14:textId="77777777" w:rsidR="004F57BE" w:rsidRDefault="004F57BE" w:rsidP="00FA40B0">
            <w:pPr>
              <w:tabs>
                <w:tab w:val="left" w:pos="6804"/>
                <w:tab w:val="left" w:leader="underscore" w:pos="9639"/>
              </w:tabs>
              <w:autoSpaceDE w:val="0"/>
              <w:autoSpaceDN w:val="0"/>
              <w:adjustRightInd w:val="0"/>
              <w:spacing w:before="200"/>
              <w:rPr>
                <w:rFonts w:cs="Arial"/>
                <w:color w:val="000000"/>
                <w:szCs w:val="22"/>
                <w:lang w:eastAsia="de-CH"/>
              </w:rPr>
            </w:pPr>
          </w:p>
        </w:tc>
        <w:tc>
          <w:tcPr>
            <w:tcW w:w="2835" w:type="dxa"/>
          </w:tcPr>
          <w:p w14:paraId="41682F76" w14:textId="77777777" w:rsidR="004F57BE" w:rsidRDefault="00625545" w:rsidP="00625545">
            <w:pPr>
              <w:tabs>
                <w:tab w:val="right" w:pos="2405"/>
                <w:tab w:val="left" w:pos="6804"/>
                <w:tab w:val="left" w:leader="underscore" w:pos="9639"/>
              </w:tabs>
              <w:autoSpaceDE w:val="0"/>
              <w:autoSpaceDN w:val="0"/>
              <w:adjustRightInd w:val="0"/>
              <w:spacing w:before="200"/>
              <w:rPr>
                <w:rFonts w:cs="Arial"/>
                <w:color w:val="000000"/>
                <w:szCs w:val="22"/>
                <w:lang w:eastAsia="de-CH"/>
              </w:rPr>
            </w:pPr>
            <w:r>
              <w:rPr>
                <w:rFonts w:cs="Arial"/>
                <w:color w:val="000000"/>
                <w:szCs w:val="22"/>
                <w:lang w:eastAsia="de-CH"/>
              </w:rPr>
              <w:tab/>
            </w:r>
            <w:r w:rsidR="00444182">
              <w:rPr>
                <w:rFonts w:cs="Arial"/>
                <w:color w:val="000000"/>
                <w:szCs w:val="22"/>
                <w:lang w:eastAsia="de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444182">
              <w:rPr>
                <w:rFonts w:cs="Arial"/>
                <w:color w:val="000000"/>
                <w:szCs w:val="22"/>
                <w:lang w:eastAsia="de-CH"/>
              </w:rPr>
              <w:instrText xml:space="preserve"> FORMTEXT </w:instrText>
            </w:r>
            <w:r w:rsidR="00444182">
              <w:rPr>
                <w:rFonts w:cs="Arial"/>
                <w:color w:val="000000"/>
                <w:szCs w:val="22"/>
                <w:lang w:eastAsia="de-CH"/>
              </w:rPr>
            </w:r>
            <w:r w:rsidR="00444182">
              <w:rPr>
                <w:rFonts w:cs="Arial"/>
                <w:color w:val="000000"/>
                <w:szCs w:val="22"/>
                <w:lang w:eastAsia="de-CH"/>
              </w:rPr>
              <w:fldChar w:fldCharType="separate"/>
            </w:r>
            <w:r w:rsidR="00444182">
              <w:rPr>
                <w:rFonts w:cs="Arial"/>
                <w:noProof/>
                <w:color w:val="000000"/>
                <w:szCs w:val="22"/>
                <w:lang w:eastAsia="de-CH"/>
              </w:rPr>
              <w:t> </w:t>
            </w:r>
            <w:r w:rsidR="00444182">
              <w:rPr>
                <w:rFonts w:cs="Arial"/>
                <w:noProof/>
                <w:color w:val="000000"/>
                <w:szCs w:val="22"/>
                <w:lang w:eastAsia="de-CH"/>
              </w:rPr>
              <w:t> </w:t>
            </w:r>
            <w:r w:rsidR="00444182">
              <w:rPr>
                <w:rFonts w:cs="Arial"/>
                <w:noProof/>
                <w:color w:val="000000"/>
                <w:szCs w:val="22"/>
                <w:lang w:eastAsia="de-CH"/>
              </w:rPr>
              <w:t> </w:t>
            </w:r>
            <w:r w:rsidR="00444182">
              <w:rPr>
                <w:rFonts w:cs="Arial"/>
                <w:noProof/>
                <w:color w:val="000000"/>
                <w:szCs w:val="22"/>
                <w:lang w:eastAsia="de-CH"/>
              </w:rPr>
              <w:t> </w:t>
            </w:r>
            <w:r w:rsidR="00444182">
              <w:rPr>
                <w:rFonts w:cs="Arial"/>
                <w:noProof/>
                <w:color w:val="000000"/>
                <w:szCs w:val="22"/>
                <w:lang w:eastAsia="de-CH"/>
              </w:rPr>
              <w:t> </w:t>
            </w:r>
            <w:r w:rsidR="00444182">
              <w:rPr>
                <w:rFonts w:cs="Arial"/>
                <w:color w:val="000000"/>
                <w:szCs w:val="22"/>
                <w:lang w:eastAsia="de-CH"/>
              </w:rPr>
              <w:fldChar w:fldCharType="end"/>
            </w:r>
            <w:bookmarkEnd w:id="5"/>
          </w:p>
        </w:tc>
      </w:tr>
    </w:tbl>
    <w:p w14:paraId="52909034" w14:textId="77777777" w:rsidR="00C467A4" w:rsidRDefault="00C467A4" w:rsidP="008D7D18">
      <w:pPr>
        <w:rPr>
          <w:rFonts w:cs="Arial"/>
          <w:color w:val="000000"/>
          <w:szCs w:val="22"/>
          <w:lang w:eastAsia="de-CH"/>
        </w:rPr>
      </w:pPr>
    </w:p>
    <w:p w14:paraId="0EF8F854" w14:textId="77777777" w:rsidR="00415567" w:rsidRDefault="00BC5C09" w:rsidP="00415567">
      <w:pPr>
        <w:pStyle w:val="berschrift1"/>
      </w:pPr>
      <w:r>
        <w:lastRenderedPageBreak/>
        <w:t>Vorstand</w:t>
      </w:r>
    </w:p>
    <w:tbl>
      <w:tblPr>
        <w:tblStyle w:val="Tabellenraster"/>
        <w:tblW w:w="9237" w:type="dxa"/>
        <w:tblInd w:w="425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5839"/>
      </w:tblGrid>
      <w:tr w:rsidR="00BC5C09" w14:paraId="38AC24FD" w14:textId="77777777" w:rsidTr="00A12376">
        <w:tc>
          <w:tcPr>
            <w:tcW w:w="3398" w:type="dxa"/>
            <w:tcBorders>
              <w:top w:val="nil"/>
              <w:bottom w:val="nil"/>
            </w:tcBorders>
          </w:tcPr>
          <w:p w14:paraId="005B7567" w14:textId="77777777" w:rsidR="00BC5C09" w:rsidRDefault="00BC5C09" w:rsidP="00FA40B0">
            <w:pPr>
              <w:tabs>
                <w:tab w:val="left" w:pos="6804"/>
                <w:tab w:val="left" w:leader="underscore" w:pos="9639"/>
              </w:tabs>
              <w:autoSpaceDE w:val="0"/>
              <w:autoSpaceDN w:val="0"/>
              <w:adjustRightInd w:val="0"/>
              <w:spacing w:before="200"/>
              <w:rPr>
                <w:rFonts w:cs="Arial"/>
                <w:color w:val="000000"/>
                <w:szCs w:val="22"/>
                <w:lang w:eastAsia="de-CH"/>
              </w:rPr>
            </w:pPr>
            <w:r>
              <w:rPr>
                <w:rFonts w:cs="Arial"/>
                <w:color w:val="000000"/>
                <w:szCs w:val="22"/>
                <w:lang w:eastAsia="de-CH"/>
              </w:rPr>
              <w:t>Präsident/in</w:t>
            </w:r>
          </w:p>
        </w:tc>
        <w:sdt>
          <w:sdtPr>
            <w:rPr>
              <w:rFonts w:cs="Arial"/>
              <w:color w:val="000000"/>
              <w:szCs w:val="22"/>
              <w:lang w:eastAsia="de-CH"/>
            </w:rPr>
            <w:id w:val="-4892076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839" w:type="dxa"/>
                <w:tcBorders>
                  <w:top w:val="nil"/>
                </w:tcBorders>
              </w:tcPr>
              <w:p w14:paraId="4FB39D73" w14:textId="77777777" w:rsidR="00BC5C09" w:rsidRDefault="00444182" w:rsidP="00FA40B0">
                <w:pPr>
                  <w:tabs>
                    <w:tab w:val="left" w:pos="6804"/>
                    <w:tab w:val="left" w:leader="underscore" w:pos="9639"/>
                  </w:tabs>
                  <w:autoSpaceDE w:val="0"/>
                  <w:autoSpaceDN w:val="0"/>
                  <w:adjustRightInd w:val="0"/>
                  <w:spacing w:before="200"/>
                  <w:rPr>
                    <w:rFonts w:cs="Arial"/>
                    <w:color w:val="000000"/>
                    <w:szCs w:val="22"/>
                    <w:lang w:eastAsia="de-CH"/>
                  </w:rPr>
                </w:pPr>
                <w:r w:rsidRPr="00C60F5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BC5C09" w14:paraId="5AD550ED" w14:textId="77777777" w:rsidTr="00A12376">
        <w:tc>
          <w:tcPr>
            <w:tcW w:w="3398" w:type="dxa"/>
            <w:tcBorders>
              <w:top w:val="nil"/>
              <w:bottom w:val="nil"/>
            </w:tcBorders>
          </w:tcPr>
          <w:p w14:paraId="3F13C877" w14:textId="77777777" w:rsidR="00BC5C09" w:rsidRDefault="00BC5C09" w:rsidP="00FA40B0">
            <w:pPr>
              <w:tabs>
                <w:tab w:val="left" w:pos="6804"/>
                <w:tab w:val="left" w:leader="underscore" w:pos="9639"/>
              </w:tabs>
              <w:autoSpaceDE w:val="0"/>
              <w:autoSpaceDN w:val="0"/>
              <w:adjustRightInd w:val="0"/>
              <w:spacing w:before="200"/>
              <w:rPr>
                <w:rFonts w:cs="Arial"/>
                <w:color w:val="000000"/>
                <w:szCs w:val="22"/>
                <w:lang w:eastAsia="de-CH"/>
              </w:rPr>
            </w:pPr>
            <w:r>
              <w:rPr>
                <w:rFonts w:cs="Arial"/>
                <w:color w:val="000000"/>
                <w:szCs w:val="22"/>
                <w:lang w:eastAsia="de-CH"/>
              </w:rPr>
              <w:t>Vizepräsident/in</w:t>
            </w:r>
          </w:p>
        </w:tc>
        <w:sdt>
          <w:sdtPr>
            <w:rPr>
              <w:rFonts w:cs="Arial"/>
              <w:color w:val="000000"/>
              <w:szCs w:val="22"/>
              <w:lang w:eastAsia="de-CH"/>
            </w:rPr>
            <w:id w:val="-46805048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839" w:type="dxa"/>
              </w:tcPr>
              <w:p w14:paraId="74FE4CCD" w14:textId="77777777" w:rsidR="00BC5C09" w:rsidRDefault="00444182" w:rsidP="00FA40B0">
                <w:pPr>
                  <w:tabs>
                    <w:tab w:val="left" w:pos="6804"/>
                    <w:tab w:val="left" w:leader="underscore" w:pos="9639"/>
                  </w:tabs>
                  <w:autoSpaceDE w:val="0"/>
                  <w:autoSpaceDN w:val="0"/>
                  <w:adjustRightInd w:val="0"/>
                  <w:spacing w:before="200"/>
                  <w:rPr>
                    <w:rFonts w:cs="Arial"/>
                    <w:color w:val="000000"/>
                    <w:szCs w:val="22"/>
                    <w:lang w:eastAsia="de-CH"/>
                  </w:rPr>
                </w:pPr>
                <w:r w:rsidRPr="00C60F5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BC5C09" w14:paraId="7674CABA" w14:textId="77777777" w:rsidTr="00A12376">
        <w:tc>
          <w:tcPr>
            <w:tcW w:w="3398" w:type="dxa"/>
            <w:tcBorders>
              <w:top w:val="nil"/>
              <w:bottom w:val="nil"/>
            </w:tcBorders>
          </w:tcPr>
          <w:p w14:paraId="448E8910" w14:textId="77777777" w:rsidR="00BC5C09" w:rsidRDefault="00BC5C09" w:rsidP="00FA40B0">
            <w:pPr>
              <w:tabs>
                <w:tab w:val="left" w:pos="6804"/>
                <w:tab w:val="left" w:leader="underscore" w:pos="9639"/>
              </w:tabs>
              <w:autoSpaceDE w:val="0"/>
              <w:autoSpaceDN w:val="0"/>
              <w:adjustRightInd w:val="0"/>
              <w:spacing w:before="200"/>
              <w:rPr>
                <w:rFonts w:cs="Arial"/>
                <w:color w:val="000000"/>
                <w:szCs w:val="22"/>
                <w:lang w:eastAsia="de-CH"/>
              </w:rPr>
            </w:pPr>
            <w:r>
              <w:rPr>
                <w:rFonts w:cs="Arial"/>
                <w:color w:val="000000"/>
                <w:szCs w:val="22"/>
                <w:lang w:eastAsia="de-CH"/>
              </w:rPr>
              <w:t>Kassier/in</w:t>
            </w:r>
          </w:p>
        </w:tc>
        <w:sdt>
          <w:sdtPr>
            <w:rPr>
              <w:rFonts w:cs="Arial"/>
              <w:color w:val="000000"/>
              <w:szCs w:val="22"/>
              <w:lang w:eastAsia="de-CH"/>
            </w:rPr>
            <w:id w:val="169842199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839" w:type="dxa"/>
              </w:tcPr>
              <w:p w14:paraId="2B2CF30C" w14:textId="77777777" w:rsidR="00BC5C09" w:rsidRDefault="00444182" w:rsidP="00FA40B0">
                <w:pPr>
                  <w:tabs>
                    <w:tab w:val="left" w:pos="6804"/>
                    <w:tab w:val="left" w:leader="underscore" w:pos="9639"/>
                  </w:tabs>
                  <w:autoSpaceDE w:val="0"/>
                  <w:autoSpaceDN w:val="0"/>
                  <w:adjustRightInd w:val="0"/>
                  <w:spacing w:before="200"/>
                  <w:rPr>
                    <w:rFonts w:cs="Arial"/>
                    <w:color w:val="000000"/>
                    <w:szCs w:val="22"/>
                    <w:lang w:eastAsia="de-CH"/>
                  </w:rPr>
                </w:pPr>
                <w:r w:rsidRPr="00C60F5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BC5C09" w14:paraId="77B45823" w14:textId="77777777" w:rsidTr="00A12376">
        <w:tc>
          <w:tcPr>
            <w:tcW w:w="3398" w:type="dxa"/>
            <w:tcBorders>
              <w:top w:val="nil"/>
              <w:bottom w:val="nil"/>
            </w:tcBorders>
          </w:tcPr>
          <w:p w14:paraId="79924AB0" w14:textId="77777777" w:rsidR="00BC5C09" w:rsidRDefault="00BC5C09" w:rsidP="00FA40B0">
            <w:pPr>
              <w:tabs>
                <w:tab w:val="left" w:pos="6804"/>
                <w:tab w:val="left" w:leader="underscore" w:pos="9639"/>
              </w:tabs>
              <w:autoSpaceDE w:val="0"/>
              <w:autoSpaceDN w:val="0"/>
              <w:adjustRightInd w:val="0"/>
              <w:spacing w:before="200"/>
              <w:rPr>
                <w:rFonts w:cs="Arial"/>
                <w:color w:val="000000"/>
                <w:szCs w:val="22"/>
                <w:lang w:eastAsia="de-CH"/>
              </w:rPr>
            </w:pPr>
            <w:r>
              <w:rPr>
                <w:rFonts w:cs="Arial"/>
                <w:color w:val="000000"/>
                <w:szCs w:val="22"/>
                <w:lang w:eastAsia="de-CH"/>
              </w:rPr>
              <w:t>Aktuar/in</w:t>
            </w:r>
          </w:p>
        </w:tc>
        <w:sdt>
          <w:sdtPr>
            <w:rPr>
              <w:rFonts w:cs="Arial"/>
              <w:color w:val="000000"/>
              <w:szCs w:val="22"/>
              <w:lang w:eastAsia="de-CH"/>
            </w:rPr>
            <w:id w:val="-98754716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839" w:type="dxa"/>
              </w:tcPr>
              <w:p w14:paraId="7C482B5C" w14:textId="77777777" w:rsidR="00BC5C09" w:rsidRDefault="00444182" w:rsidP="00FA40B0">
                <w:pPr>
                  <w:tabs>
                    <w:tab w:val="left" w:pos="6804"/>
                    <w:tab w:val="left" w:leader="underscore" w:pos="9639"/>
                  </w:tabs>
                  <w:autoSpaceDE w:val="0"/>
                  <w:autoSpaceDN w:val="0"/>
                  <w:adjustRightInd w:val="0"/>
                  <w:spacing w:before="200"/>
                  <w:rPr>
                    <w:rFonts w:cs="Arial"/>
                    <w:color w:val="000000"/>
                    <w:szCs w:val="22"/>
                    <w:lang w:eastAsia="de-CH"/>
                  </w:rPr>
                </w:pPr>
                <w:r w:rsidRPr="00C60F5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BC5C09" w14:paraId="7304A3E0" w14:textId="77777777" w:rsidTr="00A12376">
        <w:tc>
          <w:tcPr>
            <w:tcW w:w="3398" w:type="dxa"/>
            <w:tcBorders>
              <w:top w:val="nil"/>
              <w:bottom w:val="nil"/>
            </w:tcBorders>
          </w:tcPr>
          <w:p w14:paraId="5CA63052" w14:textId="77777777" w:rsidR="00BC5C09" w:rsidRDefault="00176791" w:rsidP="00FA40B0">
            <w:pPr>
              <w:tabs>
                <w:tab w:val="left" w:pos="6804"/>
                <w:tab w:val="left" w:leader="underscore" w:pos="9639"/>
              </w:tabs>
              <w:autoSpaceDE w:val="0"/>
              <w:autoSpaceDN w:val="0"/>
              <w:adjustRightInd w:val="0"/>
              <w:spacing w:before="200"/>
              <w:rPr>
                <w:rFonts w:cs="Arial"/>
                <w:color w:val="000000"/>
                <w:szCs w:val="22"/>
                <w:lang w:eastAsia="de-CH"/>
              </w:rPr>
            </w:pPr>
            <w:r>
              <w:rPr>
                <w:rFonts w:cs="Arial"/>
                <w:color w:val="000000"/>
                <w:szCs w:val="22"/>
                <w:lang w:eastAsia="de-CH"/>
              </w:rPr>
              <w:t>weitere Vorstandmitglieder</w:t>
            </w:r>
          </w:p>
        </w:tc>
        <w:sdt>
          <w:sdtPr>
            <w:rPr>
              <w:rFonts w:cs="Arial"/>
              <w:color w:val="000000"/>
              <w:szCs w:val="22"/>
              <w:lang w:eastAsia="de-CH"/>
            </w:rPr>
            <w:id w:val="-178441243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839" w:type="dxa"/>
              </w:tcPr>
              <w:p w14:paraId="6E98B27F" w14:textId="77777777" w:rsidR="00BC5C09" w:rsidRDefault="00444182" w:rsidP="00FA40B0">
                <w:pPr>
                  <w:tabs>
                    <w:tab w:val="left" w:pos="6804"/>
                    <w:tab w:val="left" w:leader="underscore" w:pos="9639"/>
                  </w:tabs>
                  <w:autoSpaceDE w:val="0"/>
                  <w:autoSpaceDN w:val="0"/>
                  <w:adjustRightInd w:val="0"/>
                  <w:spacing w:before="200"/>
                  <w:rPr>
                    <w:rFonts w:cs="Arial"/>
                    <w:color w:val="000000"/>
                    <w:szCs w:val="22"/>
                    <w:lang w:eastAsia="de-CH"/>
                  </w:rPr>
                </w:pPr>
                <w:r w:rsidRPr="00C60F5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176791" w14:paraId="3254EBD2" w14:textId="77777777" w:rsidTr="00A12376">
        <w:tc>
          <w:tcPr>
            <w:tcW w:w="3398" w:type="dxa"/>
            <w:tcBorders>
              <w:top w:val="nil"/>
              <w:bottom w:val="nil"/>
            </w:tcBorders>
          </w:tcPr>
          <w:p w14:paraId="140FBE64" w14:textId="77777777" w:rsidR="00176791" w:rsidRDefault="00176791" w:rsidP="00FA40B0">
            <w:pPr>
              <w:tabs>
                <w:tab w:val="left" w:pos="6804"/>
                <w:tab w:val="left" w:leader="underscore" w:pos="9639"/>
              </w:tabs>
              <w:autoSpaceDE w:val="0"/>
              <w:autoSpaceDN w:val="0"/>
              <w:adjustRightInd w:val="0"/>
              <w:spacing w:before="200"/>
              <w:rPr>
                <w:rFonts w:cs="Arial"/>
                <w:color w:val="000000"/>
                <w:szCs w:val="22"/>
                <w:lang w:eastAsia="de-CH"/>
              </w:rPr>
            </w:pPr>
          </w:p>
        </w:tc>
        <w:sdt>
          <w:sdtPr>
            <w:rPr>
              <w:rFonts w:cs="Arial"/>
              <w:color w:val="000000"/>
              <w:szCs w:val="22"/>
              <w:lang w:eastAsia="de-CH"/>
            </w:rPr>
            <w:id w:val="-39027377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839" w:type="dxa"/>
              </w:tcPr>
              <w:p w14:paraId="3B07B91A" w14:textId="77777777" w:rsidR="00176791" w:rsidRDefault="00444182" w:rsidP="00FA40B0">
                <w:pPr>
                  <w:tabs>
                    <w:tab w:val="left" w:pos="6804"/>
                    <w:tab w:val="left" w:leader="underscore" w:pos="9639"/>
                  </w:tabs>
                  <w:autoSpaceDE w:val="0"/>
                  <w:autoSpaceDN w:val="0"/>
                  <w:adjustRightInd w:val="0"/>
                  <w:spacing w:before="200"/>
                  <w:rPr>
                    <w:rFonts w:cs="Arial"/>
                    <w:color w:val="000000"/>
                    <w:szCs w:val="22"/>
                    <w:lang w:eastAsia="de-CH"/>
                  </w:rPr>
                </w:pPr>
                <w:r w:rsidRPr="00C60F5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176791" w14:paraId="002AA21E" w14:textId="77777777" w:rsidTr="00A12376">
        <w:tc>
          <w:tcPr>
            <w:tcW w:w="3398" w:type="dxa"/>
            <w:tcBorders>
              <w:top w:val="nil"/>
              <w:bottom w:val="nil"/>
            </w:tcBorders>
          </w:tcPr>
          <w:p w14:paraId="7EE794CD" w14:textId="77777777" w:rsidR="00176791" w:rsidRDefault="00176791" w:rsidP="00FA40B0">
            <w:pPr>
              <w:tabs>
                <w:tab w:val="left" w:pos="6804"/>
                <w:tab w:val="left" w:leader="underscore" w:pos="9639"/>
              </w:tabs>
              <w:autoSpaceDE w:val="0"/>
              <w:autoSpaceDN w:val="0"/>
              <w:adjustRightInd w:val="0"/>
              <w:spacing w:before="200"/>
              <w:rPr>
                <w:rFonts w:cs="Arial"/>
                <w:color w:val="000000"/>
                <w:szCs w:val="22"/>
                <w:lang w:eastAsia="de-CH"/>
              </w:rPr>
            </w:pPr>
          </w:p>
        </w:tc>
        <w:sdt>
          <w:sdtPr>
            <w:rPr>
              <w:rFonts w:cs="Arial"/>
              <w:color w:val="000000"/>
              <w:szCs w:val="22"/>
              <w:lang w:eastAsia="de-CH"/>
            </w:rPr>
            <w:id w:val="2783994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839" w:type="dxa"/>
              </w:tcPr>
              <w:p w14:paraId="1544818C" w14:textId="77777777" w:rsidR="00176791" w:rsidRDefault="00444182" w:rsidP="00FA40B0">
                <w:pPr>
                  <w:tabs>
                    <w:tab w:val="left" w:pos="6804"/>
                    <w:tab w:val="left" w:leader="underscore" w:pos="9639"/>
                  </w:tabs>
                  <w:autoSpaceDE w:val="0"/>
                  <w:autoSpaceDN w:val="0"/>
                  <w:adjustRightInd w:val="0"/>
                  <w:spacing w:before="200"/>
                  <w:rPr>
                    <w:rFonts w:cs="Arial"/>
                    <w:color w:val="000000"/>
                    <w:szCs w:val="22"/>
                    <w:lang w:eastAsia="de-CH"/>
                  </w:rPr>
                </w:pPr>
                <w:r w:rsidRPr="00C60F5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14:paraId="7E9A0C98" w14:textId="77777777" w:rsidR="00BC5C09" w:rsidRPr="00BC5C09" w:rsidRDefault="00BC5C09" w:rsidP="00BC5C09">
      <w:pPr>
        <w:rPr>
          <w:lang w:val="de-DE"/>
        </w:rPr>
      </w:pPr>
    </w:p>
    <w:p w14:paraId="76E23028" w14:textId="77777777" w:rsidR="00BC5C09" w:rsidRDefault="00BC5C09" w:rsidP="00BC5C09">
      <w:pPr>
        <w:pStyle w:val="berschrift1"/>
      </w:pPr>
      <w:r>
        <w:t>Ergänzende Bemerkungen</w:t>
      </w:r>
    </w:p>
    <w:tbl>
      <w:tblPr>
        <w:tblStyle w:val="Tabellenraster"/>
        <w:tblW w:w="9071" w:type="dxa"/>
        <w:tblInd w:w="567" w:type="dxa"/>
        <w:tblLook w:val="04A0" w:firstRow="1" w:lastRow="0" w:firstColumn="1" w:lastColumn="0" w:noHBand="0" w:noVBand="1"/>
      </w:tblPr>
      <w:tblGrid>
        <w:gridCol w:w="9071"/>
      </w:tblGrid>
      <w:tr w:rsidR="006B2021" w:rsidRPr="009F288B" w14:paraId="680A3132" w14:textId="77777777" w:rsidTr="00723AD7">
        <w:sdt>
          <w:sdtPr>
            <w:rPr>
              <w:rFonts w:cs="Arial"/>
              <w:color w:val="000000"/>
              <w:szCs w:val="20"/>
              <w:lang w:eastAsia="de-CH"/>
            </w:rPr>
            <w:id w:val="201479534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9071" w:type="dxa"/>
                <w:tcBorders>
                  <w:top w:val="nil"/>
                  <w:left w:val="nil"/>
                  <w:right w:val="nil"/>
                </w:tcBorders>
              </w:tcPr>
              <w:p w14:paraId="5E5E7061" w14:textId="77777777" w:rsidR="006B2021" w:rsidRPr="009F288B" w:rsidRDefault="00444182" w:rsidP="00FA40B0">
                <w:pPr>
                  <w:tabs>
                    <w:tab w:val="right" w:pos="9638"/>
                  </w:tabs>
                  <w:autoSpaceDE w:val="0"/>
                  <w:autoSpaceDN w:val="0"/>
                  <w:adjustRightInd w:val="0"/>
                  <w:spacing w:before="200"/>
                  <w:rPr>
                    <w:rFonts w:cs="Arial"/>
                    <w:color w:val="000000"/>
                    <w:szCs w:val="20"/>
                    <w:lang w:eastAsia="de-CH"/>
                  </w:rPr>
                </w:pPr>
                <w:r w:rsidRPr="00C60F5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6B2021" w:rsidRPr="009F288B" w14:paraId="405193A0" w14:textId="77777777" w:rsidTr="00723AD7">
        <w:sdt>
          <w:sdtPr>
            <w:rPr>
              <w:rFonts w:cs="Arial"/>
              <w:color w:val="000000"/>
              <w:szCs w:val="20"/>
              <w:lang w:eastAsia="de-CH"/>
            </w:rPr>
            <w:id w:val="145027873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9071" w:type="dxa"/>
                <w:tcBorders>
                  <w:left w:val="nil"/>
                  <w:bottom w:val="single" w:sz="4" w:space="0" w:color="auto"/>
                  <w:right w:val="nil"/>
                </w:tcBorders>
              </w:tcPr>
              <w:p w14:paraId="6A0E43F2" w14:textId="77777777" w:rsidR="006B2021" w:rsidRPr="009F288B" w:rsidRDefault="00444182" w:rsidP="00FA40B0">
                <w:pPr>
                  <w:tabs>
                    <w:tab w:val="right" w:pos="9638"/>
                  </w:tabs>
                  <w:autoSpaceDE w:val="0"/>
                  <w:autoSpaceDN w:val="0"/>
                  <w:adjustRightInd w:val="0"/>
                  <w:spacing w:before="200"/>
                  <w:rPr>
                    <w:rFonts w:cs="Arial"/>
                    <w:color w:val="000000"/>
                    <w:szCs w:val="20"/>
                    <w:lang w:eastAsia="de-CH"/>
                  </w:rPr>
                </w:pPr>
                <w:r w:rsidRPr="00C60F5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6B2021" w:rsidRPr="009F288B" w14:paraId="534D205D" w14:textId="77777777" w:rsidTr="00723AD7">
        <w:sdt>
          <w:sdtPr>
            <w:rPr>
              <w:rFonts w:cs="Arial"/>
              <w:color w:val="000000"/>
              <w:szCs w:val="20"/>
              <w:lang w:eastAsia="de-CH"/>
            </w:rPr>
            <w:id w:val="208447953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9071" w:type="dxa"/>
                <w:tcBorders>
                  <w:left w:val="nil"/>
                  <w:bottom w:val="single" w:sz="4" w:space="0" w:color="auto"/>
                  <w:right w:val="nil"/>
                </w:tcBorders>
              </w:tcPr>
              <w:p w14:paraId="14992C81" w14:textId="77777777" w:rsidR="006B2021" w:rsidRPr="009F288B" w:rsidRDefault="00444182" w:rsidP="00FA40B0">
                <w:pPr>
                  <w:tabs>
                    <w:tab w:val="right" w:pos="9638"/>
                  </w:tabs>
                  <w:autoSpaceDE w:val="0"/>
                  <w:autoSpaceDN w:val="0"/>
                  <w:adjustRightInd w:val="0"/>
                  <w:spacing w:before="200"/>
                  <w:rPr>
                    <w:rFonts w:cs="Arial"/>
                    <w:color w:val="000000"/>
                    <w:szCs w:val="20"/>
                    <w:lang w:eastAsia="de-CH"/>
                  </w:rPr>
                </w:pPr>
                <w:r w:rsidRPr="00C60F5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14:paraId="50DF5EE9" w14:textId="77777777" w:rsidR="00C71202" w:rsidRPr="00BC5C09" w:rsidRDefault="00C71202" w:rsidP="00C71202">
      <w:pPr>
        <w:rPr>
          <w:lang w:val="de-DE"/>
        </w:rPr>
      </w:pPr>
    </w:p>
    <w:p w14:paraId="2448E34B" w14:textId="77777777" w:rsidR="00A12376" w:rsidRDefault="00A12376" w:rsidP="00A12376">
      <w:pPr>
        <w:pStyle w:val="berschrift1"/>
      </w:pPr>
      <w:r>
        <w:t>Beilagen</w:t>
      </w:r>
    </w:p>
    <w:tbl>
      <w:tblPr>
        <w:tblStyle w:val="Tabellenraster"/>
        <w:tblW w:w="9242" w:type="dxa"/>
        <w:tblInd w:w="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8816"/>
      </w:tblGrid>
      <w:tr w:rsidR="00A12376" w14:paraId="5A609C8E" w14:textId="77777777" w:rsidTr="00F05FBF">
        <w:trPr>
          <w:trHeight w:val="425"/>
        </w:trPr>
        <w:tc>
          <w:tcPr>
            <w:tcW w:w="426" w:type="dxa"/>
          </w:tcPr>
          <w:sdt>
            <w:sdtPr>
              <w:rPr>
                <w:rFonts w:cs="Arial"/>
                <w:color w:val="000000"/>
                <w:szCs w:val="22"/>
                <w:lang w:eastAsia="de-CH"/>
              </w:rPr>
              <w:id w:val="-17454042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B447523" w14:textId="77777777" w:rsidR="00A12376" w:rsidRDefault="00444182" w:rsidP="00FA40B0">
                <w:pPr>
                  <w:tabs>
                    <w:tab w:val="left" w:pos="6804"/>
                    <w:tab w:val="left" w:leader="underscore" w:pos="9639"/>
                  </w:tabs>
                  <w:autoSpaceDE w:val="0"/>
                  <w:autoSpaceDN w:val="0"/>
                  <w:adjustRightInd w:val="0"/>
                  <w:spacing w:before="200"/>
                  <w:rPr>
                    <w:rFonts w:cs="Arial"/>
                    <w:color w:val="000000"/>
                    <w:szCs w:val="22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  <w:lang w:eastAsia="de-CH"/>
                  </w:rPr>
                  <w:t>☐</w:t>
                </w:r>
              </w:p>
            </w:sdtContent>
          </w:sdt>
        </w:tc>
        <w:tc>
          <w:tcPr>
            <w:tcW w:w="8816" w:type="dxa"/>
          </w:tcPr>
          <w:p w14:paraId="2C4E7EBB" w14:textId="77777777" w:rsidR="00A12376" w:rsidRDefault="00A12376" w:rsidP="00444182">
            <w:pPr>
              <w:tabs>
                <w:tab w:val="left" w:pos="6804"/>
                <w:tab w:val="left" w:leader="underscore" w:pos="9639"/>
              </w:tabs>
              <w:autoSpaceDE w:val="0"/>
              <w:autoSpaceDN w:val="0"/>
              <w:adjustRightInd w:val="0"/>
              <w:spacing w:before="160"/>
              <w:rPr>
                <w:rFonts w:cs="Arial"/>
                <w:color w:val="000000"/>
                <w:szCs w:val="22"/>
                <w:lang w:eastAsia="de-CH"/>
              </w:rPr>
            </w:pPr>
            <w:r>
              <w:rPr>
                <w:rFonts w:cs="Arial"/>
                <w:color w:val="000000"/>
                <w:szCs w:val="22"/>
                <w:lang w:eastAsia="de-CH"/>
              </w:rPr>
              <w:t>Gründungsprotokoll</w:t>
            </w:r>
          </w:p>
        </w:tc>
      </w:tr>
      <w:tr w:rsidR="00A12376" w14:paraId="701A9F86" w14:textId="77777777" w:rsidTr="00F05FBF">
        <w:trPr>
          <w:trHeight w:val="425"/>
        </w:trPr>
        <w:tc>
          <w:tcPr>
            <w:tcW w:w="426" w:type="dxa"/>
          </w:tcPr>
          <w:sdt>
            <w:sdtPr>
              <w:rPr>
                <w:rFonts w:cs="Arial"/>
                <w:color w:val="000000"/>
                <w:szCs w:val="22"/>
                <w:lang w:eastAsia="de-CH"/>
              </w:rPr>
              <w:id w:val="5821169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762DE82" w14:textId="77777777" w:rsidR="00A12376" w:rsidRDefault="00444182" w:rsidP="00FA40B0">
                <w:pPr>
                  <w:tabs>
                    <w:tab w:val="left" w:pos="6804"/>
                    <w:tab w:val="left" w:leader="underscore" w:pos="9639"/>
                  </w:tabs>
                  <w:autoSpaceDE w:val="0"/>
                  <w:autoSpaceDN w:val="0"/>
                  <w:adjustRightInd w:val="0"/>
                  <w:spacing w:before="200"/>
                  <w:rPr>
                    <w:rFonts w:cs="Arial"/>
                    <w:color w:val="000000"/>
                    <w:szCs w:val="22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  <w:lang w:eastAsia="de-CH"/>
                  </w:rPr>
                  <w:t>☐</w:t>
                </w:r>
              </w:p>
            </w:sdtContent>
          </w:sdt>
        </w:tc>
        <w:tc>
          <w:tcPr>
            <w:tcW w:w="8816" w:type="dxa"/>
          </w:tcPr>
          <w:p w14:paraId="36FF02C9" w14:textId="77777777" w:rsidR="00A12376" w:rsidRDefault="00A12376" w:rsidP="00444182">
            <w:pPr>
              <w:tabs>
                <w:tab w:val="left" w:pos="6804"/>
                <w:tab w:val="left" w:leader="underscore" w:pos="9639"/>
              </w:tabs>
              <w:autoSpaceDE w:val="0"/>
              <w:autoSpaceDN w:val="0"/>
              <w:adjustRightInd w:val="0"/>
              <w:spacing w:before="160"/>
              <w:rPr>
                <w:rFonts w:cs="Arial"/>
                <w:color w:val="000000"/>
                <w:szCs w:val="22"/>
                <w:lang w:eastAsia="de-CH"/>
              </w:rPr>
            </w:pPr>
            <w:r>
              <w:rPr>
                <w:rFonts w:cs="Arial"/>
                <w:color w:val="000000"/>
                <w:szCs w:val="22"/>
                <w:lang w:eastAsia="de-CH"/>
              </w:rPr>
              <w:t>Statuten</w:t>
            </w:r>
          </w:p>
        </w:tc>
      </w:tr>
    </w:tbl>
    <w:p w14:paraId="4866D4F6" w14:textId="77777777" w:rsidR="00C71202" w:rsidRPr="00BC5C09" w:rsidRDefault="00C71202" w:rsidP="00C71202">
      <w:pPr>
        <w:rPr>
          <w:lang w:val="de-DE"/>
        </w:rPr>
      </w:pPr>
    </w:p>
    <w:p w14:paraId="2C04AFD2" w14:textId="77777777" w:rsidR="00415567" w:rsidRPr="00C71202" w:rsidRDefault="00C71202" w:rsidP="00C71202">
      <w:pPr>
        <w:pStyle w:val="berschrift1"/>
      </w:pPr>
      <w:r>
        <w:t>Datum und Unterschrift</w:t>
      </w:r>
    </w:p>
    <w:tbl>
      <w:tblPr>
        <w:tblStyle w:val="Tabellenraster"/>
        <w:tblW w:w="9071" w:type="dxa"/>
        <w:tblInd w:w="567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7"/>
        <w:gridCol w:w="737"/>
        <w:gridCol w:w="4167"/>
      </w:tblGrid>
      <w:tr w:rsidR="00FA40B0" w14:paraId="012397E2" w14:textId="77777777" w:rsidTr="00EA578E">
        <w:tc>
          <w:tcPr>
            <w:tcW w:w="4167" w:type="dxa"/>
          </w:tcPr>
          <w:p w14:paraId="4AD9C595" w14:textId="77777777" w:rsidR="00FA40B0" w:rsidRDefault="00FA40B0" w:rsidP="00B83CA7">
            <w:pPr>
              <w:tabs>
                <w:tab w:val="right" w:pos="4820"/>
                <w:tab w:val="left" w:pos="5387"/>
                <w:tab w:val="right" w:pos="9638"/>
              </w:tabs>
              <w:autoSpaceDE w:val="0"/>
              <w:autoSpaceDN w:val="0"/>
              <w:adjustRightInd w:val="0"/>
              <w:spacing w:before="200"/>
              <w:rPr>
                <w:rFonts w:cs="Arial"/>
                <w:color w:val="000000"/>
                <w:szCs w:val="20"/>
                <w:lang w:eastAsia="de-CH"/>
              </w:rPr>
            </w:pPr>
            <w:r>
              <w:rPr>
                <w:rFonts w:cs="Arial"/>
                <w:color w:val="000000"/>
                <w:szCs w:val="20"/>
                <w:lang w:eastAsia="de-CH"/>
              </w:rPr>
              <w:t>Ort, Datum</w:t>
            </w:r>
          </w:p>
        </w:tc>
        <w:tc>
          <w:tcPr>
            <w:tcW w:w="737" w:type="dxa"/>
            <w:tcBorders>
              <w:bottom w:val="nil"/>
            </w:tcBorders>
          </w:tcPr>
          <w:p w14:paraId="1F7DCB1C" w14:textId="77777777" w:rsidR="00FA40B0" w:rsidRDefault="00FA40B0" w:rsidP="00B83CA7">
            <w:pPr>
              <w:tabs>
                <w:tab w:val="right" w:pos="4820"/>
                <w:tab w:val="left" w:pos="5387"/>
                <w:tab w:val="right" w:pos="9638"/>
              </w:tabs>
              <w:autoSpaceDE w:val="0"/>
              <w:autoSpaceDN w:val="0"/>
              <w:adjustRightInd w:val="0"/>
              <w:spacing w:before="200"/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4167" w:type="dxa"/>
          </w:tcPr>
          <w:p w14:paraId="37E5ACD1" w14:textId="77777777" w:rsidR="00FA40B0" w:rsidRDefault="00FA40B0" w:rsidP="00B83CA7">
            <w:pPr>
              <w:tabs>
                <w:tab w:val="right" w:pos="4820"/>
                <w:tab w:val="left" w:pos="5387"/>
                <w:tab w:val="right" w:pos="9638"/>
              </w:tabs>
              <w:autoSpaceDE w:val="0"/>
              <w:autoSpaceDN w:val="0"/>
              <w:adjustRightInd w:val="0"/>
              <w:spacing w:before="200"/>
              <w:rPr>
                <w:rFonts w:cs="Arial"/>
                <w:color w:val="000000"/>
                <w:szCs w:val="20"/>
                <w:lang w:eastAsia="de-CH"/>
              </w:rPr>
            </w:pPr>
            <w:r>
              <w:rPr>
                <w:rFonts w:cs="Arial"/>
                <w:color w:val="000000"/>
                <w:szCs w:val="20"/>
                <w:lang w:eastAsia="de-CH"/>
              </w:rPr>
              <w:t>Unterschrift</w:t>
            </w:r>
          </w:p>
        </w:tc>
      </w:tr>
      <w:tr w:rsidR="00FA40B0" w14:paraId="25F593B4" w14:textId="77777777" w:rsidTr="00EA578E">
        <w:sdt>
          <w:sdtPr>
            <w:rPr>
              <w:rFonts w:cs="Arial"/>
              <w:color w:val="000000"/>
              <w:szCs w:val="20"/>
              <w:lang w:eastAsia="de-CH"/>
            </w:rPr>
            <w:id w:val="-77347908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167" w:type="dxa"/>
              </w:tcPr>
              <w:p w14:paraId="4D86774B" w14:textId="77777777" w:rsidR="00EA578E" w:rsidRDefault="00444182" w:rsidP="00B83CA7">
                <w:pPr>
                  <w:tabs>
                    <w:tab w:val="right" w:pos="4820"/>
                    <w:tab w:val="left" w:pos="5387"/>
                    <w:tab w:val="right" w:pos="9638"/>
                  </w:tabs>
                  <w:autoSpaceDE w:val="0"/>
                  <w:autoSpaceDN w:val="0"/>
                  <w:adjustRightInd w:val="0"/>
                  <w:spacing w:before="360"/>
                  <w:rPr>
                    <w:rFonts w:cs="Arial"/>
                    <w:color w:val="000000"/>
                    <w:szCs w:val="20"/>
                    <w:lang w:eastAsia="de-CH"/>
                  </w:rPr>
                </w:pPr>
                <w:r w:rsidRPr="00C60F5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737" w:type="dxa"/>
            <w:tcBorders>
              <w:bottom w:val="nil"/>
            </w:tcBorders>
          </w:tcPr>
          <w:p w14:paraId="3A9B48F2" w14:textId="77777777" w:rsidR="00FA40B0" w:rsidRDefault="00FA40B0" w:rsidP="00B83CA7">
            <w:pPr>
              <w:tabs>
                <w:tab w:val="right" w:pos="4820"/>
                <w:tab w:val="left" w:pos="5387"/>
                <w:tab w:val="right" w:pos="9638"/>
              </w:tabs>
              <w:autoSpaceDE w:val="0"/>
              <w:autoSpaceDN w:val="0"/>
              <w:adjustRightInd w:val="0"/>
              <w:spacing w:before="360"/>
              <w:rPr>
                <w:rFonts w:cs="Arial"/>
                <w:color w:val="000000"/>
                <w:szCs w:val="20"/>
                <w:lang w:eastAsia="de-CH"/>
              </w:rPr>
            </w:pPr>
          </w:p>
        </w:tc>
        <w:sdt>
          <w:sdtPr>
            <w:rPr>
              <w:rFonts w:cs="Arial"/>
              <w:color w:val="000000"/>
              <w:szCs w:val="20"/>
              <w:lang w:eastAsia="de-CH"/>
            </w:rPr>
            <w:id w:val="103654286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167" w:type="dxa"/>
              </w:tcPr>
              <w:p w14:paraId="724A42E7" w14:textId="77777777" w:rsidR="00EA578E" w:rsidRDefault="00444182" w:rsidP="00B83CA7">
                <w:pPr>
                  <w:tabs>
                    <w:tab w:val="right" w:pos="4820"/>
                    <w:tab w:val="left" w:pos="5387"/>
                    <w:tab w:val="right" w:pos="9638"/>
                  </w:tabs>
                  <w:autoSpaceDE w:val="0"/>
                  <w:autoSpaceDN w:val="0"/>
                  <w:adjustRightInd w:val="0"/>
                  <w:spacing w:before="360"/>
                  <w:rPr>
                    <w:rFonts w:cs="Arial"/>
                    <w:color w:val="000000"/>
                    <w:szCs w:val="20"/>
                    <w:lang w:eastAsia="de-CH"/>
                  </w:rPr>
                </w:pPr>
                <w:r w:rsidRPr="00C60F5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14:paraId="59301690" w14:textId="77777777" w:rsidR="00C71202" w:rsidRDefault="00C71202" w:rsidP="000B53F1">
      <w:pPr>
        <w:tabs>
          <w:tab w:val="left" w:pos="6804"/>
          <w:tab w:val="left" w:leader="underscore" w:pos="9639"/>
        </w:tabs>
        <w:autoSpaceDE w:val="0"/>
        <w:autoSpaceDN w:val="0"/>
        <w:adjustRightInd w:val="0"/>
        <w:ind w:left="425" w:hanging="425"/>
        <w:rPr>
          <w:rFonts w:cs="Arial"/>
          <w:color w:val="000000"/>
          <w:szCs w:val="22"/>
          <w:lang w:eastAsia="de-CH"/>
        </w:rPr>
      </w:pPr>
    </w:p>
    <w:p w14:paraId="24DE78AB" w14:textId="77777777" w:rsidR="000B53F1" w:rsidRPr="00B166DB" w:rsidRDefault="000B53F1" w:rsidP="000B53F1">
      <w:pPr>
        <w:tabs>
          <w:tab w:val="center" w:pos="4536"/>
          <w:tab w:val="right" w:pos="9072"/>
        </w:tabs>
        <w:rPr>
          <w:rFonts w:cs="Arial"/>
          <w:szCs w:val="20"/>
        </w:rPr>
      </w:pPr>
      <w:r w:rsidRPr="00B166DB">
        <w:rPr>
          <w:rFonts w:cs="Arial"/>
          <w:szCs w:val="20"/>
        </w:rPr>
        <w:t>Dieses Formular ist einzureichen an</w:t>
      </w:r>
      <w:r w:rsidR="008616DD">
        <w:rPr>
          <w:rFonts w:cs="Arial"/>
          <w:szCs w:val="20"/>
        </w:rPr>
        <w:t xml:space="preserve">: </w:t>
      </w:r>
      <w:r w:rsidRPr="00B166DB">
        <w:rPr>
          <w:rFonts w:cs="Arial"/>
          <w:szCs w:val="20"/>
        </w:rPr>
        <w:t xml:space="preserve">Gemeindeverwaltung Wangen-Brüttisellen, </w:t>
      </w:r>
      <w:r>
        <w:rPr>
          <w:rFonts w:cs="Arial"/>
          <w:szCs w:val="20"/>
        </w:rPr>
        <w:t>Abteilung Gesellschaft</w:t>
      </w:r>
      <w:r w:rsidRPr="00B166DB">
        <w:rPr>
          <w:rFonts w:cs="Arial"/>
          <w:szCs w:val="20"/>
        </w:rPr>
        <w:t>, Stationsstrasse 10, 8306 Brüttisellen</w:t>
      </w:r>
      <w:r>
        <w:rPr>
          <w:rFonts w:cs="Arial"/>
          <w:szCs w:val="20"/>
        </w:rPr>
        <w:t>.</w:t>
      </w:r>
      <w:r w:rsidRPr="00B166DB">
        <w:rPr>
          <w:rFonts w:cs="Arial"/>
          <w:szCs w:val="20"/>
        </w:rPr>
        <w:t xml:space="preserve"> </w:t>
      </w:r>
      <w:r w:rsidRPr="00B166DB">
        <w:rPr>
          <w:rFonts w:cs="Arial"/>
          <w:color w:val="000000"/>
          <w:szCs w:val="20"/>
          <w:lang w:eastAsia="de-CH"/>
        </w:rPr>
        <w:t>Bitte vergessen Sie nicht, uns jeweils auch Adress- und Statutenänderungen mitzuteilen.</w:t>
      </w:r>
    </w:p>
    <w:p w14:paraId="05C7F03F" w14:textId="77777777" w:rsidR="000B53F1" w:rsidRDefault="00B9557C" w:rsidP="006A36D6">
      <w:pPr>
        <w:pBdr>
          <w:bottom w:val="single" w:sz="6" w:space="1" w:color="auto"/>
        </w:pBdr>
        <w:tabs>
          <w:tab w:val="left" w:pos="6804"/>
          <w:tab w:val="left" w:leader="underscore" w:pos="9639"/>
        </w:tabs>
        <w:autoSpaceDE w:val="0"/>
        <w:autoSpaceDN w:val="0"/>
        <w:adjustRightInd w:val="0"/>
        <w:rPr>
          <w:rFonts w:cs="Arial"/>
          <w:color w:val="000000"/>
          <w:szCs w:val="22"/>
          <w:lang w:eastAsia="de-CH"/>
        </w:rPr>
      </w:pPr>
      <w:r>
        <w:rPr>
          <w:rFonts w:cs="Arial"/>
          <w:noProof/>
          <w:color w:val="000000"/>
          <w:szCs w:val="22"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020BEF" wp14:editId="7B90A1CB">
                <wp:simplePos x="0" y="0"/>
                <wp:positionH relativeFrom="column">
                  <wp:posOffset>-3810</wp:posOffset>
                </wp:positionH>
                <wp:positionV relativeFrom="paragraph">
                  <wp:posOffset>167005</wp:posOffset>
                </wp:positionV>
                <wp:extent cx="6126480" cy="0"/>
                <wp:effectExtent l="0" t="0" r="26670" b="1905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36B06F" id="Gerader Verbinde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13.15pt" to="482.1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" strokecolor="black [3213]" strokeweight="1pt">
                <v:stroke joinstyle="miter"/>
              </v:line>
            </w:pict>
          </mc:Fallback>
        </mc:AlternateContent>
      </w:r>
    </w:p>
    <w:p w14:paraId="6258563C" w14:textId="77777777" w:rsidR="006A7D74" w:rsidRDefault="006A7D74" w:rsidP="006A36D6">
      <w:pPr>
        <w:tabs>
          <w:tab w:val="left" w:pos="6804"/>
          <w:tab w:val="left" w:leader="underscore" w:pos="9639"/>
        </w:tabs>
        <w:autoSpaceDE w:val="0"/>
        <w:autoSpaceDN w:val="0"/>
        <w:adjustRightInd w:val="0"/>
        <w:rPr>
          <w:rFonts w:cs="Arial"/>
          <w:color w:val="000000"/>
          <w:szCs w:val="22"/>
          <w:lang w:eastAsia="de-CH"/>
        </w:rPr>
      </w:pPr>
    </w:p>
    <w:p w14:paraId="71F12239" w14:textId="77777777" w:rsidR="006A36D6" w:rsidRPr="006A36D6" w:rsidRDefault="006A36D6" w:rsidP="006B2021">
      <w:pPr>
        <w:tabs>
          <w:tab w:val="left" w:pos="6804"/>
          <w:tab w:val="left" w:leader="underscore" w:pos="9639"/>
        </w:tabs>
        <w:autoSpaceDE w:val="0"/>
        <w:autoSpaceDN w:val="0"/>
        <w:adjustRightInd w:val="0"/>
        <w:spacing w:before="240" w:after="120"/>
        <w:rPr>
          <w:rFonts w:cs="Arial"/>
          <w:b/>
          <w:color w:val="000000"/>
          <w:szCs w:val="22"/>
          <w:lang w:eastAsia="de-CH"/>
        </w:rPr>
      </w:pPr>
      <w:r>
        <w:rPr>
          <w:rFonts w:cs="Arial"/>
          <w:b/>
          <w:color w:val="000000"/>
          <w:szCs w:val="22"/>
          <w:lang w:eastAsia="de-CH"/>
        </w:rPr>
        <w:t>Entscheid des Ressortvorstandes:</w:t>
      </w:r>
    </w:p>
    <w:tbl>
      <w:tblPr>
        <w:tblStyle w:val="Tabellenraster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"/>
        <w:gridCol w:w="9209"/>
      </w:tblGrid>
      <w:tr w:rsidR="006A36D6" w14:paraId="0C3D6198" w14:textId="77777777" w:rsidTr="006B2021">
        <w:trPr>
          <w:trHeight w:val="482"/>
        </w:trPr>
        <w:tc>
          <w:tcPr>
            <w:tcW w:w="425" w:type="dxa"/>
            <w:vAlign w:val="bottom"/>
          </w:tcPr>
          <w:p w14:paraId="4ABACA29" w14:textId="77777777" w:rsidR="006A36D6" w:rsidRDefault="006A36D6" w:rsidP="00EA578E">
            <w:pPr>
              <w:tabs>
                <w:tab w:val="left" w:pos="6804"/>
                <w:tab w:val="left" w:leader="underscore" w:pos="9639"/>
              </w:tabs>
              <w:autoSpaceDE w:val="0"/>
              <w:autoSpaceDN w:val="0"/>
              <w:adjustRightInd w:val="0"/>
              <w:spacing w:before="200"/>
              <w:ind w:left="-108"/>
              <w:rPr>
                <w:rFonts w:cs="Arial"/>
                <w:color w:val="000000"/>
                <w:szCs w:val="22"/>
                <w:lang w:eastAsia="de-CH"/>
              </w:rPr>
            </w:pPr>
            <w:r>
              <w:rPr>
                <w:rFonts w:cs="Arial"/>
                <w:color w:val="000000"/>
                <w:szCs w:val="22"/>
                <w:lang w:eastAsia="de-CH"/>
              </w:rPr>
              <w:sym w:font="Wingdings" w:char="F072"/>
            </w:r>
          </w:p>
        </w:tc>
        <w:tc>
          <w:tcPr>
            <w:tcW w:w="9209" w:type="dxa"/>
            <w:vAlign w:val="bottom"/>
          </w:tcPr>
          <w:p w14:paraId="7AEA5EA2" w14:textId="77777777" w:rsidR="006A36D6" w:rsidRDefault="006A36D6" w:rsidP="00EA578E">
            <w:pPr>
              <w:tabs>
                <w:tab w:val="left" w:pos="6804"/>
                <w:tab w:val="left" w:leader="underscore" w:pos="9639"/>
              </w:tabs>
              <w:autoSpaceDE w:val="0"/>
              <w:autoSpaceDN w:val="0"/>
              <w:adjustRightInd w:val="0"/>
              <w:spacing w:before="200"/>
              <w:ind w:left="-107"/>
              <w:rPr>
                <w:rFonts w:cs="Arial"/>
                <w:color w:val="000000"/>
                <w:szCs w:val="22"/>
                <w:lang w:eastAsia="de-CH"/>
              </w:rPr>
            </w:pPr>
            <w:r>
              <w:rPr>
                <w:rFonts w:cs="Arial"/>
                <w:color w:val="000000"/>
                <w:szCs w:val="22"/>
                <w:lang w:eastAsia="de-CH"/>
              </w:rPr>
              <w:t>Aufnahme ins Vereinsverzeichnis</w:t>
            </w:r>
          </w:p>
        </w:tc>
      </w:tr>
      <w:tr w:rsidR="006A36D6" w14:paraId="7F0E31A1" w14:textId="77777777" w:rsidTr="006B2021">
        <w:trPr>
          <w:trHeight w:val="482"/>
        </w:trPr>
        <w:tc>
          <w:tcPr>
            <w:tcW w:w="425" w:type="dxa"/>
            <w:vAlign w:val="bottom"/>
          </w:tcPr>
          <w:p w14:paraId="29D5B7B2" w14:textId="77777777" w:rsidR="006A36D6" w:rsidRDefault="006A36D6" w:rsidP="00EA578E">
            <w:pPr>
              <w:tabs>
                <w:tab w:val="left" w:pos="6804"/>
                <w:tab w:val="left" w:leader="underscore" w:pos="9639"/>
              </w:tabs>
              <w:autoSpaceDE w:val="0"/>
              <w:autoSpaceDN w:val="0"/>
              <w:adjustRightInd w:val="0"/>
              <w:spacing w:before="200"/>
              <w:ind w:left="-108"/>
              <w:rPr>
                <w:rFonts w:cs="Arial"/>
                <w:color w:val="000000"/>
                <w:szCs w:val="22"/>
                <w:lang w:eastAsia="de-CH"/>
              </w:rPr>
            </w:pPr>
            <w:r>
              <w:rPr>
                <w:rFonts w:cs="Arial"/>
                <w:color w:val="000000"/>
                <w:szCs w:val="22"/>
                <w:lang w:eastAsia="de-CH"/>
              </w:rPr>
              <w:sym w:font="Wingdings" w:char="F072"/>
            </w:r>
          </w:p>
        </w:tc>
        <w:tc>
          <w:tcPr>
            <w:tcW w:w="9209" w:type="dxa"/>
            <w:vAlign w:val="bottom"/>
          </w:tcPr>
          <w:p w14:paraId="06F4F957" w14:textId="77777777" w:rsidR="006A36D6" w:rsidRDefault="006A36D6" w:rsidP="00EA578E">
            <w:pPr>
              <w:tabs>
                <w:tab w:val="left" w:pos="6804"/>
                <w:tab w:val="left" w:leader="underscore" w:pos="9639"/>
              </w:tabs>
              <w:autoSpaceDE w:val="0"/>
              <w:autoSpaceDN w:val="0"/>
              <w:adjustRightInd w:val="0"/>
              <w:spacing w:before="200"/>
              <w:ind w:left="-107"/>
              <w:rPr>
                <w:rFonts w:cs="Arial"/>
                <w:color w:val="000000"/>
                <w:szCs w:val="22"/>
                <w:lang w:eastAsia="de-CH"/>
              </w:rPr>
            </w:pPr>
            <w:r>
              <w:rPr>
                <w:rFonts w:cs="Arial"/>
                <w:color w:val="000000"/>
                <w:szCs w:val="22"/>
                <w:lang w:eastAsia="de-CH"/>
              </w:rPr>
              <w:t xml:space="preserve">Keine Aufnahme ins Vereinsverzeichnis </w:t>
            </w:r>
            <w:r>
              <w:rPr>
                <w:rFonts w:cs="Arial"/>
                <w:color w:val="000000"/>
                <w:szCs w:val="22"/>
                <w:lang w:eastAsia="de-CH"/>
              </w:rPr>
              <w:sym w:font="Wingdings" w:char="F0E0"/>
            </w:r>
            <w:r>
              <w:rPr>
                <w:rFonts w:cs="Arial"/>
                <w:color w:val="000000"/>
                <w:szCs w:val="22"/>
                <w:lang w:eastAsia="de-CH"/>
              </w:rPr>
              <w:t xml:space="preserve"> Begründung:</w:t>
            </w:r>
          </w:p>
        </w:tc>
      </w:tr>
      <w:tr w:rsidR="006A36D6" w14:paraId="1819BCCC" w14:textId="77777777" w:rsidTr="006B2021">
        <w:trPr>
          <w:trHeight w:val="482"/>
        </w:trPr>
        <w:tc>
          <w:tcPr>
            <w:tcW w:w="425" w:type="dxa"/>
            <w:vAlign w:val="bottom"/>
          </w:tcPr>
          <w:p w14:paraId="5E92E213" w14:textId="77777777" w:rsidR="006A36D6" w:rsidRDefault="006A36D6" w:rsidP="00EA578E">
            <w:pPr>
              <w:tabs>
                <w:tab w:val="left" w:pos="6804"/>
                <w:tab w:val="left" w:leader="underscore" w:pos="9639"/>
              </w:tabs>
              <w:autoSpaceDE w:val="0"/>
              <w:autoSpaceDN w:val="0"/>
              <w:adjustRightInd w:val="0"/>
              <w:spacing w:before="200"/>
              <w:rPr>
                <w:rFonts w:cs="Arial"/>
                <w:color w:val="000000"/>
                <w:szCs w:val="22"/>
                <w:lang w:eastAsia="de-CH"/>
              </w:rPr>
            </w:pPr>
          </w:p>
        </w:tc>
        <w:tc>
          <w:tcPr>
            <w:tcW w:w="9209" w:type="dxa"/>
            <w:tcBorders>
              <w:bottom w:val="single" w:sz="4" w:space="0" w:color="auto"/>
            </w:tcBorders>
            <w:vAlign w:val="bottom"/>
          </w:tcPr>
          <w:p w14:paraId="43F7E505" w14:textId="77777777" w:rsidR="006A36D6" w:rsidRDefault="006A36D6" w:rsidP="00EA578E">
            <w:pPr>
              <w:tabs>
                <w:tab w:val="left" w:pos="6804"/>
                <w:tab w:val="left" w:leader="underscore" w:pos="9639"/>
              </w:tabs>
              <w:autoSpaceDE w:val="0"/>
              <w:autoSpaceDN w:val="0"/>
              <w:adjustRightInd w:val="0"/>
              <w:spacing w:before="200"/>
              <w:rPr>
                <w:rFonts w:cs="Arial"/>
                <w:color w:val="000000"/>
                <w:szCs w:val="22"/>
                <w:lang w:eastAsia="de-CH"/>
              </w:rPr>
            </w:pPr>
          </w:p>
        </w:tc>
      </w:tr>
    </w:tbl>
    <w:p w14:paraId="2E6C98A1" w14:textId="77777777" w:rsidR="006B2021" w:rsidRDefault="006B2021" w:rsidP="006B2021">
      <w:pPr>
        <w:tabs>
          <w:tab w:val="left" w:pos="6804"/>
          <w:tab w:val="left" w:leader="underscore" w:pos="9639"/>
        </w:tabs>
        <w:autoSpaceDE w:val="0"/>
        <w:autoSpaceDN w:val="0"/>
        <w:adjustRightInd w:val="0"/>
        <w:ind w:left="425" w:hanging="425"/>
        <w:rPr>
          <w:rFonts w:cs="Arial"/>
          <w:color w:val="000000"/>
          <w:szCs w:val="22"/>
          <w:lang w:eastAsia="de-CH"/>
        </w:rPr>
      </w:pPr>
    </w:p>
    <w:tbl>
      <w:tblPr>
        <w:tblStyle w:val="Tabellenraster"/>
        <w:tblW w:w="9637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0"/>
        <w:gridCol w:w="737"/>
        <w:gridCol w:w="4450"/>
      </w:tblGrid>
      <w:tr w:rsidR="00EA578E" w14:paraId="325998FF" w14:textId="77777777" w:rsidTr="00B83CA7">
        <w:trPr>
          <w:trHeight w:val="482"/>
        </w:trPr>
        <w:tc>
          <w:tcPr>
            <w:tcW w:w="4450" w:type="dxa"/>
            <w:vAlign w:val="bottom"/>
          </w:tcPr>
          <w:p w14:paraId="17282D03" w14:textId="77777777" w:rsidR="00EA578E" w:rsidRDefault="00B83CA7" w:rsidP="00723AD7">
            <w:pPr>
              <w:tabs>
                <w:tab w:val="left" w:pos="6804"/>
                <w:tab w:val="left" w:leader="underscore" w:pos="9639"/>
              </w:tabs>
              <w:autoSpaceDE w:val="0"/>
              <w:autoSpaceDN w:val="0"/>
              <w:adjustRightInd w:val="0"/>
              <w:spacing w:before="200"/>
              <w:rPr>
                <w:rFonts w:cs="Arial"/>
                <w:color w:val="000000"/>
                <w:szCs w:val="22"/>
                <w:lang w:eastAsia="de-CH"/>
              </w:rPr>
            </w:pPr>
            <w:r>
              <w:rPr>
                <w:rFonts w:cs="Arial"/>
                <w:color w:val="000000"/>
                <w:szCs w:val="20"/>
                <w:lang w:eastAsia="de-CH"/>
              </w:rPr>
              <w:t>Ort, Datum</w:t>
            </w:r>
          </w:p>
        </w:tc>
        <w:tc>
          <w:tcPr>
            <w:tcW w:w="737" w:type="dxa"/>
            <w:tcBorders>
              <w:bottom w:val="nil"/>
            </w:tcBorders>
            <w:vAlign w:val="bottom"/>
          </w:tcPr>
          <w:p w14:paraId="7B537B5E" w14:textId="77777777" w:rsidR="00EA578E" w:rsidRDefault="00EA578E" w:rsidP="00723AD7">
            <w:pPr>
              <w:tabs>
                <w:tab w:val="left" w:pos="6804"/>
                <w:tab w:val="left" w:leader="underscore" w:pos="9639"/>
              </w:tabs>
              <w:autoSpaceDE w:val="0"/>
              <w:autoSpaceDN w:val="0"/>
              <w:adjustRightInd w:val="0"/>
              <w:spacing w:before="200"/>
              <w:rPr>
                <w:rFonts w:cs="Arial"/>
                <w:color w:val="000000"/>
                <w:szCs w:val="22"/>
                <w:lang w:eastAsia="de-CH"/>
              </w:rPr>
            </w:pPr>
          </w:p>
        </w:tc>
        <w:tc>
          <w:tcPr>
            <w:tcW w:w="4450" w:type="dxa"/>
            <w:vAlign w:val="bottom"/>
          </w:tcPr>
          <w:p w14:paraId="4CB0B697" w14:textId="77777777" w:rsidR="00EA578E" w:rsidRDefault="00B83CA7" w:rsidP="00723AD7">
            <w:pPr>
              <w:tabs>
                <w:tab w:val="left" w:pos="6804"/>
                <w:tab w:val="left" w:leader="underscore" w:pos="9639"/>
              </w:tabs>
              <w:autoSpaceDE w:val="0"/>
              <w:autoSpaceDN w:val="0"/>
              <w:adjustRightInd w:val="0"/>
              <w:spacing w:before="200"/>
              <w:rPr>
                <w:rFonts w:cs="Arial"/>
                <w:color w:val="000000"/>
                <w:szCs w:val="22"/>
                <w:lang w:eastAsia="de-CH"/>
              </w:rPr>
            </w:pPr>
            <w:r>
              <w:rPr>
                <w:rFonts w:cs="Arial"/>
                <w:color w:val="000000"/>
                <w:szCs w:val="20"/>
                <w:lang w:eastAsia="de-CH"/>
              </w:rPr>
              <w:t>Unterschrift</w:t>
            </w:r>
          </w:p>
        </w:tc>
      </w:tr>
      <w:tr w:rsidR="00EA578E" w14:paraId="01ACF380" w14:textId="77777777" w:rsidTr="00B83CA7">
        <w:trPr>
          <w:trHeight w:val="482"/>
        </w:trPr>
        <w:tc>
          <w:tcPr>
            <w:tcW w:w="4450" w:type="dxa"/>
            <w:vAlign w:val="bottom"/>
          </w:tcPr>
          <w:p w14:paraId="324F35D2" w14:textId="77777777" w:rsidR="00EA578E" w:rsidRDefault="00EA578E" w:rsidP="00B83CA7">
            <w:pPr>
              <w:tabs>
                <w:tab w:val="left" w:pos="6804"/>
                <w:tab w:val="left" w:leader="underscore" w:pos="9639"/>
              </w:tabs>
              <w:autoSpaceDE w:val="0"/>
              <w:autoSpaceDN w:val="0"/>
              <w:adjustRightInd w:val="0"/>
              <w:spacing w:before="360"/>
              <w:rPr>
                <w:rFonts w:cs="Arial"/>
                <w:color w:val="000000"/>
                <w:szCs w:val="22"/>
                <w:lang w:eastAsia="de-CH"/>
              </w:rPr>
            </w:pPr>
          </w:p>
        </w:tc>
        <w:tc>
          <w:tcPr>
            <w:tcW w:w="737" w:type="dxa"/>
            <w:tcBorders>
              <w:bottom w:val="nil"/>
            </w:tcBorders>
            <w:vAlign w:val="bottom"/>
          </w:tcPr>
          <w:p w14:paraId="23D08232" w14:textId="77777777" w:rsidR="00EA578E" w:rsidRDefault="00EA578E" w:rsidP="00B83CA7">
            <w:pPr>
              <w:tabs>
                <w:tab w:val="left" w:pos="6804"/>
                <w:tab w:val="left" w:leader="underscore" w:pos="9639"/>
              </w:tabs>
              <w:autoSpaceDE w:val="0"/>
              <w:autoSpaceDN w:val="0"/>
              <w:adjustRightInd w:val="0"/>
              <w:spacing w:before="360"/>
              <w:rPr>
                <w:rFonts w:cs="Arial"/>
                <w:color w:val="000000"/>
                <w:szCs w:val="22"/>
                <w:lang w:eastAsia="de-CH"/>
              </w:rPr>
            </w:pPr>
          </w:p>
        </w:tc>
        <w:tc>
          <w:tcPr>
            <w:tcW w:w="4450" w:type="dxa"/>
            <w:vAlign w:val="bottom"/>
          </w:tcPr>
          <w:p w14:paraId="111F87E4" w14:textId="77777777" w:rsidR="00EA578E" w:rsidRDefault="00EA578E" w:rsidP="00B83CA7">
            <w:pPr>
              <w:tabs>
                <w:tab w:val="left" w:pos="6804"/>
                <w:tab w:val="left" w:leader="underscore" w:pos="9639"/>
              </w:tabs>
              <w:autoSpaceDE w:val="0"/>
              <w:autoSpaceDN w:val="0"/>
              <w:adjustRightInd w:val="0"/>
              <w:spacing w:before="360"/>
              <w:rPr>
                <w:rFonts w:cs="Arial"/>
                <w:color w:val="000000"/>
                <w:szCs w:val="22"/>
                <w:lang w:eastAsia="de-CH"/>
              </w:rPr>
            </w:pPr>
          </w:p>
        </w:tc>
      </w:tr>
    </w:tbl>
    <w:p w14:paraId="6306156B" w14:textId="77777777" w:rsidR="00F4254A" w:rsidRPr="00E03BF4" w:rsidRDefault="00F4254A" w:rsidP="004D68BF">
      <w:pPr>
        <w:tabs>
          <w:tab w:val="left" w:pos="6804"/>
          <w:tab w:val="left" w:leader="underscore" w:pos="9639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de-CH"/>
        </w:rPr>
      </w:pPr>
    </w:p>
    <w:sectPr w:rsidR="00F4254A" w:rsidRPr="00E03BF4" w:rsidSect="00E03BF4">
      <w:headerReference w:type="default" r:id="rId9"/>
      <w:footerReference w:type="default" r:id="rId10"/>
      <w:footerReference w:type="first" r:id="rId11"/>
      <w:pgSz w:w="11906" w:h="16838" w:code="9"/>
      <w:pgMar w:top="737" w:right="1134" w:bottom="993" w:left="1134" w:header="567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F284E" w14:textId="77777777" w:rsidR="00413846" w:rsidRDefault="00413846">
      <w:r>
        <w:separator/>
      </w:r>
    </w:p>
  </w:endnote>
  <w:endnote w:type="continuationSeparator" w:id="0">
    <w:p w14:paraId="35C2BBB4" w14:textId="77777777" w:rsidR="00413846" w:rsidRDefault="00413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77401" w14:textId="77777777" w:rsidR="009E5B30" w:rsidRDefault="009E5B30" w:rsidP="006A7D74">
    <w:pPr>
      <w:pStyle w:val="Fusszeile"/>
      <w:tabs>
        <w:tab w:val="right" w:pos="9638"/>
      </w:tabs>
    </w:pPr>
    <w:r w:rsidRPr="00516523">
      <w:rPr>
        <w:rStyle w:val="DokumentPfad"/>
      </w:rPr>
      <w:fldChar w:fldCharType="begin"/>
    </w:r>
    <w:r w:rsidRPr="00516523">
      <w:rPr>
        <w:rStyle w:val="DokumentPfad"/>
      </w:rPr>
      <w:instrText xml:space="preserve"> FILENAME  \p  \* MERGEFORMAT </w:instrText>
    </w:r>
    <w:r w:rsidRPr="00516523">
      <w:rPr>
        <w:rStyle w:val="DokumentPfad"/>
      </w:rPr>
      <w:fldChar w:fldCharType="separate"/>
    </w:r>
    <w:r w:rsidR="000D38BA">
      <w:rPr>
        <w:rStyle w:val="DokumentPfad"/>
        <w:noProof/>
      </w:rPr>
      <w:t>U:\Funktionen\Gesellschaft\Gesch Gesellschaft\Vereine\Vereinsreglement_Anhänge_Gesuche\Erneuerung Reglment 2020\Gesuchsformulare\Aufnahme Vereinsverzeichnis.docx</w:t>
    </w:r>
    <w:r w:rsidRPr="00516523">
      <w:rPr>
        <w:rStyle w:val="DokumentPfad"/>
      </w:rPr>
      <w:fldChar w:fldCharType="end"/>
    </w:r>
    <w:r>
      <w:tab/>
    </w:r>
    <w:r w:rsidRPr="00A862A7">
      <w:fldChar w:fldCharType="begin"/>
    </w:r>
    <w:r w:rsidRPr="00A862A7">
      <w:instrText>PAGE  \* Arabic  \* MERGEFORMAT</w:instrText>
    </w:r>
    <w:r w:rsidRPr="00A862A7">
      <w:fldChar w:fldCharType="separate"/>
    </w:r>
    <w:r w:rsidR="001E689A" w:rsidRPr="001E689A">
      <w:rPr>
        <w:noProof/>
        <w:lang w:val="de-DE"/>
      </w:rPr>
      <w:t>2</w:t>
    </w:r>
    <w:r w:rsidRPr="00A862A7">
      <w:fldChar w:fldCharType="end"/>
    </w:r>
    <w:r w:rsidRPr="00A862A7">
      <w:t>/</w:t>
    </w:r>
    <w:r w:rsidR="00E42484">
      <w:rPr>
        <w:noProof/>
        <w:lang w:val="de-DE"/>
      </w:rPr>
      <w:fldChar w:fldCharType="begin"/>
    </w:r>
    <w:r w:rsidR="00E42484">
      <w:rPr>
        <w:noProof/>
        <w:lang w:val="de-DE"/>
      </w:rPr>
      <w:instrText>NUMPAGES  \* Arabic  \* MERGEFORMAT</w:instrText>
    </w:r>
    <w:r w:rsidR="00E42484">
      <w:rPr>
        <w:noProof/>
        <w:lang w:val="de-DE"/>
      </w:rPr>
      <w:fldChar w:fldCharType="separate"/>
    </w:r>
    <w:r w:rsidR="001E689A">
      <w:rPr>
        <w:noProof/>
        <w:lang w:val="de-DE"/>
      </w:rPr>
      <w:t>2</w:t>
    </w:r>
    <w:r w:rsidR="00E42484">
      <w:rPr>
        <w:noProof/>
        <w:lang w:val="de-D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83F81" w14:textId="77777777" w:rsidR="009E5B30" w:rsidRPr="00A862A7" w:rsidRDefault="009E5B30" w:rsidP="009B3538">
    <w:pPr>
      <w:pStyle w:val="Fusszeile"/>
      <w:tabs>
        <w:tab w:val="right" w:pos="9638"/>
      </w:tabs>
    </w:pPr>
    <w:r w:rsidRPr="00516523">
      <w:rPr>
        <w:rStyle w:val="DokumentPfad"/>
      </w:rPr>
      <w:fldChar w:fldCharType="begin"/>
    </w:r>
    <w:r w:rsidRPr="00516523">
      <w:rPr>
        <w:rStyle w:val="DokumentPfad"/>
      </w:rPr>
      <w:instrText xml:space="preserve"> FILENAME  \p  \* MERGEFORMAT </w:instrText>
    </w:r>
    <w:r w:rsidRPr="00516523">
      <w:rPr>
        <w:rStyle w:val="DokumentPfad"/>
      </w:rPr>
      <w:fldChar w:fldCharType="separate"/>
    </w:r>
    <w:r w:rsidR="000D38BA">
      <w:rPr>
        <w:rStyle w:val="DokumentPfad"/>
        <w:noProof/>
      </w:rPr>
      <w:t>U:\Funktionen\Gesellschaft\Gesch Gesellschaft\Vereine\Vereinsreglement_Anhänge_Gesuche\Erneuerung Reglment 2020\Gesuchsformulare\Aufnahme Vereinsverzeichnis.docx</w:t>
    </w:r>
    <w:r w:rsidRPr="00516523">
      <w:rPr>
        <w:rStyle w:val="DokumentPfad"/>
      </w:rPr>
      <w:fldChar w:fldCharType="end"/>
    </w:r>
    <w:r>
      <w:tab/>
    </w:r>
    <w:r w:rsidRPr="00A862A7">
      <w:fldChar w:fldCharType="begin"/>
    </w:r>
    <w:r w:rsidRPr="00A862A7">
      <w:instrText>PAGE  \* Arabic  \* MERGEFORMAT</w:instrText>
    </w:r>
    <w:r w:rsidRPr="00A862A7">
      <w:fldChar w:fldCharType="separate"/>
    </w:r>
    <w:r w:rsidR="001E689A" w:rsidRPr="001E689A">
      <w:rPr>
        <w:noProof/>
        <w:lang w:val="de-DE"/>
      </w:rPr>
      <w:t>1</w:t>
    </w:r>
    <w:r w:rsidRPr="00A862A7">
      <w:fldChar w:fldCharType="end"/>
    </w:r>
    <w:r w:rsidRPr="00A862A7">
      <w:t>/</w:t>
    </w:r>
    <w:r w:rsidR="00E42484">
      <w:rPr>
        <w:noProof/>
        <w:lang w:val="de-DE"/>
      </w:rPr>
      <w:fldChar w:fldCharType="begin"/>
    </w:r>
    <w:r w:rsidR="00E42484">
      <w:rPr>
        <w:noProof/>
        <w:lang w:val="de-DE"/>
      </w:rPr>
      <w:instrText>NUMPAGES  \* Arabic  \* MERGEFORMAT</w:instrText>
    </w:r>
    <w:r w:rsidR="00E42484">
      <w:rPr>
        <w:noProof/>
        <w:lang w:val="de-DE"/>
      </w:rPr>
      <w:fldChar w:fldCharType="separate"/>
    </w:r>
    <w:r w:rsidR="001E689A">
      <w:rPr>
        <w:noProof/>
        <w:lang w:val="de-DE"/>
      </w:rPr>
      <w:t>2</w:t>
    </w:r>
    <w:r w:rsidR="00E42484">
      <w:rPr>
        <w:noProof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BDE02" w14:textId="77777777" w:rsidR="00413846" w:rsidRDefault="00413846">
      <w:r>
        <w:separator/>
      </w:r>
    </w:p>
  </w:footnote>
  <w:footnote w:type="continuationSeparator" w:id="0">
    <w:p w14:paraId="39615694" w14:textId="77777777" w:rsidR="00413846" w:rsidRDefault="004138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C8BB6" w14:textId="77777777" w:rsidR="004C5F00" w:rsidRDefault="004C5F00">
    <w:pPr>
      <w:pStyle w:val="Kopfzeile"/>
    </w:pPr>
  </w:p>
  <w:p w14:paraId="5C98BA87" w14:textId="77777777" w:rsidR="004C5F00" w:rsidRPr="004C5F00" w:rsidRDefault="004C5F0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300C0"/>
    <w:multiLevelType w:val="hybridMultilevel"/>
    <w:tmpl w:val="FC889B6C"/>
    <w:lvl w:ilvl="0" w:tplc="521EBC66">
      <w:start w:val="1"/>
      <w:numFmt w:val="bullet"/>
      <w:pStyle w:val="Auflistung2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188258DE"/>
    <w:multiLevelType w:val="hybridMultilevel"/>
    <w:tmpl w:val="0FB63DB0"/>
    <w:lvl w:ilvl="0" w:tplc="98020990">
      <w:start w:val="1"/>
      <w:numFmt w:val="decimal"/>
      <w:pStyle w:val="berschrift2"/>
      <w:lvlText w:val="%1.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FA30B1"/>
    <w:multiLevelType w:val="multilevel"/>
    <w:tmpl w:val="92E02AF8"/>
    <w:lvl w:ilvl="0">
      <w:start w:val="1"/>
      <w:numFmt w:val="decimal"/>
      <w:pStyle w:val="berschrift1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20DF4A4E"/>
    <w:multiLevelType w:val="hybridMultilevel"/>
    <w:tmpl w:val="8E12D8B8"/>
    <w:lvl w:ilvl="0" w:tplc="20023C3C">
      <w:start w:val="1"/>
      <w:numFmt w:val="decimal"/>
      <w:pStyle w:val="berschrift3"/>
      <w:lvlText w:val="%1.1.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26B1D"/>
    <w:multiLevelType w:val="hybridMultilevel"/>
    <w:tmpl w:val="72DA8DD2"/>
    <w:lvl w:ilvl="0" w:tplc="42B2388A">
      <w:start w:val="1"/>
      <w:numFmt w:val="bullet"/>
      <w:pStyle w:val="Auflistung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C77414"/>
    <w:multiLevelType w:val="hybridMultilevel"/>
    <w:tmpl w:val="FF0614E4"/>
    <w:lvl w:ilvl="0" w:tplc="DAF4541E">
      <w:start w:val="1"/>
      <w:numFmt w:val="decimal"/>
      <w:pStyle w:val="Aufzhlung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C11E3ED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D3139BF"/>
    <w:multiLevelType w:val="hybridMultilevel"/>
    <w:tmpl w:val="4AF05354"/>
    <w:lvl w:ilvl="0" w:tplc="2270AA6A">
      <w:start w:val="1"/>
      <w:numFmt w:val="bullet"/>
      <w:pStyle w:val="BriefAufzhlung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t5sI1buv2vuu4vk38YXvUJN+6d2Nhm+OlMlSUC7E9F4F3zAiDzmZVb5krKux4UWYlHxSIKTNbtZD7Nkq0DOhg==" w:salt="gOPGDcK1QtvNf6S+I/abmg==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846"/>
    <w:rsid w:val="00012852"/>
    <w:rsid w:val="00023BF1"/>
    <w:rsid w:val="0002464C"/>
    <w:rsid w:val="00025A2D"/>
    <w:rsid w:val="00042D39"/>
    <w:rsid w:val="000431BB"/>
    <w:rsid w:val="000458A8"/>
    <w:rsid w:val="0006164B"/>
    <w:rsid w:val="00065928"/>
    <w:rsid w:val="00083528"/>
    <w:rsid w:val="00087D4E"/>
    <w:rsid w:val="00092449"/>
    <w:rsid w:val="0009612A"/>
    <w:rsid w:val="00096EB7"/>
    <w:rsid w:val="000B20E0"/>
    <w:rsid w:val="000B3240"/>
    <w:rsid w:val="000B53F1"/>
    <w:rsid w:val="000C0018"/>
    <w:rsid w:val="000C68D4"/>
    <w:rsid w:val="000D38BA"/>
    <w:rsid w:val="000D5457"/>
    <w:rsid w:val="000E4FD0"/>
    <w:rsid w:val="000E5D62"/>
    <w:rsid w:val="00101C29"/>
    <w:rsid w:val="001124B8"/>
    <w:rsid w:val="001148BB"/>
    <w:rsid w:val="0011592A"/>
    <w:rsid w:val="0011754A"/>
    <w:rsid w:val="00123E64"/>
    <w:rsid w:val="00130F09"/>
    <w:rsid w:val="00133403"/>
    <w:rsid w:val="00150CCA"/>
    <w:rsid w:val="00150CE2"/>
    <w:rsid w:val="00162EC7"/>
    <w:rsid w:val="001636BA"/>
    <w:rsid w:val="00164097"/>
    <w:rsid w:val="00171A8E"/>
    <w:rsid w:val="0017602F"/>
    <w:rsid w:val="00176791"/>
    <w:rsid w:val="00182FFB"/>
    <w:rsid w:val="00186071"/>
    <w:rsid w:val="00186443"/>
    <w:rsid w:val="00186549"/>
    <w:rsid w:val="00192E52"/>
    <w:rsid w:val="001A5AB7"/>
    <w:rsid w:val="001A6EB2"/>
    <w:rsid w:val="001B2F01"/>
    <w:rsid w:val="001E2589"/>
    <w:rsid w:val="001E689A"/>
    <w:rsid w:val="001F1BA5"/>
    <w:rsid w:val="001F5ECA"/>
    <w:rsid w:val="00214869"/>
    <w:rsid w:val="00230FCE"/>
    <w:rsid w:val="002414A3"/>
    <w:rsid w:val="002456BA"/>
    <w:rsid w:val="00247587"/>
    <w:rsid w:val="002637FF"/>
    <w:rsid w:val="00295E73"/>
    <w:rsid w:val="002D364A"/>
    <w:rsid w:val="002E5B00"/>
    <w:rsid w:val="002E73F5"/>
    <w:rsid w:val="00302D3E"/>
    <w:rsid w:val="0031282F"/>
    <w:rsid w:val="0032211E"/>
    <w:rsid w:val="003254CD"/>
    <w:rsid w:val="00326C96"/>
    <w:rsid w:val="00344B4B"/>
    <w:rsid w:val="00344D65"/>
    <w:rsid w:val="00345597"/>
    <w:rsid w:val="00352823"/>
    <w:rsid w:val="00372B43"/>
    <w:rsid w:val="00374430"/>
    <w:rsid w:val="00383126"/>
    <w:rsid w:val="003924AA"/>
    <w:rsid w:val="003A3DBE"/>
    <w:rsid w:val="003A4670"/>
    <w:rsid w:val="003B0A34"/>
    <w:rsid w:val="003B6680"/>
    <w:rsid w:val="003C153C"/>
    <w:rsid w:val="003D06F4"/>
    <w:rsid w:val="003D4D4B"/>
    <w:rsid w:val="003D5AA2"/>
    <w:rsid w:val="003D64FE"/>
    <w:rsid w:val="003E20CE"/>
    <w:rsid w:val="003F15B4"/>
    <w:rsid w:val="004020B9"/>
    <w:rsid w:val="004031EB"/>
    <w:rsid w:val="00413846"/>
    <w:rsid w:val="00415567"/>
    <w:rsid w:val="0042389D"/>
    <w:rsid w:val="00424755"/>
    <w:rsid w:val="00430651"/>
    <w:rsid w:val="004372F0"/>
    <w:rsid w:val="00442939"/>
    <w:rsid w:val="00444182"/>
    <w:rsid w:val="00445CBA"/>
    <w:rsid w:val="004651DA"/>
    <w:rsid w:val="00476EAB"/>
    <w:rsid w:val="004815C9"/>
    <w:rsid w:val="004912FD"/>
    <w:rsid w:val="004973D9"/>
    <w:rsid w:val="004A1A6E"/>
    <w:rsid w:val="004A7909"/>
    <w:rsid w:val="004B1DEB"/>
    <w:rsid w:val="004C5F00"/>
    <w:rsid w:val="004D5E40"/>
    <w:rsid w:val="004D68BF"/>
    <w:rsid w:val="004F0B1B"/>
    <w:rsid w:val="004F56C5"/>
    <w:rsid w:val="004F57BE"/>
    <w:rsid w:val="004F5A87"/>
    <w:rsid w:val="00507509"/>
    <w:rsid w:val="00516523"/>
    <w:rsid w:val="0052402D"/>
    <w:rsid w:val="00526780"/>
    <w:rsid w:val="005479F9"/>
    <w:rsid w:val="0055067D"/>
    <w:rsid w:val="00552492"/>
    <w:rsid w:val="005575BF"/>
    <w:rsid w:val="005578AD"/>
    <w:rsid w:val="00563202"/>
    <w:rsid w:val="00565CB3"/>
    <w:rsid w:val="005704F1"/>
    <w:rsid w:val="00575E9A"/>
    <w:rsid w:val="00576EAB"/>
    <w:rsid w:val="00581D75"/>
    <w:rsid w:val="005B6606"/>
    <w:rsid w:val="005C4F82"/>
    <w:rsid w:val="005D7280"/>
    <w:rsid w:val="005E05CF"/>
    <w:rsid w:val="005E6996"/>
    <w:rsid w:val="005F49E1"/>
    <w:rsid w:val="005F68D8"/>
    <w:rsid w:val="005F690B"/>
    <w:rsid w:val="0061642D"/>
    <w:rsid w:val="006212CC"/>
    <w:rsid w:val="00625545"/>
    <w:rsid w:val="00631530"/>
    <w:rsid w:val="00631720"/>
    <w:rsid w:val="00631AE0"/>
    <w:rsid w:val="00635212"/>
    <w:rsid w:val="00637582"/>
    <w:rsid w:val="006546EA"/>
    <w:rsid w:val="00664B01"/>
    <w:rsid w:val="00680938"/>
    <w:rsid w:val="0069100B"/>
    <w:rsid w:val="0069281C"/>
    <w:rsid w:val="0069677E"/>
    <w:rsid w:val="0069770D"/>
    <w:rsid w:val="006A2DE8"/>
    <w:rsid w:val="006A36D6"/>
    <w:rsid w:val="006A6C8F"/>
    <w:rsid w:val="006A7D74"/>
    <w:rsid w:val="006A7E9A"/>
    <w:rsid w:val="006B2021"/>
    <w:rsid w:val="006B2A35"/>
    <w:rsid w:val="006C0EDD"/>
    <w:rsid w:val="006C67EB"/>
    <w:rsid w:val="006C702A"/>
    <w:rsid w:val="006D370B"/>
    <w:rsid w:val="006E2783"/>
    <w:rsid w:val="006E5268"/>
    <w:rsid w:val="007254F3"/>
    <w:rsid w:val="007256CC"/>
    <w:rsid w:val="00727DBE"/>
    <w:rsid w:val="00743665"/>
    <w:rsid w:val="00745612"/>
    <w:rsid w:val="00747C9F"/>
    <w:rsid w:val="00750494"/>
    <w:rsid w:val="00751699"/>
    <w:rsid w:val="00754E33"/>
    <w:rsid w:val="00765D60"/>
    <w:rsid w:val="0077115C"/>
    <w:rsid w:val="007A2E3B"/>
    <w:rsid w:val="007A3064"/>
    <w:rsid w:val="007A488C"/>
    <w:rsid w:val="007B5366"/>
    <w:rsid w:val="007B6847"/>
    <w:rsid w:val="007C01EA"/>
    <w:rsid w:val="007C0671"/>
    <w:rsid w:val="007C1F49"/>
    <w:rsid w:val="007C6512"/>
    <w:rsid w:val="007C79FC"/>
    <w:rsid w:val="007D1641"/>
    <w:rsid w:val="007E406F"/>
    <w:rsid w:val="007F4188"/>
    <w:rsid w:val="007F76FC"/>
    <w:rsid w:val="007F791A"/>
    <w:rsid w:val="0080650B"/>
    <w:rsid w:val="008075FB"/>
    <w:rsid w:val="00823674"/>
    <w:rsid w:val="0083250A"/>
    <w:rsid w:val="00840DB9"/>
    <w:rsid w:val="008524BE"/>
    <w:rsid w:val="008616DD"/>
    <w:rsid w:val="008637BA"/>
    <w:rsid w:val="00875271"/>
    <w:rsid w:val="0088779A"/>
    <w:rsid w:val="00891E3F"/>
    <w:rsid w:val="008960FC"/>
    <w:rsid w:val="008A1A5F"/>
    <w:rsid w:val="008A73FA"/>
    <w:rsid w:val="008B1972"/>
    <w:rsid w:val="008B1F77"/>
    <w:rsid w:val="008B4C8D"/>
    <w:rsid w:val="008D276D"/>
    <w:rsid w:val="008D74B4"/>
    <w:rsid w:val="008D7D18"/>
    <w:rsid w:val="008E1C6A"/>
    <w:rsid w:val="008F06DB"/>
    <w:rsid w:val="00901E15"/>
    <w:rsid w:val="00903EFD"/>
    <w:rsid w:val="00911854"/>
    <w:rsid w:val="009303A7"/>
    <w:rsid w:val="00936218"/>
    <w:rsid w:val="0093711A"/>
    <w:rsid w:val="0094194B"/>
    <w:rsid w:val="00941AA9"/>
    <w:rsid w:val="00945828"/>
    <w:rsid w:val="00951080"/>
    <w:rsid w:val="009532D6"/>
    <w:rsid w:val="00972B1E"/>
    <w:rsid w:val="00975973"/>
    <w:rsid w:val="00997966"/>
    <w:rsid w:val="009A2515"/>
    <w:rsid w:val="009B002D"/>
    <w:rsid w:val="009B2901"/>
    <w:rsid w:val="009B3538"/>
    <w:rsid w:val="009B7053"/>
    <w:rsid w:val="009C0422"/>
    <w:rsid w:val="009C1DA3"/>
    <w:rsid w:val="009E5B30"/>
    <w:rsid w:val="009F2048"/>
    <w:rsid w:val="009F4BA2"/>
    <w:rsid w:val="00A12376"/>
    <w:rsid w:val="00A24FDA"/>
    <w:rsid w:val="00A30E23"/>
    <w:rsid w:val="00A30F7E"/>
    <w:rsid w:val="00A51209"/>
    <w:rsid w:val="00A51777"/>
    <w:rsid w:val="00A57943"/>
    <w:rsid w:val="00A63E13"/>
    <w:rsid w:val="00A66C20"/>
    <w:rsid w:val="00A66D7E"/>
    <w:rsid w:val="00A70217"/>
    <w:rsid w:val="00A77EE0"/>
    <w:rsid w:val="00A81ACB"/>
    <w:rsid w:val="00A841E0"/>
    <w:rsid w:val="00A862A7"/>
    <w:rsid w:val="00A87ECA"/>
    <w:rsid w:val="00AA13FA"/>
    <w:rsid w:val="00AB6FD7"/>
    <w:rsid w:val="00AD2801"/>
    <w:rsid w:val="00AD6CAE"/>
    <w:rsid w:val="00B00226"/>
    <w:rsid w:val="00B12672"/>
    <w:rsid w:val="00B230CE"/>
    <w:rsid w:val="00B251DF"/>
    <w:rsid w:val="00B3420B"/>
    <w:rsid w:val="00B36938"/>
    <w:rsid w:val="00B3712D"/>
    <w:rsid w:val="00B477FF"/>
    <w:rsid w:val="00B5277F"/>
    <w:rsid w:val="00B5519F"/>
    <w:rsid w:val="00B713E2"/>
    <w:rsid w:val="00B71A0A"/>
    <w:rsid w:val="00B7254D"/>
    <w:rsid w:val="00B80351"/>
    <w:rsid w:val="00B83509"/>
    <w:rsid w:val="00B83CA7"/>
    <w:rsid w:val="00B9557C"/>
    <w:rsid w:val="00B9738F"/>
    <w:rsid w:val="00B97B03"/>
    <w:rsid w:val="00BA1CEC"/>
    <w:rsid w:val="00BA4580"/>
    <w:rsid w:val="00BA7228"/>
    <w:rsid w:val="00BA76FA"/>
    <w:rsid w:val="00BB4358"/>
    <w:rsid w:val="00BC5C09"/>
    <w:rsid w:val="00BD0233"/>
    <w:rsid w:val="00BD36F7"/>
    <w:rsid w:val="00BD7A0C"/>
    <w:rsid w:val="00BF0939"/>
    <w:rsid w:val="00BF6AEC"/>
    <w:rsid w:val="00BF6DE9"/>
    <w:rsid w:val="00C233B3"/>
    <w:rsid w:val="00C255F2"/>
    <w:rsid w:val="00C31198"/>
    <w:rsid w:val="00C32BC3"/>
    <w:rsid w:val="00C41A0A"/>
    <w:rsid w:val="00C467A4"/>
    <w:rsid w:val="00C6227C"/>
    <w:rsid w:val="00C70247"/>
    <w:rsid w:val="00C70401"/>
    <w:rsid w:val="00C71202"/>
    <w:rsid w:val="00C72547"/>
    <w:rsid w:val="00C75CB7"/>
    <w:rsid w:val="00C7729F"/>
    <w:rsid w:val="00C91D29"/>
    <w:rsid w:val="00CB41A1"/>
    <w:rsid w:val="00CB5E93"/>
    <w:rsid w:val="00CC1647"/>
    <w:rsid w:val="00CC2BC1"/>
    <w:rsid w:val="00CC4D3A"/>
    <w:rsid w:val="00CD6CEE"/>
    <w:rsid w:val="00CF0503"/>
    <w:rsid w:val="00CF451C"/>
    <w:rsid w:val="00CF6ED6"/>
    <w:rsid w:val="00D0319D"/>
    <w:rsid w:val="00D11A32"/>
    <w:rsid w:val="00D15332"/>
    <w:rsid w:val="00D42C19"/>
    <w:rsid w:val="00D6134E"/>
    <w:rsid w:val="00D65C13"/>
    <w:rsid w:val="00D90689"/>
    <w:rsid w:val="00D97B2A"/>
    <w:rsid w:val="00DB1A6A"/>
    <w:rsid w:val="00DB230C"/>
    <w:rsid w:val="00DC35DD"/>
    <w:rsid w:val="00DC4C64"/>
    <w:rsid w:val="00DD074F"/>
    <w:rsid w:val="00DD3269"/>
    <w:rsid w:val="00DD5AC6"/>
    <w:rsid w:val="00DF3399"/>
    <w:rsid w:val="00DF7510"/>
    <w:rsid w:val="00E0349D"/>
    <w:rsid w:val="00E03BF4"/>
    <w:rsid w:val="00E06939"/>
    <w:rsid w:val="00E1583B"/>
    <w:rsid w:val="00E27CE5"/>
    <w:rsid w:val="00E30C2B"/>
    <w:rsid w:val="00E320E1"/>
    <w:rsid w:val="00E34073"/>
    <w:rsid w:val="00E42484"/>
    <w:rsid w:val="00E5009E"/>
    <w:rsid w:val="00E70067"/>
    <w:rsid w:val="00E72BEB"/>
    <w:rsid w:val="00E80AA9"/>
    <w:rsid w:val="00E83863"/>
    <w:rsid w:val="00E90371"/>
    <w:rsid w:val="00E95624"/>
    <w:rsid w:val="00EA2D6C"/>
    <w:rsid w:val="00EA578E"/>
    <w:rsid w:val="00EA5804"/>
    <w:rsid w:val="00EB24BC"/>
    <w:rsid w:val="00EB52AA"/>
    <w:rsid w:val="00EB55FF"/>
    <w:rsid w:val="00EE024F"/>
    <w:rsid w:val="00EF2788"/>
    <w:rsid w:val="00F05FBF"/>
    <w:rsid w:val="00F12707"/>
    <w:rsid w:val="00F17D64"/>
    <w:rsid w:val="00F23F32"/>
    <w:rsid w:val="00F245B7"/>
    <w:rsid w:val="00F36F7D"/>
    <w:rsid w:val="00F4183B"/>
    <w:rsid w:val="00F4254A"/>
    <w:rsid w:val="00F43CA5"/>
    <w:rsid w:val="00F461C6"/>
    <w:rsid w:val="00F51528"/>
    <w:rsid w:val="00F67A38"/>
    <w:rsid w:val="00F73250"/>
    <w:rsid w:val="00F8597B"/>
    <w:rsid w:val="00F978CF"/>
    <w:rsid w:val="00FA40B0"/>
    <w:rsid w:val="00FC34B8"/>
    <w:rsid w:val="00FC7C82"/>
    <w:rsid w:val="00FD0770"/>
    <w:rsid w:val="00FD3C0E"/>
    <w:rsid w:val="00FD7204"/>
    <w:rsid w:val="00FF1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;"/>
  <w14:docId w14:val="406C7DD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footer" w:uiPriority="99"/>
    <w:lsdException w:name="caption" w:semiHidden="1" w:unhideWhenUsed="1" w:qFormat="1"/>
    <w:lsdException w:name="Title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F12707"/>
    <w:rPr>
      <w:rFonts w:ascii="Century Gothic" w:hAnsi="Century Gothic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FF151C"/>
    <w:pPr>
      <w:keepNext/>
      <w:numPr>
        <w:numId w:val="1"/>
      </w:numPr>
      <w:spacing w:before="240" w:after="120"/>
      <w:ind w:left="567" w:hanging="567"/>
      <w:outlineLvl w:val="0"/>
    </w:pPr>
    <w:rPr>
      <w:rFonts w:cs="Arial"/>
      <w:b/>
      <w:bCs/>
      <w:kern w:val="32"/>
      <w:szCs w:val="32"/>
      <w:lang w:val="de-DE"/>
    </w:rPr>
  </w:style>
  <w:style w:type="paragraph" w:styleId="berschrift2">
    <w:name w:val="heading 2"/>
    <w:basedOn w:val="Standard"/>
    <w:next w:val="Standard"/>
    <w:qFormat/>
    <w:rsid w:val="00FF151C"/>
    <w:pPr>
      <w:keepNext/>
      <w:numPr>
        <w:numId w:val="7"/>
      </w:numPr>
      <w:spacing w:before="240" w:after="120"/>
      <w:ind w:left="567" w:hanging="567"/>
      <w:outlineLvl w:val="1"/>
    </w:pPr>
    <w:rPr>
      <w:rFonts w:cs="Arial"/>
      <w:b/>
      <w:bCs/>
      <w:iCs/>
      <w:szCs w:val="28"/>
      <w:lang w:val="de-DE"/>
    </w:rPr>
  </w:style>
  <w:style w:type="paragraph" w:styleId="berschrift3">
    <w:name w:val="heading 3"/>
    <w:basedOn w:val="Standard"/>
    <w:next w:val="Standard"/>
    <w:qFormat/>
    <w:rsid w:val="007B5366"/>
    <w:pPr>
      <w:keepNext/>
      <w:numPr>
        <w:numId w:val="8"/>
      </w:numPr>
      <w:spacing w:before="120" w:after="120"/>
      <w:ind w:left="794" w:hanging="794"/>
      <w:outlineLvl w:val="2"/>
    </w:pPr>
    <w:rPr>
      <w:bCs/>
      <w:szCs w:val="22"/>
      <w:lang w:val="de-DE"/>
    </w:rPr>
  </w:style>
  <w:style w:type="paragraph" w:styleId="berschrift4">
    <w:name w:val="heading 4"/>
    <w:basedOn w:val="Standard"/>
    <w:next w:val="Standard"/>
    <w:rsid w:val="00AB6FD7"/>
    <w:pPr>
      <w:keepNext/>
      <w:numPr>
        <w:ilvl w:val="3"/>
        <w:numId w:val="1"/>
      </w:numPr>
      <w:tabs>
        <w:tab w:val="clear" w:pos="864"/>
        <w:tab w:val="num" w:pos="360"/>
      </w:tabs>
      <w:spacing w:before="60" w:after="60"/>
      <w:ind w:left="0" w:firstLine="0"/>
      <w:outlineLvl w:val="3"/>
    </w:pPr>
    <w:rPr>
      <w:bCs/>
      <w:szCs w:val="28"/>
    </w:rPr>
  </w:style>
  <w:style w:type="paragraph" w:styleId="berschrift5">
    <w:name w:val="heading 5"/>
    <w:basedOn w:val="Standard"/>
    <w:next w:val="Standard"/>
    <w:rsid w:val="00AB6FD7"/>
    <w:pPr>
      <w:keepNext/>
      <w:numPr>
        <w:ilvl w:val="4"/>
        <w:numId w:val="1"/>
      </w:numPr>
      <w:tabs>
        <w:tab w:val="clear" w:pos="1008"/>
        <w:tab w:val="num" w:pos="360"/>
      </w:tabs>
      <w:spacing w:before="60" w:after="60"/>
      <w:ind w:left="0" w:firstLine="0"/>
      <w:outlineLvl w:val="4"/>
    </w:pPr>
    <w:rPr>
      <w:bCs/>
      <w:szCs w:val="26"/>
    </w:rPr>
  </w:style>
  <w:style w:type="paragraph" w:styleId="berschrift6">
    <w:name w:val="heading 6"/>
    <w:basedOn w:val="Standard"/>
    <w:next w:val="Standard"/>
    <w:rsid w:val="00AB6FD7"/>
    <w:pPr>
      <w:keepNext/>
      <w:numPr>
        <w:ilvl w:val="5"/>
        <w:numId w:val="1"/>
      </w:numPr>
      <w:tabs>
        <w:tab w:val="clear" w:pos="1152"/>
        <w:tab w:val="num" w:pos="360"/>
      </w:tabs>
      <w:spacing w:before="60" w:after="60"/>
      <w:ind w:left="0" w:firstLine="0"/>
      <w:outlineLvl w:val="5"/>
    </w:pPr>
    <w:rPr>
      <w:bCs/>
      <w:szCs w:val="22"/>
    </w:rPr>
  </w:style>
  <w:style w:type="paragraph" w:styleId="berschrift7">
    <w:name w:val="heading 7"/>
    <w:basedOn w:val="Standard"/>
    <w:next w:val="Standard"/>
    <w:rsid w:val="00AB6FD7"/>
    <w:pPr>
      <w:keepNext/>
      <w:numPr>
        <w:ilvl w:val="6"/>
        <w:numId w:val="1"/>
      </w:numPr>
      <w:tabs>
        <w:tab w:val="clear" w:pos="1296"/>
        <w:tab w:val="num" w:pos="360"/>
      </w:tabs>
      <w:spacing w:before="60" w:after="60"/>
      <w:ind w:left="0" w:firstLine="0"/>
      <w:outlineLvl w:val="6"/>
    </w:pPr>
    <w:rPr>
      <w:bCs/>
    </w:rPr>
  </w:style>
  <w:style w:type="paragraph" w:styleId="berschrift8">
    <w:name w:val="heading 8"/>
    <w:basedOn w:val="Standard"/>
    <w:next w:val="Standard"/>
    <w:rsid w:val="00AB6FD7"/>
    <w:pPr>
      <w:keepNext/>
      <w:numPr>
        <w:ilvl w:val="7"/>
        <w:numId w:val="1"/>
      </w:numPr>
      <w:tabs>
        <w:tab w:val="clear" w:pos="1440"/>
        <w:tab w:val="num" w:pos="360"/>
      </w:tabs>
      <w:spacing w:before="60" w:after="60"/>
      <w:ind w:left="0" w:firstLine="0"/>
      <w:outlineLvl w:val="7"/>
    </w:pPr>
    <w:rPr>
      <w:bCs/>
    </w:rPr>
  </w:style>
  <w:style w:type="paragraph" w:styleId="berschrift9">
    <w:name w:val="heading 9"/>
    <w:basedOn w:val="Standard"/>
    <w:next w:val="Standard"/>
    <w:rsid w:val="00AB6FD7"/>
    <w:pPr>
      <w:keepNext/>
      <w:numPr>
        <w:ilvl w:val="8"/>
        <w:numId w:val="1"/>
      </w:numPr>
      <w:tabs>
        <w:tab w:val="clear" w:pos="1584"/>
        <w:tab w:val="num" w:pos="360"/>
      </w:tabs>
      <w:spacing w:before="60" w:after="60"/>
      <w:ind w:left="0" w:firstLine="0"/>
      <w:outlineLvl w:val="8"/>
    </w:pPr>
    <w:rPr>
      <w:rFonts w:cs="Arial"/>
      <w:bCs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qFormat/>
    <w:rsid w:val="00162EC7"/>
    <w:pPr>
      <w:spacing w:before="240" w:after="60"/>
    </w:pPr>
    <w:rPr>
      <w:b/>
    </w:rPr>
  </w:style>
  <w:style w:type="paragraph" w:styleId="Kopfzeile">
    <w:name w:val="header"/>
    <w:basedOn w:val="Standard"/>
    <w:link w:val="KopfzeileZchn"/>
    <w:rsid w:val="00A24FDA"/>
    <w:pPr>
      <w:tabs>
        <w:tab w:val="center" w:pos="4536"/>
        <w:tab w:val="right" w:pos="9072"/>
      </w:tabs>
    </w:pPr>
  </w:style>
  <w:style w:type="paragraph" w:customStyle="1" w:styleId="Adresse">
    <w:name w:val="Adresse"/>
    <w:basedOn w:val="Standard"/>
    <w:rsid w:val="007C6512"/>
  </w:style>
  <w:style w:type="character" w:customStyle="1" w:styleId="KopfzeileZchn">
    <w:name w:val="Kopfzeile Zchn"/>
    <w:basedOn w:val="Absatz-Standardschriftart"/>
    <w:link w:val="Kopfzeile"/>
    <w:rsid w:val="00A24FDA"/>
    <w:rPr>
      <w:rFonts w:ascii="Century Gothic" w:hAnsi="Century Gothic"/>
      <w:szCs w:val="24"/>
      <w:lang w:eastAsia="de-DE"/>
    </w:rPr>
  </w:style>
  <w:style w:type="paragraph" w:styleId="Fuzeile">
    <w:name w:val="footer"/>
    <w:basedOn w:val="Standard"/>
    <w:link w:val="FuzeileZchn"/>
    <w:uiPriority w:val="99"/>
    <w:rsid w:val="00A24FD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24FDA"/>
    <w:rPr>
      <w:rFonts w:ascii="Century Gothic" w:hAnsi="Century Gothic"/>
      <w:szCs w:val="24"/>
      <w:lang w:eastAsia="de-DE"/>
    </w:rPr>
  </w:style>
  <w:style w:type="character" w:styleId="Hyperlink">
    <w:name w:val="Hyperlink"/>
    <w:basedOn w:val="Absatz-Standardschriftart"/>
    <w:rsid w:val="00DB230C"/>
    <w:rPr>
      <w:rFonts w:ascii="Century Gothic" w:hAnsi="Century Gothic"/>
      <w:color w:val="0000FF"/>
      <w:sz w:val="20"/>
      <w:szCs w:val="20"/>
      <w:u w:val="single"/>
    </w:rPr>
  </w:style>
  <w:style w:type="paragraph" w:styleId="Dokumentstruktur">
    <w:name w:val="Document Map"/>
    <w:basedOn w:val="Standard"/>
    <w:semiHidden/>
    <w:rsid w:val="0069100B"/>
    <w:pPr>
      <w:shd w:val="clear" w:color="auto" w:fill="000080"/>
    </w:pPr>
    <w:rPr>
      <w:rFonts w:ascii="Tahoma" w:hAnsi="Tahoma" w:cs="Century Gothic"/>
    </w:rPr>
  </w:style>
  <w:style w:type="paragraph" w:customStyle="1" w:styleId="Auflistung">
    <w:name w:val="Auflistung"/>
    <w:basedOn w:val="Standard"/>
    <w:qFormat/>
    <w:rsid w:val="007B5366"/>
    <w:pPr>
      <w:numPr>
        <w:numId w:val="3"/>
      </w:numPr>
      <w:ind w:left="284" w:hanging="284"/>
    </w:pPr>
  </w:style>
  <w:style w:type="paragraph" w:customStyle="1" w:styleId="Aufzhlung">
    <w:name w:val="Aufzählung"/>
    <w:basedOn w:val="Standard"/>
    <w:rsid w:val="001B2F01"/>
    <w:pPr>
      <w:numPr>
        <w:numId w:val="2"/>
      </w:numPr>
    </w:pPr>
  </w:style>
  <w:style w:type="paragraph" w:customStyle="1" w:styleId="Auflistung2">
    <w:name w:val="Auflistung 2"/>
    <w:basedOn w:val="Auflistung"/>
    <w:qFormat/>
    <w:rsid w:val="007B5366"/>
    <w:pPr>
      <w:numPr>
        <w:numId w:val="6"/>
      </w:numPr>
      <w:ind w:left="568" w:hanging="284"/>
    </w:pPr>
  </w:style>
  <w:style w:type="paragraph" w:customStyle="1" w:styleId="StandardKlein">
    <w:name w:val="Standard Klein"/>
    <w:basedOn w:val="Standard"/>
    <w:link w:val="StandardKleinZchn"/>
    <w:qFormat/>
    <w:rsid w:val="0069100B"/>
    <w:rPr>
      <w:sz w:val="16"/>
    </w:rPr>
  </w:style>
  <w:style w:type="paragraph" w:styleId="Verzeichnis1">
    <w:name w:val="toc 1"/>
    <w:basedOn w:val="Standard"/>
    <w:next w:val="Standard"/>
    <w:autoRedefine/>
    <w:semiHidden/>
    <w:rsid w:val="0069100B"/>
  </w:style>
  <w:style w:type="character" w:customStyle="1" w:styleId="StandardKleinZchn">
    <w:name w:val="Standard Klein Zchn"/>
    <w:basedOn w:val="Absatz-Standardschriftart"/>
    <w:link w:val="StandardKlein"/>
    <w:rsid w:val="005E6996"/>
    <w:rPr>
      <w:rFonts w:ascii="Frutiger 45 Light" w:hAnsi="Frutiger 45 Light"/>
      <w:sz w:val="16"/>
      <w:szCs w:val="24"/>
      <w:lang w:val="de-CH" w:eastAsia="de-DE" w:bidi="ar-SA"/>
    </w:rPr>
  </w:style>
  <w:style w:type="paragraph" w:customStyle="1" w:styleId="Auflistung3">
    <w:name w:val="Auflistung 3"/>
    <w:basedOn w:val="Auflistung2"/>
    <w:rsid w:val="001A5AB7"/>
    <w:pPr>
      <w:tabs>
        <w:tab w:val="num" w:pos="851"/>
      </w:tabs>
      <w:ind w:left="851"/>
    </w:pPr>
  </w:style>
  <w:style w:type="paragraph" w:customStyle="1" w:styleId="Auflistung4">
    <w:name w:val="Auflistung 4"/>
    <w:basedOn w:val="Auflistung3"/>
    <w:rsid w:val="001A5AB7"/>
    <w:pPr>
      <w:tabs>
        <w:tab w:val="clear" w:pos="851"/>
        <w:tab w:val="num" w:pos="1134"/>
      </w:tabs>
      <w:ind w:left="1134"/>
    </w:pPr>
  </w:style>
  <w:style w:type="paragraph" w:customStyle="1" w:styleId="Auflistung5">
    <w:name w:val="Auflistung 5"/>
    <w:basedOn w:val="Auflistung4"/>
    <w:rsid w:val="001A5AB7"/>
    <w:pPr>
      <w:tabs>
        <w:tab w:val="clear" w:pos="1134"/>
        <w:tab w:val="num" w:pos="1418"/>
      </w:tabs>
      <w:ind w:left="1418"/>
    </w:pPr>
  </w:style>
  <w:style w:type="paragraph" w:customStyle="1" w:styleId="Auflistung6">
    <w:name w:val="Auflistung 6"/>
    <w:basedOn w:val="Auflistung5"/>
    <w:rsid w:val="001A5AB7"/>
    <w:pPr>
      <w:tabs>
        <w:tab w:val="clear" w:pos="1418"/>
        <w:tab w:val="num" w:pos="1701"/>
      </w:tabs>
      <w:ind w:left="1701"/>
    </w:pPr>
  </w:style>
  <w:style w:type="paragraph" w:customStyle="1" w:styleId="Absender">
    <w:name w:val="Absender"/>
    <w:basedOn w:val="Standard"/>
    <w:rsid w:val="00F51528"/>
    <w:rPr>
      <w:b/>
      <w:sz w:val="16"/>
    </w:rPr>
  </w:style>
  <w:style w:type="paragraph" w:styleId="Sprechblasentext">
    <w:name w:val="Balloon Text"/>
    <w:basedOn w:val="Standard"/>
    <w:semiHidden/>
    <w:rsid w:val="00E320E1"/>
    <w:rPr>
      <w:rFonts w:ascii="Tahoma" w:hAnsi="Tahoma"/>
      <w:sz w:val="16"/>
      <w:szCs w:val="16"/>
    </w:rPr>
  </w:style>
  <w:style w:type="paragraph" w:customStyle="1" w:styleId="Briefkopf">
    <w:name w:val="Briefkopf"/>
    <w:basedOn w:val="Standard"/>
    <w:rsid w:val="009B3538"/>
    <w:rPr>
      <w:sz w:val="16"/>
    </w:rPr>
  </w:style>
  <w:style w:type="paragraph" w:customStyle="1" w:styleId="Fusszeile">
    <w:name w:val="Fusszeile"/>
    <w:basedOn w:val="Standard"/>
    <w:rsid w:val="00162EC7"/>
    <w:rPr>
      <w:sz w:val="16"/>
    </w:rPr>
  </w:style>
  <w:style w:type="table" w:styleId="Tabellenraster">
    <w:name w:val="Table Grid"/>
    <w:basedOn w:val="NormaleTabelle"/>
    <w:rsid w:val="006A7E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teilung">
    <w:name w:val="Abteilung"/>
    <w:basedOn w:val="Standard"/>
    <w:rsid w:val="009B002D"/>
    <w:pPr>
      <w:pBdr>
        <w:bottom w:val="single" w:sz="4" w:space="1" w:color="auto"/>
      </w:pBdr>
      <w:tabs>
        <w:tab w:val="right" w:pos="4253"/>
      </w:tabs>
      <w:ind w:right="5398"/>
    </w:pPr>
    <w:rPr>
      <w:rFonts w:eastAsiaTheme="minorHAnsi" w:cs="Arial"/>
      <w:sz w:val="16"/>
      <w:szCs w:val="16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9B002D"/>
    <w:rPr>
      <w:color w:val="808080"/>
    </w:rPr>
  </w:style>
  <w:style w:type="paragraph" w:customStyle="1" w:styleId="BriefAufzhlung">
    <w:name w:val="Brief Aufzählung"/>
    <w:basedOn w:val="BriefAnhang"/>
    <w:qFormat/>
    <w:rsid w:val="007B5366"/>
    <w:pPr>
      <w:widowControl w:val="0"/>
      <w:numPr>
        <w:numId w:val="4"/>
      </w:numPr>
      <w:ind w:left="284" w:hanging="284"/>
      <w:contextualSpacing/>
    </w:pPr>
    <w:rPr>
      <w:rFonts w:eastAsiaTheme="minorHAnsi" w:cs="Arial"/>
      <w:szCs w:val="16"/>
      <w:lang w:eastAsia="en-US"/>
    </w:rPr>
  </w:style>
  <w:style w:type="character" w:customStyle="1" w:styleId="DokumentPfad">
    <w:name w:val="DokumentPfad"/>
    <w:basedOn w:val="Absatz-Standardschriftart"/>
    <w:uiPriority w:val="1"/>
    <w:rsid w:val="00516523"/>
    <w:rPr>
      <w:vanish/>
    </w:rPr>
  </w:style>
  <w:style w:type="paragraph" w:customStyle="1" w:styleId="BetreffTitel">
    <w:name w:val="BetreffTitel"/>
    <w:basedOn w:val="Standard"/>
    <w:next w:val="Standard"/>
    <w:qFormat/>
    <w:rsid w:val="00162EC7"/>
    <w:rPr>
      <w:caps/>
      <w:sz w:val="24"/>
    </w:rPr>
  </w:style>
  <w:style w:type="paragraph" w:customStyle="1" w:styleId="Unterschriften">
    <w:name w:val="Unterschriften"/>
    <w:basedOn w:val="Standard"/>
    <w:rsid w:val="00526780"/>
    <w:pPr>
      <w:tabs>
        <w:tab w:val="left" w:pos="3686"/>
      </w:tabs>
    </w:pPr>
  </w:style>
  <w:style w:type="paragraph" w:customStyle="1" w:styleId="Titelklein">
    <w:name w:val="Titel klein"/>
    <w:basedOn w:val="Standard"/>
    <w:next w:val="Standard"/>
    <w:qFormat/>
    <w:rsid w:val="00AD2801"/>
    <w:rPr>
      <w:b/>
      <w:sz w:val="16"/>
    </w:rPr>
  </w:style>
  <w:style w:type="paragraph" w:customStyle="1" w:styleId="BriefAnhang">
    <w:name w:val="Brief Anhang"/>
    <w:basedOn w:val="Standard"/>
    <w:next w:val="BriefAufzhlung"/>
    <w:qFormat/>
    <w:rsid w:val="004C5F00"/>
    <w:pPr>
      <w:keepNext/>
      <w:keepLines/>
    </w:pPr>
    <w:rPr>
      <w:sz w:val="16"/>
    </w:rPr>
  </w:style>
  <w:style w:type="character" w:customStyle="1" w:styleId="TitelZchn">
    <w:name w:val="Titel Zchn"/>
    <w:basedOn w:val="Absatz-Standardschriftart"/>
    <w:link w:val="Titel"/>
    <w:rsid w:val="00150CE2"/>
    <w:rPr>
      <w:rFonts w:ascii="Century Gothic" w:hAnsi="Century Gothic"/>
      <w:b/>
      <w:szCs w:val="24"/>
      <w:lang w:eastAsia="de-DE"/>
    </w:rPr>
  </w:style>
  <w:style w:type="character" w:styleId="Fett">
    <w:name w:val="Strong"/>
    <w:basedOn w:val="Absatz-Standardschriftart"/>
    <w:rsid w:val="00C233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0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Vorlagen\Blatt%20leer%20hoch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6FF87B-77FF-482D-8952-165CBEFB2791}"/>
      </w:docPartPr>
      <w:docPartBody>
        <w:p w:rsidR="00AE23F8" w:rsidRDefault="003F6E24">
          <w:r w:rsidRPr="00C60F5D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E24"/>
    <w:rsid w:val="003F6E24"/>
    <w:rsid w:val="00AE2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F6E2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541F0C-4270-4D76-AEB7-83A56EB13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Blatt leer hoch.dotm</Template>
  <TotalTime>0</TotalTime>
  <Pages>2</Pages>
  <Words>341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2023-01-30T09:09:00Z</dcterms:created>
  <dcterms:modified xsi:type="dcterms:W3CDTF">2023-01-30T09:09:00Z</dcterms:modified>
</cp:coreProperties>
</file>