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629"/>
      </w:tblGrid>
      <w:tr w:rsidR="006A7E9A" w:rsidRPr="006A7E9A" w14:paraId="6574BDCC" w14:textId="77777777" w:rsidTr="00CC4D3A">
        <w:trPr>
          <w:cantSplit/>
          <w:trHeight w:hRule="exact" w:val="2098"/>
        </w:trPr>
        <w:tc>
          <w:tcPr>
            <w:tcW w:w="5954" w:type="dxa"/>
          </w:tcPr>
          <w:p w14:paraId="4D519560" w14:textId="77777777" w:rsidR="006A7E9A" w:rsidRPr="006A7E9A" w:rsidRDefault="006A7E9A" w:rsidP="006A7E9A">
            <w:pPr>
              <w:pStyle w:val="Briefkopf"/>
            </w:pPr>
            <w:r>
              <w:rPr>
                <w:noProof/>
                <w:lang w:eastAsia="de-CH"/>
              </w:rPr>
              <w:drawing>
                <wp:inline distT="0" distB="0" distL="0" distR="0" wp14:anchorId="738B53E7" wp14:editId="431EADE5">
                  <wp:extent cx="2971154" cy="889200"/>
                  <wp:effectExtent l="0" t="0" r="1270" b="6350"/>
                  <wp:docPr id="2" name="Grafik 2" descr="G:\Alle\Masterdateien\Logo Gemeindeverwalt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lle\Masterdateien\Logo Gemeindeverwalt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54" cy="8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</w:tcPr>
          <w:p w14:paraId="4DDC5878" w14:textId="77777777" w:rsidR="006A7E9A" w:rsidRDefault="006A7E9A" w:rsidP="006A7E9A">
            <w:pPr>
              <w:pStyle w:val="Briefkopf"/>
            </w:pPr>
            <w:r>
              <w:t>GEMEINDEVERWALTUNG</w:t>
            </w:r>
          </w:p>
          <w:p w14:paraId="193AD035" w14:textId="77777777" w:rsidR="006A7E9A" w:rsidRDefault="006A7E9A" w:rsidP="006A7E9A">
            <w:pPr>
              <w:pStyle w:val="Briefkopf"/>
            </w:pPr>
            <w:r>
              <w:t>STATIONSSTRASSE 10</w:t>
            </w:r>
          </w:p>
          <w:p w14:paraId="00524837" w14:textId="77777777" w:rsidR="006A7E9A" w:rsidRDefault="006A7E9A" w:rsidP="006A7E9A">
            <w:pPr>
              <w:pStyle w:val="Briefkopf"/>
              <w:spacing w:after="50"/>
            </w:pPr>
            <w:r>
              <w:t>8306 BRÜTTISELLEN</w:t>
            </w:r>
          </w:p>
          <w:p w14:paraId="6FA919FA" w14:textId="7B08ADE5" w:rsidR="006A7E9A" w:rsidRDefault="006A7E9A" w:rsidP="006A7E9A">
            <w:pPr>
              <w:pStyle w:val="Briefkopf"/>
            </w:pPr>
            <w:r>
              <w:t xml:space="preserve">Kontaktperson </w:t>
            </w:r>
            <w:r w:rsidR="00532D98">
              <w:t>Andrea Rieser</w:t>
            </w:r>
          </w:p>
          <w:p w14:paraId="45568E46" w14:textId="25728A43" w:rsidR="006A7E9A" w:rsidRDefault="006A7E9A" w:rsidP="006A7E9A">
            <w:pPr>
              <w:pStyle w:val="Briefkopf"/>
            </w:pPr>
            <w:r>
              <w:t xml:space="preserve">Telefon direkt </w:t>
            </w:r>
            <w:r w:rsidR="00413846">
              <w:t xml:space="preserve">044 805 91 </w:t>
            </w:r>
            <w:r w:rsidR="00073F3C">
              <w:t>84</w:t>
            </w:r>
          </w:p>
          <w:p w14:paraId="249CDE6F" w14:textId="12BB8119" w:rsidR="006A7E9A" w:rsidRDefault="00532D98" w:rsidP="006A7E9A">
            <w:pPr>
              <w:pStyle w:val="Briefkopf"/>
            </w:pPr>
            <w:r>
              <w:t>andrea.rieser</w:t>
            </w:r>
            <w:r w:rsidR="00413846">
              <w:t>@wangen-bruettisellen.ch</w:t>
            </w:r>
          </w:p>
          <w:p w14:paraId="310E1B59" w14:textId="77777777" w:rsidR="006A7E9A" w:rsidRDefault="006A7E9A" w:rsidP="006A7E9A">
            <w:pPr>
              <w:pStyle w:val="Briefkopf"/>
            </w:pPr>
            <w:r>
              <w:t>www.wangen-bruettisellen.ch</w:t>
            </w:r>
          </w:p>
          <w:p w14:paraId="053BE2B4" w14:textId="77777777" w:rsidR="00083528" w:rsidRPr="006A7E9A" w:rsidRDefault="00083528" w:rsidP="006A7E9A">
            <w:pPr>
              <w:pStyle w:val="Briefkopf"/>
            </w:pPr>
          </w:p>
        </w:tc>
      </w:tr>
    </w:tbl>
    <w:p w14:paraId="4AA233F8" w14:textId="77777777" w:rsidR="00765D60" w:rsidRDefault="00413846" w:rsidP="00750494">
      <w:pPr>
        <w:pStyle w:val="BetreffTitel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>vereins</w:t>
      </w:r>
      <w:r w:rsidR="00816E79">
        <w:rPr>
          <w:rStyle w:val="Fett"/>
          <w:b w:val="0"/>
          <w:bCs w:val="0"/>
        </w:rPr>
        <w:t>beiträge</w:t>
      </w:r>
    </w:p>
    <w:p w14:paraId="4BB08A68" w14:textId="77777777" w:rsidR="00413846" w:rsidRDefault="00413846" w:rsidP="00413846"/>
    <w:p w14:paraId="4EBAA567" w14:textId="77777777" w:rsidR="00413846" w:rsidRDefault="0024744E" w:rsidP="00413846">
      <w:pPr>
        <w:rPr>
          <w:b/>
        </w:rPr>
      </w:pPr>
      <w:r>
        <w:rPr>
          <w:b/>
        </w:rPr>
        <w:t>Offizielles Gesuchsformular</w:t>
      </w:r>
    </w:p>
    <w:p w14:paraId="6968304A" w14:textId="77777777" w:rsidR="00413846" w:rsidRDefault="00413846" w:rsidP="00413846"/>
    <w:p w14:paraId="5D1178D9" w14:textId="77777777" w:rsidR="007A2E3B" w:rsidRDefault="002E6D84" w:rsidP="00413846">
      <w:r>
        <w:t>Eingabefrist ist der 15. Mai. Als Beitragsperiode gilt das laufende Kalenderjahr. Bitte beachten Sie die Vorgaben aus dem Vereinsreglement.</w:t>
      </w:r>
    </w:p>
    <w:p w14:paraId="0256013D" w14:textId="77777777" w:rsidR="007A2E3B" w:rsidRDefault="007A2E3B" w:rsidP="007A2E3B">
      <w:pPr>
        <w:pStyle w:val="berschrift1"/>
      </w:pPr>
      <w:r>
        <w:t>Allgemeines</w:t>
      </w:r>
    </w:p>
    <w:tbl>
      <w:tblPr>
        <w:tblStyle w:val="Tabellenraster"/>
        <w:tblW w:w="9072" w:type="dxa"/>
        <w:tblInd w:w="426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E42484" w14:paraId="3B5DB08E" w14:textId="77777777" w:rsidTr="00CA75B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87A43EC" w14:textId="77777777" w:rsidR="00E42484" w:rsidRDefault="00E42484" w:rsidP="0076581D">
            <w:pPr>
              <w:tabs>
                <w:tab w:val="left" w:pos="2694"/>
                <w:tab w:val="right" w:pos="9638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Verein</w:t>
            </w:r>
          </w:p>
        </w:tc>
        <w:sdt>
          <w:sdtPr>
            <w:rPr>
              <w:rFonts w:cs="Arial"/>
              <w:color w:val="000000"/>
              <w:szCs w:val="20"/>
              <w:lang w:eastAsia="de-CH"/>
            </w:rPr>
            <w:id w:val="-12637579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87" w:type="dxa"/>
                <w:tcBorders>
                  <w:top w:val="nil"/>
                  <w:left w:val="nil"/>
                  <w:right w:val="nil"/>
                </w:tcBorders>
              </w:tcPr>
              <w:p w14:paraId="458C8882" w14:textId="77777777" w:rsidR="00E42484" w:rsidRDefault="003A3FC4" w:rsidP="0076581D">
                <w:pPr>
                  <w:tabs>
                    <w:tab w:val="left" w:pos="2694"/>
                    <w:tab w:val="right" w:pos="9638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2484" w14:paraId="34F1E312" w14:textId="77777777" w:rsidTr="00CA75B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4AFC73" w14:textId="77777777" w:rsidR="00E42484" w:rsidRDefault="00E42484" w:rsidP="0076581D">
            <w:pPr>
              <w:tabs>
                <w:tab w:val="left" w:pos="2694"/>
                <w:tab w:val="right" w:pos="9638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Kontaktperson</w:t>
            </w:r>
          </w:p>
        </w:tc>
        <w:sdt>
          <w:sdtPr>
            <w:rPr>
              <w:rFonts w:cs="Arial"/>
              <w:color w:val="000000"/>
              <w:szCs w:val="20"/>
              <w:lang w:eastAsia="de-CH"/>
            </w:rPr>
            <w:id w:val="4269298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87" w:type="dxa"/>
                <w:tcBorders>
                  <w:left w:val="nil"/>
                  <w:right w:val="nil"/>
                </w:tcBorders>
              </w:tcPr>
              <w:p w14:paraId="1BC3787C" w14:textId="77777777" w:rsidR="00E42484" w:rsidRDefault="003A3FC4" w:rsidP="0076581D">
                <w:pPr>
                  <w:tabs>
                    <w:tab w:val="left" w:pos="2694"/>
                    <w:tab w:val="right" w:pos="9638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2484" w14:paraId="1CE3F51D" w14:textId="77777777" w:rsidTr="00CA75B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EA101F4" w14:textId="77777777" w:rsidR="00E42484" w:rsidRDefault="00E42484" w:rsidP="0076581D">
            <w:pPr>
              <w:tabs>
                <w:tab w:val="left" w:pos="2694"/>
                <w:tab w:val="right" w:pos="9638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Adresse</w:t>
            </w:r>
          </w:p>
        </w:tc>
        <w:sdt>
          <w:sdtPr>
            <w:rPr>
              <w:rFonts w:cs="Arial"/>
              <w:color w:val="000000"/>
              <w:szCs w:val="20"/>
              <w:lang w:eastAsia="de-CH"/>
            </w:rPr>
            <w:id w:val="7342079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87" w:type="dxa"/>
                <w:tcBorders>
                  <w:left w:val="nil"/>
                  <w:right w:val="nil"/>
                </w:tcBorders>
              </w:tcPr>
              <w:p w14:paraId="41D4D45E" w14:textId="77777777" w:rsidR="00E42484" w:rsidRDefault="003A3FC4" w:rsidP="0076581D">
                <w:pPr>
                  <w:tabs>
                    <w:tab w:val="left" w:pos="2694"/>
                    <w:tab w:val="right" w:pos="9638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2484" w14:paraId="243E5A96" w14:textId="77777777" w:rsidTr="00CA75B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03F20A4" w14:textId="77777777" w:rsidR="00E42484" w:rsidRDefault="00E42484" w:rsidP="0076581D">
            <w:pPr>
              <w:tabs>
                <w:tab w:val="left" w:pos="2694"/>
                <w:tab w:val="right" w:pos="9638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 xml:space="preserve">Telefon und </w:t>
            </w:r>
            <w:r w:rsidRPr="00B166DB">
              <w:rPr>
                <w:rFonts w:cs="Arial"/>
                <w:color w:val="000000"/>
                <w:szCs w:val="20"/>
                <w:lang w:eastAsia="de-CH"/>
              </w:rPr>
              <w:t>E-Mail</w:t>
            </w:r>
          </w:p>
        </w:tc>
        <w:sdt>
          <w:sdtPr>
            <w:rPr>
              <w:rFonts w:cs="Arial"/>
              <w:color w:val="000000"/>
              <w:szCs w:val="20"/>
              <w:lang w:eastAsia="de-CH"/>
            </w:rPr>
            <w:id w:val="8295530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87" w:type="dxa"/>
                <w:tcBorders>
                  <w:left w:val="nil"/>
                  <w:right w:val="nil"/>
                </w:tcBorders>
              </w:tcPr>
              <w:p w14:paraId="40D41BE1" w14:textId="77777777" w:rsidR="00E42484" w:rsidRDefault="003A3FC4" w:rsidP="0076581D">
                <w:pPr>
                  <w:tabs>
                    <w:tab w:val="left" w:pos="2694"/>
                    <w:tab w:val="right" w:pos="9638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725E9CA" w14:textId="77777777" w:rsidR="00413846" w:rsidRDefault="00413846" w:rsidP="00413846"/>
    <w:p w14:paraId="54868DD3" w14:textId="77777777" w:rsidR="00BA1CEC" w:rsidRDefault="00C62CF0" w:rsidP="00BA1CEC">
      <w:pPr>
        <w:pStyle w:val="berschrift1"/>
      </w:pPr>
      <w:r>
        <w:t>Sockelbeiträge</w:t>
      </w:r>
    </w:p>
    <w:tbl>
      <w:tblPr>
        <w:tblStyle w:val="Tabellenraster"/>
        <w:tblW w:w="9071" w:type="dxa"/>
        <w:tblInd w:w="425" w:type="dxa"/>
        <w:tblLook w:val="04A0" w:firstRow="1" w:lastRow="0" w:firstColumn="1" w:lastColumn="0" w:noHBand="0" w:noVBand="1"/>
      </w:tblPr>
      <w:tblGrid>
        <w:gridCol w:w="566"/>
        <w:gridCol w:w="1700"/>
        <w:gridCol w:w="2550"/>
        <w:gridCol w:w="1700"/>
        <w:gridCol w:w="2555"/>
      </w:tblGrid>
      <w:tr w:rsidR="00C62CF0" w14:paraId="7A596601" w14:textId="77777777" w:rsidTr="0072689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FBAE45" w14:textId="77777777" w:rsidR="00C62CF0" w:rsidRDefault="00C62CF0" w:rsidP="0076581D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a) Sockelbeitrag 1 (Mitgliederbeitrag)</w:t>
            </w:r>
          </w:p>
        </w:tc>
      </w:tr>
      <w:tr w:rsidR="00C50AD1" w14:paraId="60FB41C9" w14:textId="77777777" w:rsidTr="00AE1DE0">
        <w:tc>
          <w:tcPr>
            <w:tcW w:w="566" w:type="dxa"/>
            <w:tcBorders>
              <w:top w:val="nil"/>
              <w:left w:val="nil"/>
            </w:tcBorders>
            <w:vAlign w:val="center"/>
          </w:tcPr>
          <w:sdt>
            <w:sdtPr>
              <w:rPr>
                <w:rFonts w:cs="Arial"/>
                <w:color w:val="000000"/>
                <w:szCs w:val="22"/>
                <w:lang w:eastAsia="de-CH"/>
              </w:rPr>
              <w:id w:val="884529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AB2581" w14:textId="77777777" w:rsidR="00C50AD1" w:rsidRDefault="003A3FC4" w:rsidP="00AE1DE0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CH"/>
                  </w:rPr>
                  <w:t>☐</w:t>
                </w:r>
              </w:p>
            </w:sdtContent>
          </w:sdt>
        </w:tc>
        <w:tc>
          <w:tcPr>
            <w:tcW w:w="1700" w:type="dxa"/>
            <w:tcBorders>
              <w:top w:val="nil"/>
            </w:tcBorders>
          </w:tcPr>
          <w:p w14:paraId="0ACAAA7F" w14:textId="77777777" w:rsidR="00C50AD1" w:rsidRDefault="00C50AD1" w:rsidP="0076581D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Kat. 1</w:t>
            </w:r>
          </w:p>
        </w:tc>
        <w:tc>
          <w:tcPr>
            <w:tcW w:w="2550" w:type="dxa"/>
            <w:tcBorders>
              <w:top w:val="nil"/>
            </w:tcBorders>
          </w:tcPr>
          <w:p w14:paraId="1BFB7B71" w14:textId="77777777" w:rsidR="00C50AD1" w:rsidRDefault="00C50AD1" w:rsidP="0076581D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3 bis 10 Mitglieder</w:t>
            </w:r>
          </w:p>
        </w:tc>
        <w:tc>
          <w:tcPr>
            <w:tcW w:w="1700" w:type="dxa"/>
            <w:tcBorders>
              <w:top w:val="nil"/>
            </w:tcBorders>
          </w:tcPr>
          <w:p w14:paraId="19BB6576" w14:textId="77777777" w:rsidR="00C50AD1" w:rsidRDefault="00C50AD1" w:rsidP="00AE1DE0">
            <w:pPr>
              <w:tabs>
                <w:tab w:val="right" w:pos="1394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  <w:r>
              <w:rPr>
                <w:rFonts w:cs="Arial"/>
                <w:color w:val="000000"/>
                <w:szCs w:val="22"/>
                <w:lang w:eastAsia="de-CH"/>
              </w:rPr>
              <w:tab/>
              <w:t>100</w:t>
            </w:r>
          </w:p>
        </w:tc>
        <w:tc>
          <w:tcPr>
            <w:tcW w:w="2551" w:type="dxa"/>
            <w:vMerge w:val="restart"/>
            <w:tcBorders>
              <w:top w:val="nil"/>
              <w:right w:val="nil"/>
            </w:tcBorders>
            <w:vAlign w:val="center"/>
          </w:tcPr>
          <w:p w14:paraId="45301750" w14:textId="77777777" w:rsidR="00C50AD1" w:rsidRDefault="00C50AD1" w:rsidP="0076581D">
            <w:pPr>
              <w:tabs>
                <w:tab w:val="right" w:pos="2583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bitte entsprechendes Feld ankreuzen</w:t>
            </w:r>
          </w:p>
        </w:tc>
      </w:tr>
      <w:tr w:rsidR="00C50AD1" w14:paraId="2B18B88D" w14:textId="77777777" w:rsidTr="00AE1DE0">
        <w:tc>
          <w:tcPr>
            <w:tcW w:w="566" w:type="dxa"/>
            <w:tcBorders>
              <w:left w:val="nil"/>
            </w:tcBorders>
            <w:vAlign w:val="center"/>
          </w:tcPr>
          <w:sdt>
            <w:sdtPr>
              <w:rPr>
                <w:rFonts w:cs="Arial"/>
                <w:color w:val="000000"/>
                <w:szCs w:val="22"/>
                <w:lang w:eastAsia="de-CH"/>
              </w:rPr>
              <w:id w:val="1750916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17A12D" w14:textId="77777777" w:rsidR="00C50AD1" w:rsidRDefault="003A3FC4" w:rsidP="00AE1DE0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CH"/>
                  </w:rPr>
                  <w:t>☐</w:t>
                </w:r>
              </w:p>
            </w:sdtContent>
          </w:sdt>
        </w:tc>
        <w:tc>
          <w:tcPr>
            <w:tcW w:w="1700" w:type="dxa"/>
          </w:tcPr>
          <w:p w14:paraId="7F8EF710" w14:textId="77777777" w:rsidR="00C50AD1" w:rsidRDefault="00C50AD1" w:rsidP="0076581D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Kat. 2</w:t>
            </w:r>
          </w:p>
        </w:tc>
        <w:tc>
          <w:tcPr>
            <w:tcW w:w="2550" w:type="dxa"/>
          </w:tcPr>
          <w:p w14:paraId="2AA9181A" w14:textId="77777777" w:rsidR="00C50AD1" w:rsidRDefault="00C50AD1" w:rsidP="0076581D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11 bis 100 Mitglieder</w:t>
            </w:r>
          </w:p>
        </w:tc>
        <w:tc>
          <w:tcPr>
            <w:tcW w:w="1700" w:type="dxa"/>
          </w:tcPr>
          <w:p w14:paraId="340E5784" w14:textId="77777777" w:rsidR="00C50AD1" w:rsidRDefault="00C50AD1" w:rsidP="00AE1DE0">
            <w:pPr>
              <w:tabs>
                <w:tab w:val="right" w:pos="1394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  <w:r>
              <w:rPr>
                <w:rFonts w:cs="Arial"/>
                <w:color w:val="000000"/>
                <w:szCs w:val="22"/>
                <w:lang w:eastAsia="de-CH"/>
              </w:rPr>
              <w:tab/>
              <w:t>250</w:t>
            </w:r>
          </w:p>
        </w:tc>
        <w:tc>
          <w:tcPr>
            <w:tcW w:w="2551" w:type="dxa"/>
            <w:vMerge/>
            <w:tcBorders>
              <w:right w:val="nil"/>
            </w:tcBorders>
          </w:tcPr>
          <w:p w14:paraId="25403407" w14:textId="77777777" w:rsidR="00C50AD1" w:rsidRDefault="00C50AD1" w:rsidP="0076581D">
            <w:pPr>
              <w:tabs>
                <w:tab w:val="right" w:pos="2583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</w:p>
        </w:tc>
      </w:tr>
      <w:tr w:rsidR="00C50AD1" w14:paraId="589A1742" w14:textId="77777777" w:rsidTr="00AE1DE0">
        <w:tc>
          <w:tcPr>
            <w:tcW w:w="566" w:type="dxa"/>
            <w:tcBorders>
              <w:left w:val="nil"/>
            </w:tcBorders>
            <w:vAlign w:val="center"/>
          </w:tcPr>
          <w:sdt>
            <w:sdtPr>
              <w:rPr>
                <w:rFonts w:cs="Arial"/>
                <w:color w:val="000000"/>
                <w:szCs w:val="22"/>
                <w:lang w:eastAsia="de-CH"/>
              </w:rPr>
              <w:id w:val="794957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6CC20D" w14:textId="77777777" w:rsidR="00C50AD1" w:rsidRDefault="003A3FC4" w:rsidP="00AE1DE0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CH"/>
                  </w:rPr>
                  <w:t>☐</w:t>
                </w:r>
              </w:p>
            </w:sdtContent>
          </w:sdt>
        </w:tc>
        <w:tc>
          <w:tcPr>
            <w:tcW w:w="1700" w:type="dxa"/>
          </w:tcPr>
          <w:p w14:paraId="5D5D5BD7" w14:textId="77777777" w:rsidR="00C50AD1" w:rsidRDefault="00C50AD1" w:rsidP="0076581D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Kat. 3</w:t>
            </w:r>
          </w:p>
        </w:tc>
        <w:tc>
          <w:tcPr>
            <w:tcW w:w="2550" w:type="dxa"/>
          </w:tcPr>
          <w:p w14:paraId="61992F54" w14:textId="77777777" w:rsidR="00C50AD1" w:rsidRDefault="00C50AD1" w:rsidP="0076581D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101 bis 200 Mitglieder</w:t>
            </w:r>
          </w:p>
        </w:tc>
        <w:tc>
          <w:tcPr>
            <w:tcW w:w="1700" w:type="dxa"/>
          </w:tcPr>
          <w:p w14:paraId="4CB99CC1" w14:textId="77777777" w:rsidR="00C50AD1" w:rsidRDefault="00C50AD1" w:rsidP="00AE1DE0">
            <w:pPr>
              <w:tabs>
                <w:tab w:val="right" w:pos="1394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  <w:r>
              <w:rPr>
                <w:rFonts w:cs="Arial"/>
                <w:color w:val="000000"/>
                <w:szCs w:val="22"/>
                <w:lang w:eastAsia="de-CH"/>
              </w:rPr>
              <w:tab/>
              <w:t>500</w:t>
            </w:r>
          </w:p>
        </w:tc>
        <w:tc>
          <w:tcPr>
            <w:tcW w:w="2551" w:type="dxa"/>
            <w:vMerge/>
            <w:tcBorders>
              <w:right w:val="nil"/>
            </w:tcBorders>
          </w:tcPr>
          <w:p w14:paraId="07BF7FE5" w14:textId="77777777" w:rsidR="00C50AD1" w:rsidRDefault="00C50AD1" w:rsidP="0076581D">
            <w:pPr>
              <w:tabs>
                <w:tab w:val="right" w:pos="2583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</w:p>
        </w:tc>
      </w:tr>
      <w:tr w:rsidR="00C50AD1" w14:paraId="2832761F" w14:textId="77777777" w:rsidTr="00AE1DE0">
        <w:tc>
          <w:tcPr>
            <w:tcW w:w="566" w:type="dxa"/>
            <w:tcBorders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/>
                <w:szCs w:val="22"/>
                <w:lang w:eastAsia="de-CH"/>
              </w:rPr>
              <w:id w:val="-663702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7B191E" w14:textId="77777777" w:rsidR="00C50AD1" w:rsidRDefault="003A3FC4" w:rsidP="00AE1DE0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CH"/>
                  </w:rPr>
                  <w:t>☐</w:t>
                </w:r>
              </w:p>
            </w:sdtContent>
          </w:sdt>
        </w:tc>
        <w:tc>
          <w:tcPr>
            <w:tcW w:w="1700" w:type="dxa"/>
            <w:tcBorders>
              <w:bottom w:val="single" w:sz="4" w:space="0" w:color="auto"/>
            </w:tcBorders>
          </w:tcPr>
          <w:p w14:paraId="4F7F5B14" w14:textId="77777777" w:rsidR="00C50AD1" w:rsidRDefault="00C50AD1" w:rsidP="0076581D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Kat. 4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63D5FD88" w14:textId="77777777" w:rsidR="00C50AD1" w:rsidRDefault="00C50AD1" w:rsidP="0076581D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über 200 Mitglieder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236C407F" w14:textId="77777777" w:rsidR="00C50AD1" w:rsidRDefault="00C50AD1" w:rsidP="00AE1DE0">
            <w:pPr>
              <w:tabs>
                <w:tab w:val="right" w:pos="1394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  <w:r>
              <w:rPr>
                <w:rFonts w:cs="Arial"/>
                <w:color w:val="000000"/>
                <w:szCs w:val="22"/>
                <w:lang w:eastAsia="de-CH"/>
              </w:rPr>
              <w:tab/>
              <w:t>750</w:t>
            </w:r>
          </w:p>
        </w:tc>
        <w:tc>
          <w:tcPr>
            <w:tcW w:w="2551" w:type="dxa"/>
            <w:vMerge/>
            <w:tcBorders>
              <w:bottom w:val="single" w:sz="4" w:space="0" w:color="auto"/>
              <w:right w:val="nil"/>
            </w:tcBorders>
          </w:tcPr>
          <w:p w14:paraId="0AF305CE" w14:textId="77777777" w:rsidR="00C50AD1" w:rsidRDefault="00C50AD1" w:rsidP="0076581D">
            <w:pPr>
              <w:tabs>
                <w:tab w:val="right" w:pos="2583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</w:p>
        </w:tc>
      </w:tr>
      <w:tr w:rsidR="00C62CF0" w14:paraId="6070693E" w14:textId="77777777" w:rsidTr="0072689F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A4546" w14:textId="77777777" w:rsidR="00C62CF0" w:rsidRDefault="00C62CF0" w:rsidP="0076581D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b)Sockelbeitrag 2 (Aktivitätenbeitrag)</w:t>
            </w:r>
          </w:p>
        </w:tc>
      </w:tr>
      <w:tr w:rsidR="00C50AD1" w14:paraId="536C08FE" w14:textId="77777777" w:rsidTr="00AE1DE0">
        <w:tc>
          <w:tcPr>
            <w:tcW w:w="566" w:type="dxa"/>
            <w:tcBorders>
              <w:top w:val="nil"/>
              <w:left w:val="nil"/>
            </w:tcBorders>
            <w:vAlign w:val="center"/>
          </w:tcPr>
          <w:sdt>
            <w:sdtPr>
              <w:rPr>
                <w:rFonts w:cs="Arial"/>
                <w:color w:val="000000"/>
                <w:szCs w:val="22"/>
                <w:lang w:eastAsia="de-CH"/>
              </w:rPr>
              <w:id w:val="1626354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824F0E" w14:textId="77777777" w:rsidR="00C50AD1" w:rsidRDefault="003A3FC4" w:rsidP="00AE1DE0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CH"/>
                  </w:rPr>
                  <w:t>☐</w:t>
                </w:r>
              </w:p>
            </w:sdtContent>
          </w:sdt>
        </w:tc>
        <w:tc>
          <w:tcPr>
            <w:tcW w:w="1700" w:type="dxa"/>
            <w:tcBorders>
              <w:top w:val="nil"/>
            </w:tcBorders>
            <w:vAlign w:val="center"/>
          </w:tcPr>
          <w:p w14:paraId="491FBCA1" w14:textId="77777777" w:rsidR="00C50AD1" w:rsidRDefault="00C50AD1" w:rsidP="00AE1DE0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Kat. 0</w:t>
            </w:r>
          </w:p>
        </w:tc>
        <w:tc>
          <w:tcPr>
            <w:tcW w:w="2550" w:type="dxa"/>
            <w:tcBorders>
              <w:top w:val="nil"/>
            </w:tcBorders>
          </w:tcPr>
          <w:p w14:paraId="61943F95" w14:textId="77777777" w:rsidR="00C50AD1" w:rsidRDefault="00C50AD1" w:rsidP="00AE1DE0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 xml:space="preserve">0 Aktivitäten und/oder </w:t>
            </w:r>
            <w:r>
              <w:rPr>
                <w:rFonts w:cs="Arial"/>
                <w:color w:val="000000"/>
                <w:szCs w:val="22"/>
                <w:lang w:eastAsia="de-CH"/>
              </w:rPr>
              <w:br/>
              <w:t>Untergruppen</w:t>
            </w: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0F5821D5" w14:textId="77777777" w:rsidR="00C50AD1" w:rsidRDefault="00C50AD1" w:rsidP="00AE1DE0">
            <w:pPr>
              <w:tabs>
                <w:tab w:val="right" w:pos="1433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  <w:r>
              <w:rPr>
                <w:rFonts w:cs="Arial"/>
                <w:color w:val="000000"/>
                <w:szCs w:val="22"/>
                <w:lang w:eastAsia="de-CH"/>
              </w:rPr>
              <w:tab/>
              <w:t>0</w:t>
            </w:r>
          </w:p>
        </w:tc>
        <w:tc>
          <w:tcPr>
            <w:tcW w:w="2551" w:type="dxa"/>
            <w:vMerge w:val="restart"/>
            <w:tcBorders>
              <w:top w:val="nil"/>
              <w:right w:val="nil"/>
            </w:tcBorders>
            <w:vAlign w:val="center"/>
          </w:tcPr>
          <w:p w14:paraId="43168EAB" w14:textId="77777777" w:rsidR="00C50AD1" w:rsidRDefault="00C50AD1" w:rsidP="0076581D">
            <w:pPr>
              <w:tabs>
                <w:tab w:val="right" w:pos="2583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bitte entsprechendes Feld ankreuzen</w:t>
            </w:r>
          </w:p>
        </w:tc>
      </w:tr>
      <w:tr w:rsidR="00C50AD1" w14:paraId="3A9CA8E8" w14:textId="77777777" w:rsidTr="00AE1DE0">
        <w:tc>
          <w:tcPr>
            <w:tcW w:w="566" w:type="dxa"/>
            <w:tcBorders>
              <w:left w:val="nil"/>
            </w:tcBorders>
            <w:vAlign w:val="center"/>
          </w:tcPr>
          <w:sdt>
            <w:sdtPr>
              <w:rPr>
                <w:rFonts w:cs="Arial"/>
                <w:color w:val="000000"/>
                <w:szCs w:val="22"/>
                <w:lang w:eastAsia="de-CH"/>
              </w:rPr>
              <w:id w:val="-1742482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A1CE10" w14:textId="77777777" w:rsidR="00C50AD1" w:rsidRDefault="003A3FC4" w:rsidP="00AE1DE0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CH"/>
                  </w:rPr>
                  <w:t>☐</w:t>
                </w:r>
              </w:p>
            </w:sdtContent>
          </w:sdt>
        </w:tc>
        <w:tc>
          <w:tcPr>
            <w:tcW w:w="1700" w:type="dxa"/>
            <w:vAlign w:val="center"/>
          </w:tcPr>
          <w:p w14:paraId="446B3B31" w14:textId="77777777" w:rsidR="00C50AD1" w:rsidRDefault="00C50AD1" w:rsidP="00AE1DE0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Kat. 1</w:t>
            </w:r>
          </w:p>
        </w:tc>
        <w:tc>
          <w:tcPr>
            <w:tcW w:w="2550" w:type="dxa"/>
          </w:tcPr>
          <w:p w14:paraId="60CA988C" w14:textId="77777777" w:rsidR="00C50AD1" w:rsidRDefault="00C50AD1" w:rsidP="00AE1DE0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1 bis 3 Aktivitäten und/</w:t>
            </w:r>
            <w:r>
              <w:rPr>
                <w:rFonts w:cs="Arial"/>
                <w:color w:val="000000"/>
                <w:szCs w:val="22"/>
                <w:lang w:eastAsia="de-CH"/>
              </w:rPr>
              <w:br/>
              <w:t>oder Untergruppen</w:t>
            </w:r>
          </w:p>
        </w:tc>
        <w:tc>
          <w:tcPr>
            <w:tcW w:w="1700" w:type="dxa"/>
            <w:vAlign w:val="center"/>
          </w:tcPr>
          <w:p w14:paraId="574B1337" w14:textId="77777777" w:rsidR="00C50AD1" w:rsidRDefault="00C50AD1" w:rsidP="00AE1DE0">
            <w:pPr>
              <w:tabs>
                <w:tab w:val="right" w:pos="1433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  <w:r>
              <w:rPr>
                <w:rFonts w:cs="Arial"/>
                <w:color w:val="000000"/>
                <w:szCs w:val="22"/>
                <w:lang w:eastAsia="de-CH"/>
              </w:rPr>
              <w:tab/>
              <w:t>100</w:t>
            </w:r>
          </w:p>
        </w:tc>
        <w:tc>
          <w:tcPr>
            <w:tcW w:w="2551" w:type="dxa"/>
            <w:vMerge/>
            <w:tcBorders>
              <w:right w:val="nil"/>
            </w:tcBorders>
          </w:tcPr>
          <w:p w14:paraId="762D1572" w14:textId="77777777" w:rsidR="00C50AD1" w:rsidRDefault="00C50AD1" w:rsidP="00C50AD1">
            <w:pPr>
              <w:tabs>
                <w:tab w:val="right" w:pos="2583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40"/>
              <w:rPr>
                <w:rFonts w:cs="Arial"/>
                <w:color w:val="000000"/>
                <w:szCs w:val="22"/>
                <w:lang w:eastAsia="de-CH"/>
              </w:rPr>
            </w:pPr>
          </w:p>
        </w:tc>
      </w:tr>
      <w:tr w:rsidR="00C50AD1" w14:paraId="05C1E16A" w14:textId="77777777" w:rsidTr="00AE1DE0">
        <w:tc>
          <w:tcPr>
            <w:tcW w:w="566" w:type="dxa"/>
            <w:tcBorders>
              <w:left w:val="nil"/>
            </w:tcBorders>
            <w:vAlign w:val="center"/>
          </w:tcPr>
          <w:sdt>
            <w:sdtPr>
              <w:rPr>
                <w:rFonts w:cs="Arial"/>
                <w:color w:val="000000"/>
                <w:szCs w:val="22"/>
                <w:lang w:eastAsia="de-CH"/>
              </w:rPr>
              <w:id w:val="-2037491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0894BD" w14:textId="77777777" w:rsidR="00C50AD1" w:rsidRDefault="003A3FC4" w:rsidP="00AE1DE0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CH"/>
                  </w:rPr>
                  <w:t>☐</w:t>
                </w:r>
              </w:p>
            </w:sdtContent>
          </w:sdt>
        </w:tc>
        <w:tc>
          <w:tcPr>
            <w:tcW w:w="1700" w:type="dxa"/>
            <w:vAlign w:val="center"/>
          </w:tcPr>
          <w:p w14:paraId="0F3EE2F1" w14:textId="77777777" w:rsidR="00C50AD1" w:rsidRDefault="00C50AD1" w:rsidP="00AE1DE0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Kat. 2</w:t>
            </w:r>
          </w:p>
        </w:tc>
        <w:tc>
          <w:tcPr>
            <w:tcW w:w="2550" w:type="dxa"/>
          </w:tcPr>
          <w:p w14:paraId="7A94E794" w14:textId="77777777" w:rsidR="00C50AD1" w:rsidRDefault="00C50AD1" w:rsidP="00AE1DE0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4 bis 6 Aktivitäten und/</w:t>
            </w:r>
            <w:r>
              <w:rPr>
                <w:rFonts w:cs="Arial"/>
                <w:color w:val="000000"/>
                <w:szCs w:val="22"/>
                <w:lang w:eastAsia="de-CH"/>
              </w:rPr>
              <w:br/>
              <w:t>oder Untergruppen</w:t>
            </w:r>
          </w:p>
        </w:tc>
        <w:tc>
          <w:tcPr>
            <w:tcW w:w="1700" w:type="dxa"/>
            <w:vAlign w:val="center"/>
          </w:tcPr>
          <w:p w14:paraId="3D85032A" w14:textId="77777777" w:rsidR="00C50AD1" w:rsidRDefault="00C50AD1" w:rsidP="00AE1DE0">
            <w:pPr>
              <w:tabs>
                <w:tab w:val="right" w:pos="1433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  <w:r>
              <w:rPr>
                <w:rFonts w:cs="Arial"/>
                <w:color w:val="000000"/>
                <w:szCs w:val="22"/>
                <w:lang w:eastAsia="de-CH"/>
              </w:rPr>
              <w:tab/>
              <w:t>250</w:t>
            </w:r>
          </w:p>
        </w:tc>
        <w:tc>
          <w:tcPr>
            <w:tcW w:w="2551" w:type="dxa"/>
            <w:vMerge/>
            <w:tcBorders>
              <w:right w:val="nil"/>
            </w:tcBorders>
          </w:tcPr>
          <w:p w14:paraId="32D73967" w14:textId="77777777" w:rsidR="00C50AD1" w:rsidRDefault="00C50AD1" w:rsidP="00C50AD1">
            <w:pPr>
              <w:tabs>
                <w:tab w:val="right" w:pos="2583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40"/>
              <w:rPr>
                <w:rFonts w:cs="Arial"/>
                <w:color w:val="000000"/>
                <w:szCs w:val="22"/>
                <w:lang w:eastAsia="de-CH"/>
              </w:rPr>
            </w:pPr>
          </w:p>
        </w:tc>
      </w:tr>
      <w:tr w:rsidR="00C50AD1" w14:paraId="706F8139" w14:textId="77777777" w:rsidTr="00AE1DE0">
        <w:tc>
          <w:tcPr>
            <w:tcW w:w="566" w:type="dxa"/>
            <w:tcBorders>
              <w:left w:val="nil"/>
            </w:tcBorders>
            <w:vAlign w:val="center"/>
          </w:tcPr>
          <w:sdt>
            <w:sdtPr>
              <w:rPr>
                <w:rFonts w:cs="Arial"/>
                <w:color w:val="000000"/>
                <w:szCs w:val="22"/>
                <w:lang w:eastAsia="de-CH"/>
              </w:rPr>
              <w:id w:val="577639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F14D70" w14:textId="77777777" w:rsidR="00C50AD1" w:rsidRDefault="003A3FC4" w:rsidP="00AE1DE0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CH"/>
                  </w:rPr>
                  <w:t>☐</w:t>
                </w:r>
              </w:p>
            </w:sdtContent>
          </w:sdt>
        </w:tc>
        <w:tc>
          <w:tcPr>
            <w:tcW w:w="1700" w:type="dxa"/>
            <w:vAlign w:val="center"/>
          </w:tcPr>
          <w:p w14:paraId="3934A8CA" w14:textId="77777777" w:rsidR="00C50AD1" w:rsidRDefault="00C50AD1" w:rsidP="00AE1DE0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Kat. 3</w:t>
            </w:r>
          </w:p>
        </w:tc>
        <w:tc>
          <w:tcPr>
            <w:tcW w:w="2550" w:type="dxa"/>
          </w:tcPr>
          <w:p w14:paraId="343C24D3" w14:textId="77777777" w:rsidR="00C50AD1" w:rsidRDefault="00C50AD1" w:rsidP="00AE1DE0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über 7 Aktivitäten und/</w:t>
            </w:r>
            <w:r>
              <w:rPr>
                <w:rFonts w:cs="Arial"/>
                <w:color w:val="000000"/>
                <w:szCs w:val="22"/>
                <w:lang w:eastAsia="de-CH"/>
              </w:rPr>
              <w:br/>
              <w:t>oder Untergruppen</w:t>
            </w:r>
          </w:p>
        </w:tc>
        <w:tc>
          <w:tcPr>
            <w:tcW w:w="1700" w:type="dxa"/>
            <w:vAlign w:val="center"/>
          </w:tcPr>
          <w:p w14:paraId="025D8B85" w14:textId="77777777" w:rsidR="00C50AD1" w:rsidRDefault="00C50AD1" w:rsidP="00AE1DE0">
            <w:pPr>
              <w:tabs>
                <w:tab w:val="right" w:pos="1433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  <w:r>
              <w:rPr>
                <w:rFonts w:cs="Arial"/>
                <w:color w:val="000000"/>
                <w:szCs w:val="22"/>
                <w:lang w:eastAsia="de-CH"/>
              </w:rPr>
              <w:tab/>
              <w:t>500</w:t>
            </w:r>
          </w:p>
        </w:tc>
        <w:tc>
          <w:tcPr>
            <w:tcW w:w="2551" w:type="dxa"/>
            <w:vMerge/>
            <w:tcBorders>
              <w:right w:val="nil"/>
            </w:tcBorders>
          </w:tcPr>
          <w:p w14:paraId="59BE3120" w14:textId="77777777" w:rsidR="00C50AD1" w:rsidRDefault="00C50AD1" w:rsidP="00C50AD1">
            <w:pPr>
              <w:tabs>
                <w:tab w:val="right" w:pos="2583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40"/>
              <w:rPr>
                <w:rFonts w:cs="Arial"/>
                <w:color w:val="000000"/>
                <w:szCs w:val="22"/>
                <w:lang w:eastAsia="de-CH"/>
              </w:rPr>
            </w:pPr>
          </w:p>
        </w:tc>
      </w:tr>
    </w:tbl>
    <w:p w14:paraId="00BD6E6F" w14:textId="77777777" w:rsidR="00BA1CEC" w:rsidRPr="00231449" w:rsidRDefault="00BA1CEC" w:rsidP="00BA1CEC">
      <w:pPr>
        <w:rPr>
          <w:rFonts w:cs="Arial"/>
          <w:color w:val="000000"/>
          <w:szCs w:val="22"/>
          <w:lang w:eastAsia="de-CH"/>
        </w:rPr>
      </w:pPr>
    </w:p>
    <w:p w14:paraId="7E423C36" w14:textId="77777777" w:rsidR="00BA1CEC" w:rsidRDefault="00C50AD1" w:rsidP="00C6626E">
      <w:pPr>
        <w:pStyle w:val="berschrift1"/>
      </w:pPr>
      <w:r>
        <w:t>Pauschalbeiträge</w:t>
      </w:r>
    </w:p>
    <w:tbl>
      <w:tblPr>
        <w:tblStyle w:val="Tabellenraster"/>
        <w:tblW w:w="9071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52"/>
        <w:gridCol w:w="850"/>
        <w:gridCol w:w="3402"/>
      </w:tblGrid>
      <w:tr w:rsidR="00C50AD1" w14:paraId="02616084" w14:textId="77777777" w:rsidTr="00AE1DE0">
        <w:tc>
          <w:tcPr>
            <w:tcW w:w="567" w:type="dxa"/>
            <w:vAlign w:val="bottom"/>
          </w:tcPr>
          <w:sdt>
            <w:sdtPr>
              <w:rPr>
                <w:rFonts w:cs="Arial"/>
                <w:color w:val="000000"/>
                <w:szCs w:val="22"/>
                <w:lang w:eastAsia="de-CH"/>
              </w:rPr>
              <w:id w:val="2075771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0CE40B" w14:textId="77777777" w:rsidR="00C50AD1" w:rsidRDefault="007A618E" w:rsidP="00AE1DE0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04" w:type="dxa"/>
            <w:gridSpan w:val="3"/>
          </w:tcPr>
          <w:p w14:paraId="5F956C1C" w14:textId="77777777" w:rsidR="00C50AD1" w:rsidRDefault="00C50AD1" w:rsidP="0076581D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Unser Verein erhält einen Pauschalbeitrag</w:t>
            </w:r>
          </w:p>
        </w:tc>
      </w:tr>
      <w:tr w:rsidR="004F57BE" w14:paraId="5EAEB083" w14:textId="77777777" w:rsidTr="0076581D">
        <w:tc>
          <w:tcPr>
            <w:tcW w:w="567" w:type="dxa"/>
          </w:tcPr>
          <w:p w14:paraId="6CC06278" w14:textId="77777777" w:rsidR="004F57BE" w:rsidRDefault="004F57BE" w:rsidP="0076581D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</w:p>
        </w:tc>
        <w:tc>
          <w:tcPr>
            <w:tcW w:w="4252" w:type="dxa"/>
          </w:tcPr>
          <w:p w14:paraId="2B8E907B" w14:textId="77777777" w:rsidR="004F57BE" w:rsidRDefault="00C50AD1" w:rsidP="0076581D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Betrag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49850B" w14:textId="77777777" w:rsidR="004F57BE" w:rsidRDefault="00C50AD1" w:rsidP="0076581D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A81BFF9" w14:textId="77777777" w:rsidR="004F57BE" w:rsidRDefault="008C6D25" w:rsidP="008C6D25">
            <w:pPr>
              <w:tabs>
                <w:tab w:val="right" w:pos="3012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ab/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F04CC">
              <w:rPr>
                <w:rFonts w:cs="Arial"/>
                <w:color w:val="000000"/>
                <w:szCs w:val="22"/>
                <w:lang w:eastAsia="de-CH"/>
              </w:rPr>
              <w:instrText xml:space="preserve"> FORMTEXT </w:instrTex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separate"/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end"/>
            </w:r>
            <w:bookmarkEnd w:id="0"/>
          </w:p>
        </w:tc>
      </w:tr>
      <w:tr w:rsidR="0076581D" w14:paraId="45C6F560" w14:textId="77777777" w:rsidTr="00FA72E1">
        <w:tc>
          <w:tcPr>
            <w:tcW w:w="567" w:type="dxa"/>
          </w:tcPr>
          <w:p w14:paraId="6EB67192" w14:textId="77777777" w:rsidR="0076581D" w:rsidRDefault="0076581D" w:rsidP="0076581D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</w:p>
        </w:tc>
        <w:tc>
          <w:tcPr>
            <w:tcW w:w="4252" w:type="dxa"/>
          </w:tcPr>
          <w:p w14:paraId="682FE207" w14:textId="77777777" w:rsidR="0076581D" w:rsidRDefault="0076581D" w:rsidP="0076581D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Gemeinderatsbeschluss vom</w:t>
            </w:r>
          </w:p>
        </w:tc>
        <w:sdt>
          <w:sdtPr>
            <w:rPr>
              <w:rFonts w:cs="Arial"/>
              <w:color w:val="000000"/>
              <w:szCs w:val="22"/>
              <w:lang w:eastAsia="de-CH"/>
            </w:rPr>
            <w:id w:val="-18753694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FFF0747" w14:textId="77777777" w:rsidR="0076581D" w:rsidRDefault="001F04CC" w:rsidP="0076581D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CC041C2" w14:textId="77777777" w:rsidR="00C467A4" w:rsidRDefault="00C467A4" w:rsidP="008D7D18">
      <w:pPr>
        <w:rPr>
          <w:rFonts w:cs="Arial"/>
          <w:color w:val="000000"/>
          <w:szCs w:val="22"/>
          <w:lang w:eastAsia="de-CH"/>
        </w:rPr>
      </w:pPr>
    </w:p>
    <w:p w14:paraId="76A7A02A" w14:textId="77777777" w:rsidR="008B1972" w:rsidRDefault="0076581D" w:rsidP="008B1972">
      <w:pPr>
        <w:pStyle w:val="berschrift1"/>
      </w:pPr>
      <w:r>
        <w:lastRenderedPageBreak/>
        <w:t>Beiträge für das Erbringen von Dienstleistungen und Unterstützung bei Gemeindeanlässen</w:t>
      </w:r>
    </w:p>
    <w:tbl>
      <w:tblPr>
        <w:tblStyle w:val="Tabellenraster"/>
        <w:tblW w:w="9072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850"/>
        <w:gridCol w:w="2269"/>
      </w:tblGrid>
      <w:tr w:rsidR="00332B0C" w14:paraId="1A135334" w14:textId="77777777" w:rsidTr="00332B0C">
        <w:tc>
          <w:tcPr>
            <w:tcW w:w="9072" w:type="dxa"/>
            <w:gridSpan w:val="3"/>
          </w:tcPr>
          <w:p w14:paraId="17B872A8" w14:textId="77777777" w:rsidR="00332B0C" w:rsidRDefault="00332B0C" w:rsidP="00C807FD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Bitte geben Sie hier die Anlässe an, welche Ihr Verein dieses Jahr voraussichtlich durchführen wird (beitragsberechtigte Anlässe siehe Art. 2 der Ausführungsbestimmungen)</w:t>
            </w:r>
            <w:r w:rsidR="00C807FD">
              <w:rPr>
                <w:rFonts w:cs="Arial"/>
                <w:color w:val="000000"/>
                <w:szCs w:val="22"/>
                <w:lang w:eastAsia="de-CH"/>
              </w:rPr>
              <w:t>.</w:t>
            </w:r>
          </w:p>
        </w:tc>
      </w:tr>
      <w:tr w:rsidR="008D7D18" w14:paraId="6F32E781" w14:textId="77777777" w:rsidTr="00332B0C">
        <w:sdt>
          <w:sdtPr>
            <w:rPr>
              <w:rFonts w:cs="Arial"/>
              <w:color w:val="000000"/>
              <w:szCs w:val="22"/>
              <w:lang w:eastAsia="de-CH"/>
            </w:rPr>
            <w:id w:val="-11826635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53" w:type="dxa"/>
                <w:tcBorders>
                  <w:bottom w:val="single" w:sz="4" w:space="0" w:color="auto"/>
                </w:tcBorders>
              </w:tcPr>
              <w:p w14:paraId="726B9FE5" w14:textId="77777777" w:rsidR="008D7D18" w:rsidRDefault="001F04CC" w:rsidP="00332B0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850" w:type="dxa"/>
            <w:tcBorders>
              <w:bottom w:val="single" w:sz="4" w:space="0" w:color="auto"/>
            </w:tcBorders>
          </w:tcPr>
          <w:p w14:paraId="25E20243" w14:textId="77777777" w:rsidR="008D7D18" w:rsidRDefault="008D7D18" w:rsidP="00332B0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7D97BC" w14:textId="77777777" w:rsidR="008D7D18" w:rsidRDefault="008C6D25" w:rsidP="008C6D25">
            <w:pPr>
              <w:tabs>
                <w:tab w:val="right" w:pos="1878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ab/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F04CC">
              <w:rPr>
                <w:rFonts w:cs="Arial"/>
                <w:color w:val="000000"/>
                <w:szCs w:val="22"/>
                <w:lang w:eastAsia="de-CH"/>
              </w:rPr>
              <w:instrText xml:space="preserve"> FORMTEXT </w:instrTex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separate"/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end"/>
            </w:r>
            <w:bookmarkEnd w:id="1"/>
          </w:p>
        </w:tc>
      </w:tr>
      <w:tr w:rsidR="008D7D18" w14:paraId="01011DAE" w14:textId="77777777" w:rsidTr="00332B0C">
        <w:sdt>
          <w:sdtPr>
            <w:rPr>
              <w:rFonts w:cs="Arial"/>
              <w:color w:val="000000"/>
              <w:szCs w:val="22"/>
              <w:lang w:eastAsia="de-CH"/>
            </w:rPr>
            <w:id w:val="13122154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EE82266" w14:textId="77777777" w:rsidR="008D7D18" w:rsidRDefault="001F04CC" w:rsidP="00332B0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A7C5122" w14:textId="77777777" w:rsidR="008D7D18" w:rsidRDefault="008D7D18" w:rsidP="00332B0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E417A65" w14:textId="77777777" w:rsidR="008D7D18" w:rsidRDefault="008C6D25" w:rsidP="008C6D25">
            <w:pPr>
              <w:tabs>
                <w:tab w:val="right" w:pos="1878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ab/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F04CC">
              <w:rPr>
                <w:rFonts w:cs="Arial"/>
                <w:color w:val="000000"/>
                <w:szCs w:val="22"/>
                <w:lang w:eastAsia="de-CH"/>
              </w:rPr>
              <w:instrText xml:space="preserve"> FORMTEXT </w:instrTex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separate"/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end"/>
            </w:r>
            <w:bookmarkEnd w:id="2"/>
          </w:p>
        </w:tc>
      </w:tr>
      <w:tr w:rsidR="00332B0C" w14:paraId="6E12DB54" w14:textId="77777777" w:rsidTr="00332B0C">
        <w:sdt>
          <w:sdtPr>
            <w:rPr>
              <w:rFonts w:cs="Arial"/>
              <w:color w:val="000000"/>
              <w:szCs w:val="22"/>
              <w:lang w:eastAsia="de-CH"/>
            </w:rPr>
            <w:id w:val="11599618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DC5D67" w14:textId="77777777" w:rsidR="00332B0C" w:rsidRDefault="001F04CC" w:rsidP="00332B0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AF7ECF1" w14:textId="77777777" w:rsidR="00332B0C" w:rsidRDefault="00332B0C" w:rsidP="00332B0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449CB8F" w14:textId="77777777" w:rsidR="00332B0C" w:rsidRDefault="008C6D25" w:rsidP="008C6D25">
            <w:pPr>
              <w:tabs>
                <w:tab w:val="right" w:pos="1878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ab/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F04CC">
              <w:rPr>
                <w:rFonts w:cs="Arial"/>
                <w:color w:val="000000"/>
                <w:szCs w:val="22"/>
                <w:lang w:eastAsia="de-CH"/>
              </w:rPr>
              <w:instrText xml:space="preserve"> FORMTEXT </w:instrTex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separate"/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end"/>
            </w:r>
            <w:bookmarkEnd w:id="3"/>
          </w:p>
        </w:tc>
      </w:tr>
      <w:tr w:rsidR="00332B0C" w14:paraId="2BFD0187" w14:textId="77777777" w:rsidTr="00332B0C">
        <w:sdt>
          <w:sdtPr>
            <w:rPr>
              <w:rFonts w:cs="Arial"/>
              <w:color w:val="000000"/>
              <w:szCs w:val="22"/>
              <w:lang w:eastAsia="de-CH"/>
            </w:rPr>
            <w:id w:val="16564856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751010" w14:textId="77777777" w:rsidR="00332B0C" w:rsidRDefault="001F04CC" w:rsidP="00332B0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9F61B0A" w14:textId="77777777" w:rsidR="00332B0C" w:rsidRDefault="00332B0C" w:rsidP="00332B0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7837AE" w14:textId="77777777" w:rsidR="00332B0C" w:rsidRDefault="008C6D25" w:rsidP="008C6D25">
            <w:pPr>
              <w:tabs>
                <w:tab w:val="right" w:pos="1878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ab/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F04CC">
              <w:rPr>
                <w:rFonts w:cs="Arial"/>
                <w:color w:val="000000"/>
                <w:szCs w:val="22"/>
                <w:lang w:eastAsia="de-CH"/>
              </w:rPr>
              <w:instrText xml:space="preserve"> FORMTEXT </w:instrTex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separate"/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end"/>
            </w:r>
            <w:bookmarkEnd w:id="4"/>
          </w:p>
        </w:tc>
      </w:tr>
      <w:tr w:rsidR="00332B0C" w14:paraId="5C35560C" w14:textId="77777777" w:rsidTr="00332B0C">
        <w:sdt>
          <w:sdtPr>
            <w:rPr>
              <w:rFonts w:cs="Arial"/>
              <w:color w:val="000000"/>
              <w:szCs w:val="22"/>
              <w:lang w:eastAsia="de-CH"/>
            </w:rPr>
            <w:id w:val="9514342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4306080" w14:textId="77777777" w:rsidR="00332B0C" w:rsidRDefault="001F04CC" w:rsidP="00332B0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EF2DAC6" w14:textId="77777777" w:rsidR="00332B0C" w:rsidRDefault="00332B0C" w:rsidP="00332B0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5BFDAAF" w14:textId="77777777" w:rsidR="00332B0C" w:rsidRDefault="008C6D25" w:rsidP="008C6D25">
            <w:pPr>
              <w:tabs>
                <w:tab w:val="right" w:pos="1878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ab/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F04CC">
              <w:rPr>
                <w:rFonts w:cs="Arial"/>
                <w:color w:val="000000"/>
                <w:szCs w:val="22"/>
                <w:lang w:eastAsia="de-CH"/>
              </w:rPr>
              <w:instrText xml:space="preserve"> FORMTEXT </w:instrTex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separate"/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end"/>
            </w:r>
            <w:bookmarkEnd w:id="5"/>
          </w:p>
        </w:tc>
      </w:tr>
      <w:tr w:rsidR="00332B0C" w14:paraId="6BC6B45B" w14:textId="77777777" w:rsidTr="00332B0C">
        <w:sdt>
          <w:sdtPr>
            <w:rPr>
              <w:rFonts w:cs="Arial"/>
              <w:color w:val="000000"/>
              <w:szCs w:val="22"/>
              <w:lang w:eastAsia="de-CH"/>
            </w:rPr>
            <w:id w:val="266939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532E88C" w14:textId="77777777" w:rsidR="00332B0C" w:rsidRDefault="001F04CC" w:rsidP="00332B0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1002B4" w14:textId="77777777" w:rsidR="00332B0C" w:rsidRDefault="00332B0C" w:rsidP="00332B0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445D93" w14:textId="77777777" w:rsidR="00332B0C" w:rsidRDefault="008C6D25" w:rsidP="008C6D25">
            <w:pPr>
              <w:tabs>
                <w:tab w:val="right" w:pos="1878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ab/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F04CC">
              <w:rPr>
                <w:rFonts w:cs="Arial"/>
                <w:color w:val="000000"/>
                <w:szCs w:val="22"/>
                <w:lang w:eastAsia="de-CH"/>
              </w:rPr>
              <w:instrText xml:space="preserve"> FORMTEXT </w:instrTex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separate"/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end"/>
            </w:r>
            <w:bookmarkEnd w:id="6"/>
          </w:p>
        </w:tc>
      </w:tr>
    </w:tbl>
    <w:p w14:paraId="4101ECBD" w14:textId="77777777" w:rsidR="008B1972" w:rsidRDefault="008B1972" w:rsidP="00BA1CEC">
      <w:pPr>
        <w:tabs>
          <w:tab w:val="left" w:pos="6804"/>
          <w:tab w:val="left" w:leader="underscore" w:pos="9639"/>
        </w:tabs>
        <w:autoSpaceDE w:val="0"/>
        <w:autoSpaceDN w:val="0"/>
        <w:adjustRightInd w:val="0"/>
        <w:spacing w:before="240"/>
        <w:ind w:left="425" w:hanging="425"/>
        <w:rPr>
          <w:rFonts w:cs="Arial"/>
          <w:color w:val="000000"/>
          <w:szCs w:val="22"/>
          <w:lang w:eastAsia="de-CH"/>
        </w:rPr>
      </w:pPr>
    </w:p>
    <w:p w14:paraId="01E3D4DF" w14:textId="77777777" w:rsidR="00415567" w:rsidRDefault="00C40153" w:rsidP="00415567">
      <w:pPr>
        <w:pStyle w:val="berschrift1"/>
      </w:pPr>
      <w:r>
        <w:t>Beiträge für Projekte, Veranstaltungen, Kurse etc.</w:t>
      </w:r>
    </w:p>
    <w:tbl>
      <w:tblPr>
        <w:tblStyle w:val="Tabellenraster"/>
        <w:tblW w:w="9072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850"/>
        <w:gridCol w:w="2269"/>
      </w:tblGrid>
      <w:tr w:rsidR="00C40153" w14:paraId="2FDC3A06" w14:textId="77777777" w:rsidTr="00C40153">
        <w:tc>
          <w:tcPr>
            <w:tcW w:w="9072" w:type="dxa"/>
            <w:gridSpan w:val="3"/>
          </w:tcPr>
          <w:p w14:paraId="1C6A2A0F" w14:textId="77777777" w:rsidR="00C40153" w:rsidRDefault="00C40153" w:rsidP="00C40153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Bitte geben Sie hier die Projekte, Veranstaltungen, Kurse oder ähnliches sowie den Betrag, den Ihr Verein dafür von der Gemeinde beantragt, an (siehe Art. 20 des Reglements)</w:t>
            </w:r>
            <w:r w:rsidR="00C807FD">
              <w:rPr>
                <w:rFonts w:cs="Arial"/>
                <w:color w:val="000000"/>
                <w:szCs w:val="22"/>
                <w:lang w:eastAsia="de-CH"/>
              </w:rPr>
              <w:t>. Bitte jeweils einen Kurzbeschrieb sowie ein Budget beilegen.</w:t>
            </w:r>
          </w:p>
        </w:tc>
      </w:tr>
      <w:tr w:rsidR="001F04CC" w14:paraId="4FC44287" w14:textId="77777777" w:rsidTr="00C40153">
        <w:sdt>
          <w:sdtPr>
            <w:rPr>
              <w:rFonts w:cs="Arial"/>
              <w:color w:val="000000"/>
              <w:szCs w:val="22"/>
              <w:lang w:eastAsia="de-CH"/>
            </w:rPr>
            <w:id w:val="-660848515"/>
            <w:placeholder>
              <w:docPart w:val="A1B4B9B1FE9B4DC5A5C3325CF92C0184"/>
            </w:placeholder>
            <w:showingPlcHdr/>
          </w:sdtPr>
          <w:sdtEndPr/>
          <w:sdtContent>
            <w:tc>
              <w:tcPr>
                <w:tcW w:w="5953" w:type="dxa"/>
                <w:tcBorders>
                  <w:bottom w:val="single" w:sz="4" w:space="0" w:color="auto"/>
                </w:tcBorders>
              </w:tcPr>
              <w:p w14:paraId="2EAAC7FB" w14:textId="77777777" w:rsidR="001F04CC" w:rsidRDefault="001F04CC" w:rsidP="001F04C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850" w:type="dxa"/>
            <w:tcBorders>
              <w:bottom w:val="single" w:sz="4" w:space="0" w:color="auto"/>
            </w:tcBorders>
          </w:tcPr>
          <w:p w14:paraId="68C6ACD1" w14:textId="77777777" w:rsidR="001F04CC" w:rsidRDefault="001F04CC" w:rsidP="001F04C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28E0B674" w14:textId="77777777" w:rsidR="001F04CC" w:rsidRDefault="008C6D25" w:rsidP="008C6D25">
            <w:pPr>
              <w:tabs>
                <w:tab w:val="right" w:pos="1880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ab/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instrText xml:space="preserve"> FORMTEXT </w:instrTex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separate"/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end"/>
            </w:r>
          </w:p>
        </w:tc>
      </w:tr>
      <w:tr w:rsidR="001F04CC" w14:paraId="6A0E6F1E" w14:textId="77777777" w:rsidTr="00C40153">
        <w:sdt>
          <w:sdtPr>
            <w:rPr>
              <w:rFonts w:cs="Arial"/>
              <w:color w:val="000000"/>
              <w:szCs w:val="22"/>
              <w:lang w:eastAsia="de-CH"/>
            </w:rPr>
            <w:id w:val="1177164959"/>
            <w:placeholder>
              <w:docPart w:val="A1B4B9B1FE9B4DC5A5C3325CF92C0184"/>
            </w:placeholder>
            <w:showingPlcHdr/>
          </w:sdtPr>
          <w:sdtEndPr/>
          <w:sdtContent>
            <w:tc>
              <w:tcPr>
                <w:tcW w:w="59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7390C56" w14:textId="77777777" w:rsidR="001F04CC" w:rsidRDefault="001F04CC" w:rsidP="001F04C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29B0A2C" w14:textId="77777777" w:rsidR="001F04CC" w:rsidRDefault="001F04CC" w:rsidP="001F04C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30E2060A" w14:textId="77777777" w:rsidR="001F04CC" w:rsidRDefault="008C6D25" w:rsidP="008C6D25">
            <w:pPr>
              <w:tabs>
                <w:tab w:val="right" w:pos="1880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ab/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instrText xml:space="preserve"> FORMTEXT </w:instrTex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separate"/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end"/>
            </w:r>
          </w:p>
        </w:tc>
      </w:tr>
      <w:tr w:rsidR="001F04CC" w14:paraId="28212C90" w14:textId="77777777" w:rsidTr="00C40153">
        <w:sdt>
          <w:sdtPr>
            <w:rPr>
              <w:rFonts w:cs="Arial"/>
              <w:color w:val="000000"/>
              <w:szCs w:val="22"/>
              <w:lang w:eastAsia="de-CH"/>
            </w:rPr>
            <w:id w:val="1452052835"/>
            <w:placeholder>
              <w:docPart w:val="A1B4B9B1FE9B4DC5A5C3325CF92C0184"/>
            </w:placeholder>
            <w:showingPlcHdr/>
          </w:sdtPr>
          <w:sdtEndPr/>
          <w:sdtContent>
            <w:tc>
              <w:tcPr>
                <w:tcW w:w="59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6C9C8A9" w14:textId="77777777" w:rsidR="001F04CC" w:rsidRDefault="001F04CC" w:rsidP="001F04C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623D16A" w14:textId="77777777" w:rsidR="001F04CC" w:rsidRDefault="001F04CC" w:rsidP="001F04C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67259710" w14:textId="77777777" w:rsidR="001F04CC" w:rsidRDefault="008C6D25" w:rsidP="008C6D25">
            <w:pPr>
              <w:tabs>
                <w:tab w:val="right" w:pos="1880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ab/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instrText xml:space="preserve"> FORMTEXT </w:instrTex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separate"/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end"/>
            </w:r>
          </w:p>
        </w:tc>
      </w:tr>
      <w:tr w:rsidR="001F04CC" w14:paraId="359D533B" w14:textId="77777777" w:rsidTr="00C40153">
        <w:sdt>
          <w:sdtPr>
            <w:rPr>
              <w:rFonts w:cs="Arial"/>
              <w:color w:val="000000"/>
              <w:szCs w:val="22"/>
              <w:lang w:eastAsia="de-CH"/>
            </w:rPr>
            <w:id w:val="-691988588"/>
            <w:placeholder>
              <w:docPart w:val="A1B4B9B1FE9B4DC5A5C3325CF92C0184"/>
            </w:placeholder>
            <w:showingPlcHdr/>
          </w:sdtPr>
          <w:sdtEndPr/>
          <w:sdtContent>
            <w:tc>
              <w:tcPr>
                <w:tcW w:w="59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B74B6F" w14:textId="77777777" w:rsidR="001F04CC" w:rsidRDefault="001F04CC" w:rsidP="001F04C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D5A0DD" w14:textId="77777777" w:rsidR="001F04CC" w:rsidRDefault="001F04CC" w:rsidP="001F04C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5B891952" w14:textId="77777777" w:rsidR="001F04CC" w:rsidRDefault="008C6D25" w:rsidP="008C6D25">
            <w:pPr>
              <w:tabs>
                <w:tab w:val="right" w:pos="1880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ab/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instrText xml:space="preserve"> FORMTEXT </w:instrTex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separate"/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end"/>
            </w:r>
          </w:p>
        </w:tc>
      </w:tr>
      <w:tr w:rsidR="001F04CC" w14:paraId="5522F922" w14:textId="77777777" w:rsidTr="00C40153">
        <w:sdt>
          <w:sdtPr>
            <w:rPr>
              <w:rFonts w:cs="Arial"/>
              <w:color w:val="000000"/>
              <w:szCs w:val="22"/>
              <w:lang w:eastAsia="de-CH"/>
            </w:rPr>
            <w:id w:val="-983075365"/>
            <w:placeholder>
              <w:docPart w:val="A1B4B9B1FE9B4DC5A5C3325CF92C0184"/>
            </w:placeholder>
            <w:showingPlcHdr/>
          </w:sdtPr>
          <w:sdtEndPr/>
          <w:sdtContent>
            <w:tc>
              <w:tcPr>
                <w:tcW w:w="59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F8EBC3F" w14:textId="77777777" w:rsidR="001F04CC" w:rsidRDefault="001F04CC" w:rsidP="001F04C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1D8B778" w14:textId="77777777" w:rsidR="001F04CC" w:rsidRDefault="001F04CC" w:rsidP="001F04C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020356BB" w14:textId="77777777" w:rsidR="001F04CC" w:rsidRDefault="008C6D25" w:rsidP="008C6D25">
            <w:pPr>
              <w:tabs>
                <w:tab w:val="right" w:pos="1880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ab/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instrText xml:space="preserve"> FORMTEXT </w:instrTex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separate"/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end"/>
            </w:r>
          </w:p>
        </w:tc>
      </w:tr>
    </w:tbl>
    <w:p w14:paraId="39BC65D8" w14:textId="77777777" w:rsidR="00BC5C09" w:rsidRPr="00BC5C09" w:rsidRDefault="00BC5C09" w:rsidP="00BC5C09">
      <w:pPr>
        <w:rPr>
          <w:lang w:val="de-DE"/>
        </w:rPr>
      </w:pPr>
    </w:p>
    <w:p w14:paraId="0B9BEDCF" w14:textId="77777777" w:rsidR="00BC5C09" w:rsidRDefault="00C40153" w:rsidP="00BC5C09">
      <w:pPr>
        <w:pStyle w:val="berschrift1"/>
      </w:pPr>
      <w:r>
        <w:t>Mietkosten</w:t>
      </w:r>
    </w:p>
    <w:tbl>
      <w:tblPr>
        <w:tblStyle w:val="Tabellenraster"/>
        <w:tblW w:w="9072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850"/>
        <w:gridCol w:w="2269"/>
      </w:tblGrid>
      <w:tr w:rsidR="00ED3E6E" w14:paraId="03EFE058" w14:textId="77777777" w:rsidTr="00723AD7">
        <w:tc>
          <w:tcPr>
            <w:tcW w:w="9072" w:type="dxa"/>
            <w:gridSpan w:val="3"/>
          </w:tcPr>
          <w:p w14:paraId="77FEC59C" w14:textId="77777777" w:rsidR="00ED3E6E" w:rsidRDefault="00C807FD" w:rsidP="00AE2EC9">
            <w:pPr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0"/>
                <w:lang w:val="de-DE" w:eastAsia="de-CH"/>
              </w:rPr>
              <w:t xml:space="preserve">Bitte geben Sie hier die </w:t>
            </w:r>
            <w:r w:rsidRPr="00B166DB">
              <w:rPr>
                <w:rFonts w:cs="Arial"/>
                <w:color w:val="000000"/>
                <w:szCs w:val="20"/>
                <w:lang w:eastAsia="de-CH"/>
              </w:rPr>
              <w:t>geleistet</w:t>
            </w:r>
            <w:r>
              <w:rPr>
                <w:rFonts w:cs="Arial"/>
                <w:color w:val="000000"/>
                <w:szCs w:val="20"/>
                <w:lang w:eastAsia="de-CH"/>
              </w:rPr>
              <w:t>en</w:t>
            </w:r>
            <w:r w:rsidR="00ED3E6E" w:rsidRPr="00B166DB">
              <w:rPr>
                <w:rFonts w:cs="Arial"/>
                <w:color w:val="000000"/>
                <w:szCs w:val="20"/>
                <w:lang w:eastAsia="de-CH"/>
              </w:rPr>
              <w:t xml:space="preserve"> Miet</w:t>
            </w:r>
            <w:r>
              <w:rPr>
                <w:rFonts w:cs="Arial"/>
                <w:color w:val="000000"/>
                <w:szCs w:val="20"/>
                <w:lang w:eastAsia="de-CH"/>
              </w:rPr>
              <w:t>kosten bzw. den beantragten Mietkostenanteil</w:t>
            </w:r>
            <w:r w:rsidR="00ED3E6E" w:rsidRPr="00B166DB">
              <w:rPr>
                <w:rFonts w:cs="Arial"/>
                <w:color w:val="000000"/>
                <w:szCs w:val="20"/>
                <w:lang w:eastAsia="de-CH"/>
              </w:rPr>
              <w:t xml:space="preserve"> für Trainingstätigkeit</w:t>
            </w:r>
            <w:r>
              <w:rPr>
                <w:rFonts w:cs="Arial"/>
                <w:color w:val="000000"/>
                <w:szCs w:val="20"/>
                <w:lang w:eastAsia="de-CH"/>
              </w:rPr>
              <w:t>en</w:t>
            </w:r>
            <w:r w:rsidR="00ED3E6E" w:rsidRPr="00B166DB">
              <w:rPr>
                <w:rFonts w:cs="Arial"/>
                <w:color w:val="000000"/>
                <w:szCs w:val="20"/>
                <w:lang w:eastAsia="de-CH"/>
              </w:rPr>
              <w:t xml:space="preserve"> </w:t>
            </w:r>
            <w:r w:rsidR="00ED3E6E">
              <w:rPr>
                <w:rFonts w:cs="Arial"/>
                <w:color w:val="000000"/>
                <w:szCs w:val="20"/>
                <w:lang w:eastAsia="de-CH"/>
              </w:rPr>
              <w:t xml:space="preserve">oder ähnliches </w:t>
            </w:r>
            <w:r>
              <w:rPr>
                <w:rFonts w:cs="Arial"/>
                <w:color w:val="000000"/>
                <w:szCs w:val="20"/>
                <w:lang w:eastAsia="de-CH"/>
              </w:rPr>
              <w:t xml:space="preserve">an </w:t>
            </w:r>
            <w:r w:rsidR="00ED3E6E">
              <w:rPr>
                <w:rFonts w:cs="Arial"/>
                <w:color w:val="000000"/>
                <w:szCs w:val="20"/>
                <w:lang w:eastAsia="de-CH"/>
              </w:rPr>
              <w:t xml:space="preserve">(siehe Art. </w:t>
            </w:r>
            <w:r>
              <w:rPr>
                <w:rFonts w:cs="Arial"/>
                <w:color w:val="000000"/>
                <w:szCs w:val="20"/>
                <w:lang w:eastAsia="de-CH"/>
              </w:rPr>
              <w:t>8 des Reglements). Bitte jeweils Rechnungskopien vom Vorjahr und/oder Unterlagen vom laufenden Jahr beilegen (z.B. Mietvertrag).</w:t>
            </w:r>
          </w:p>
        </w:tc>
      </w:tr>
      <w:tr w:rsidR="00ED3E6E" w14:paraId="01D15A6F" w14:textId="77777777" w:rsidTr="00723AD7">
        <w:tc>
          <w:tcPr>
            <w:tcW w:w="5953" w:type="dxa"/>
            <w:tcBorders>
              <w:bottom w:val="single" w:sz="4" w:space="0" w:color="auto"/>
            </w:tcBorders>
          </w:tcPr>
          <w:p w14:paraId="247E4E63" w14:textId="77777777" w:rsidR="00ED3E6E" w:rsidRPr="00AE2EC9" w:rsidRDefault="00C807FD" w:rsidP="00AE2EC9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i/>
                <w:color w:val="000000"/>
                <w:szCs w:val="22"/>
                <w:lang w:eastAsia="de-CH"/>
              </w:rPr>
            </w:pPr>
            <w:r w:rsidRPr="00AE2EC9">
              <w:rPr>
                <w:rFonts w:cs="Arial"/>
                <w:i/>
                <w:color w:val="A6A6A6" w:themeColor="background1" w:themeShade="A6"/>
                <w:szCs w:val="22"/>
                <w:lang w:eastAsia="de-CH"/>
              </w:rPr>
              <w:t>Objekt, Ort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91EB35" w14:textId="77777777" w:rsidR="00ED3E6E" w:rsidRDefault="00ED3E6E" w:rsidP="00AE2EC9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24F90F6C" w14:textId="77777777" w:rsidR="00ED3E6E" w:rsidRPr="00AE2EC9" w:rsidRDefault="00C807FD" w:rsidP="00AE2EC9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i/>
                <w:color w:val="000000"/>
                <w:szCs w:val="22"/>
                <w:lang w:eastAsia="de-CH"/>
              </w:rPr>
            </w:pPr>
            <w:r w:rsidRPr="00AE2EC9">
              <w:rPr>
                <w:rFonts w:cs="Arial"/>
                <w:i/>
                <w:color w:val="A6A6A6" w:themeColor="background1" w:themeShade="A6"/>
                <w:szCs w:val="22"/>
                <w:lang w:eastAsia="de-CH"/>
              </w:rPr>
              <w:t>Mietkosten</w:t>
            </w:r>
            <w:r w:rsidR="00AE2EC9">
              <w:rPr>
                <w:rFonts w:cs="Arial"/>
                <w:i/>
                <w:color w:val="A6A6A6" w:themeColor="background1" w:themeShade="A6"/>
                <w:szCs w:val="22"/>
                <w:lang w:eastAsia="de-CH"/>
              </w:rPr>
              <w:t xml:space="preserve"> total</w:t>
            </w:r>
          </w:p>
        </w:tc>
      </w:tr>
      <w:tr w:rsidR="001F04CC" w14:paraId="1C7EFAFB" w14:textId="77777777" w:rsidTr="00723AD7">
        <w:sdt>
          <w:sdtPr>
            <w:rPr>
              <w:rFonts w:cs="Arial"/>
              <w:color w:val="000000"/>
              <w:szCs w:val="22"/>
              <w:lang w:eastAsia="de-CH"/>
            </w:rPr>
            <w:id w:val="-13001408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8710A4" w14:textId="77777777" w:rsidR="001F04CC" w:rsidRDefault="001F04CC" w:rsidP="001F04C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39645E2" w14:textId="77777777" w:rsidR="001F04CC" w:rsidRDefault="001F04CC" w:rsidP="001F04C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6703EBEE" w14:textId="77777777" w:rsidR="001F04CC" w:rsidRDefault="008C6D25" w:rsidP="008C6D25">
            <w:pPr>
              <w:tabs>
                <w:tab w:val="right" w:pos="1880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ab/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instrText xml:space="preserve"> FORMTEXT </w:instrTex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separate"/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end"/>
            </w:r>
          </w:p>
        </w:tc>
      </w:tr>
      <w:tr w:rsidR="001F04CC" w14:paraId="6809B429" w14:textId="77777777" w:rsidTr="00723AD7">
        <w:sdt>
          <w:sdtPr>
            <w:rPr>
              <w:rFonts w:cs="Arial"/>
              <w:color w:val="000000"/>
              <w:szCs w:val="22"/>
              <w:lang w:eastAsia="de-CH"/>
            </w:rPr>
            <w:id w:val="-15892968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E6F29C7" w14:textId="77777777" w:rsidR="001F04CC" w:rsidRDefault="001F04CC" w:rsidP="001F04C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9A292C8" w14:textId="77777777" w:rsidR="001F04CC" w:rsidRDefault="001F04CC" w:rsidP="001F04C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0CE5D42F" w14:textId="77777777" w:rsidR="001F04CC" w:rsidRDefault="008C6D25" w:rsidP="008C6D25">
            <w:pPr>
              <w:tabs>
                <w:tab w:val="right" w:pos="1880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ab/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instrText xml:space="preserve"> FORMTEXT </w:instrTex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separate"/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end"/>
            </w:r>
          </w:p>
        </w:tc>
      </w:tr>
      <w:tr w:rsidR="001F04CC" w14:paraId="551157F7" w14:textId="77777777" w:rsidTr="00FB6450">
        <w:sdt>
          <w:sdtPr>
            <w:rPr>
              <w:rFonts w:cs="Arial"/>
              <w:color w:val="000000"/>
              <w:szCs w:val="22"/>
              <w:lang w:eastAsia="de-CH"/>
            </w:rPr>
            <w:id w:val="8609323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5185B9" w14:textId="77777777" w:rsidR="001F04CC" w:rsidRDefault="001F04CC" w:rsidP="001F04C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83FB92" w14:textId="77777777" w:rsidR="001F04CC" w:rsidRDefault="001F04CC" w:rsidP="001F04C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7B57096B" w14:textId="77777777" w:rsidR="001F04CC" w:rsidRDefault="008C6D25" w:rsidP="008C6D25">
            <w:pPr>
              <w:tabs>
                <w:tab w:val="right" w:pos="1880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ab/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instrText xml:space="preserve"> FORMTEXT </w:instrTex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separate"/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end"/>
            </w:r>
          </w:p>
        </w:tc>
      </w:tr>
      <w:tr w:rsidR="001F04CC" w14:paraId="0BFA0E20" w14:textId="77777777" w:rsidTr="00FB6450">
        <w:sdt>
          <w:sdtPr>
            <w:rPr>
              <w:rFonts w:cs="Arial"/>
              <w:color w:val="000000"/>
              <w:szCs w:val="22"/>
              <w:lang w:eastAsia="de-CH"/>
            </w:rPr>
            <w:id w:val="-13262048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5686F95" w14:textId="77777777" w:rsidR="001F04CC" w:rsidRDefault="001F04CC" w:rsidP="001F04C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8D5A3A" w14:textId="77777777" w:rsidR="001F04CC" w:rsidRDefault="001F04CC" w:rsidP="001F04C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63CB5EA0" w14:textId="77777777" w:rsidR="001F04CC" w:rsidRDefault="008C6D25" w:rsidP="008C6D25">
            <w:pPr>
              <w:tabs>
                <w:tab w:val="right" w:pos="1880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ab/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instrText xml:space="preserve"> FORMTEXT </w:instrTex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separate"/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end"/>
            </w:r>
          </w:p>
        </w:tc>
      </w:tr>
      <w:tr w:rsidR="001F04CC" w14:paraId="545E10AF" w14:textId="77777777" w:rsidTr="00FB6450">
        <w:tc>
          <w:tcPr>
            <w:tcW w:w="5953" w:type="dxa"/>
            <w:tcBorders>
              <w:top w:val="single" w:sz="4" w:space="0" w:color="auto"/>
              <w:bottom w:val="double" w:sz="4" w:space="0" w:color="auto"/>
            </w:tcBorders>
          </w:tcPr>
          <w:p w14:paraId="12FC879E" w14:textId="77777777" w:rsidR="001F04CC" w:rsidRDefault="001F04CC" w:rsidP="001F04C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14:paraId="7CEB6F64" w14:textId="77777777" w:rsidR="001F04CC" w:rsidRDefault="001F04CC" w:rsidP="001F04C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</w:p>
        </w:tc>
        <w:tc>
          <w:tcPr>
            <w:tcW w:w="2269" w:type="dxa"/>
            <w:tcBorders>
              <w:top w:val="single" w:sz="4" w:space="0" w:color="auto"/>
              <w:bottom w:val="double" w:sz="4" w:space="0" w:color="auto"/>
            </w:tcBorders>
          </w:tcPr>
          <w:p w14:paraId="6F1D5BF7" w14:textId="77777777" w:rsidR="001F04CC" w:rsidRDefault="008C6D25" w:rsidP="008C6D25">
            <w:pPr>
              <w:tabs>
                <w:tab w:val="right" w:pos="1880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ab/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instrText xml:space="preserve"> FORMTEXT </w:instrTex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separate"/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end"/>
            </w:r>
          </w:p>
        </w:tc>
      </w:tr>
      <w:tr w:rsidR="00AE2EC9" w14:paraId="5492FFF3" w14:textId="77777777" w:rsidTr="00FB6450">
        <w:tc>
          <w:tcPr>
            <w:tcW w:w="5953" w:type="dxa"/>
            <w:tcBorders>
              <w:top w:val="double" w:sz="4" w:space="0" w:color="auto"/>
              <w:bottom w:val="single" w:sz="4" w:space="0" w:color="auto"/>
            </w:tcBorders>
          </w:tcPr>
          <w:p w14:paraId="37B2F074" w14:textId="77777777" w:rsidR="00AE2EC9" w:rsidRDefault="00AE2EC9" w:rsidP="00030B33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beantragte</w:t>
            </w:r>
            <w:r w:rsidR="00FB6450">
              <w:rPr>
                <w:rFonts w:cs="Arial"/>
                <w:color w:val="000000"/>
                <w:szCs w:val="22"/>
                <w:lang w:eastAsia="de-CH"/>
              </w:rPr>
              <w:t>r</w:t>
            </w:r>
            <w:r>
              <w:rPr>
                <w:rFonts w:cs="Arial"/>
                <w:color w:val="000000"/>
                <w:szCs w:val="22"/>
                <w:lang w:eastAsia="de-CH"/>
              </w:rPr>
              <w:t xml:space="preserve"> Betrag </w:t>
            </w:r>
            <w:r w:rsidR="00030B33">
              <w:rPr>
                <w:rFonts w:cs="Arial"/>
                <w:color w:val="000000"/>
                <w:szCs w:val="22"/>
                <w:lang w:eastAsia="de-CH"/>
              </w:rPr>
              <w:t>von</w:t>
            </w:r>
            <w:r>
              <w:rPr>
                <w:rFonts w:cs="Arial"/>
                <w:color w:val="000000"/>
                <w:szCs w:val="22"/>
                <w:lang w:eastAsia="de-CH"/>
              </w:rPr>
              <w:t xml:space="preserve"> Gemeinde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66BF54AD" w14:textId="77777777" w:rsidR="00AE2EC9" w:rsidRDefault="00AE2EC9" w:rsidP="00AE2EC9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</w:p>
        </w:tc>
        <w:tc>
          <w:tcPr>
            <w:tcW w:w="2269" w:type="dxa"/>
            <w:tcBorders>
              <w:top w:val="double" w:sz="4" w:space="0" w:color="auto"/>
              <w:bottom w:val="single" w:sz="4" w:space="0" w:color="auto"/>
            </w:tcBorders>
          </w:tcPr>
          <w:p w14:paraId="55205613" w14:textId="77777777" w:rsidR="00AE2EC9" w:rsidRDefault="008C6D25" w:rsidP="008C6D25">
            <w:pPr>
              <w:tabs>
                <w:tab w:val="right" w:pos="1880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ab/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F04CC">
              <w:rPr>
                <w:rFonts w:cs="Arial"/>
                <w:color w:val="000000"/>
                <w:szCs w:val="22"/>
                <w:lang w:eastAsia="de-CH"/>
              </w:rPr>
              <w:instrText xml:space="preserve"> FORMTEXT </w:instrTex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separate"/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1F04CC">
              <w:rPr>
                <w:rFonts w:cs="Arial"/>
                <w:color w:val="000000"/>
                <w:szCs w:val="22"/>
                <w:lang w:eastAsia="de-CH"/>
              </w:rPr>
              <w:fldChar w:fldCharType="end"/>
            </w:r>
            <w:bookmarkEnd w:id="7"/>
          </w:p>
        </w:tc>
      </w:tr>
    </w:tbl>
    <w:p w14:paraId="26720072" w14:textId="77777777" w:rsidR="008E726E" w:rsidRDefault="008E726E" w:rsidP="00C71202">
      <w:pPr>
        <w:rPr>
          <w:lang w:val="de-DE"/>
        </w:rPr>
      </w:pPr>
    </w:p>
    <w:p w14:paraId="7E87CFDB" w14:textId="77777777" w:rsidR="008E726E" w:rsidRDefault="008E726E">
      <w:pPr>
        <w:rPr>
          <w:lang w:val="de-DE"/>
        </w:rPr>
      </w:pPr>
      <w:r>
        <w:rPr>
          <w:lang w:val="de-DE"/>
        </w:rPr>
        <w:br w:type="page"/>
      </w:r>
    </w:p>
    <w:p w14:paraId="3B3DF879" w14:textId="77777777" w:rsidR="00A12376" w:rsidRDefault="00AE2EC9" w:rsidP="00A12376">
      <w:pPr>
        <w:pStyle w:val="berschrift1"/>
      </w:pPr>
      <w:r>
        <w:lastRenderedPageBreak/>
        <w:t>Jubiläumsbeiträge</w:t>
      </w:r>
    </w:p>
    <w:tbl>
      <w:tblPr>
        <w:tblStyle w:val="Tabellenraster"/>
        <w:tblW w:w="9069" w:type="dxa"/>
        <w:tblInd w:w="425" w:type="dxa"/>
        <w:tblLook w:val="04A0" w:firstRow="1" w:lastRow="0" w:firstColumn="1" w:lastColumn="0" w:noHBand="0" w:noVBand="1"/>
      </w:tblPr>
      <w:tblGrid>
        <w:gridCol w:w="566"/>
        <w:gridCol w:w="2976"/>
        <w:gridCol w:w="2976"/>
        <w:gridCol w:w="2551"/>
      </w:tblGrid>
      <w:tr w:rsidR="00FB7233" w14:paraId="25ED8C3F" w14:textId="77777777" w:rsidTr="00AE1DE0">
        <w:tc>
          <w:tcPr>
            <w:tcW w:w="566" w:type="dxa"/>
            <w:tcBorders>
              <w:top w:val="nil"/>
              <w:left w:val="nil"/>
            </w:tcBorders>
            <w:vAlign w:val="center"/>
          </w:tcPr>
          <w:sdt>
            <w:sdtPr>
              <w:rPr>
                <w:rFonts w:cs="Arial"/>
                <w:color w:val="000000"/>
                <w:szCs w:val="22"/>
                <w:lang w:eastAsia="de-CH"/>
              </w:rPr>
              <w:id w:val="1032543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7213CC" w14:textId="77777777" w:rsidR="00FB7233" w:rsidRDefault="001F04CC" w:rsidP="001F04C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18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CH"/>
                  </w:rPr>
                  <w:t>☐</w:t>
                </w:r>
              </w:p>
            </w:sdtContent>
          </w:sdt>
        </w:tc>
        <w:tc>
          <w:tcPr>
            <w:tcW w:w="2976" w:type="dxa"/>
            <w:tcBorders>
              <w:top w:val="nil"/>
            </w:tcBorders>
          </w:tcPr>
          <w:p w14:paraId="5A6E4AC8" w14:textId="77777777" w:rsidR="00FB7233" w:rsidRDefault="00FB7233" w:rsidP="001F04C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8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25 Jahre</w:t>
            </w:r>
          </w:p>
        </w:tc>
        <w:tc>
          <w:tcPr>
            <w:tcW w:w="2976" w:type="dxa"/>
            <w:tcBorders>
              <w:top w:val="nil"/>
            </w:tcBorders>
          </w:tcPr>
          <w:p w14:paraId="5437B40B" w14:textId="77777777" w:rsidR="00FB7233" w:rsidRDefault="00FB7233" w:rsidP="001F04CC">
            <w:pPr>
              <w:tabs>
                <w:tab w:val="right" w:pos="2446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8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  <w:r>
              <w:rPr>
                <w:rFonts w:cs="Arial"/>
                <w:color w:val="000000"/>
                <w:szCs w:val="22"/>
                <w:lang w:eastAsia="de-CH"/>
              </w:rPr>
              <w:tab/>
              <w:t>250</w:t>
            </w:r>
          </w:p>
        </w:tc>
        <w:tc>
          <w:tcPr>
            <w:tcW w:w="2551" w:type="dxa"/>
            <w:vMerge w:val="restart"/>
            <w:tcBorders>
              <w:top w:val="nil"/>
              <w:right w:val="nil"/>
            </w:tcBorders>
            <w:vAlign w:val="center"/>
          </w:tcPr>
          <w:p w14:paraId="7802FE95" w14:textId="77777777" w:rsidR="00FB7233" w:rsidRDefault="00FB7233" w:rsidP="001F04CC">
            <w:pPr>
              <w:tabs>
                <w:tab w:val="right" w:pos="2583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8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bitte entsprechendes Feld ankreuzen und Gründungsprotokoll beilegen</w:t>
            </w:r>
          </w:p>
        </w:tc>
      </w:tr>
      <w:tr w:rsidR="00FB7233" w14:paraId="4DF7F6A7" w14:textId="77777777" w:rsidTr="00AE1DE0">
        <w:tc>
          <w:tcPr>
            <w:tcW w:w="566" w:type="dxa"/>
            <w:tcBorders>
              <w:left w:val="nil"/>
            </w:tcBorders>
            <w:vAlign w:val="center"/>
          </w:tcPr>
          <w:sdt>
            <w:sdtPr>
              <w:rPr>
                <w:rFonts w:cs="Arial"/>
                <w:color w:val="000000"/>
                <w:szCs w:val="22"/>
                <w:lang w:eastAsia="de-CH"/>
              </w:rPr>
              <w:id w:val="-1569177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2A18F1" w14:textId="77777777" w:rsidR="00FB7233" w:rsidRDefault="001F04CC" w:rsidP="001F04C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18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CH"/>
                  </w:rPr>
                  <w:t>☐</w:t>
                </w:r>
              </w:p>
            </w:sdtContent>
          </w:sdt>
        </w:tc>
        <w:tc>
          <w:tcPr>
            <w:tcW w:w="2976" w:type="dxa"/>
          </w:tcPr>
          <w:p w14:paraId="5B0B9709" w14:textId="77777777" w:rsidR="00FB7233" w:rsidRDefault="00FB7233" w:rsidP="001F04C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8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50 Jahre</w:t>
            </w:r>
          </w:p>
        </w:tc>
        <w:tc>
          <w:tcPr>
            <w:tcW w:w="2976" w:type="dxa"/>
          </w:tcPr>
          <w:p w14:paraId="66AE2B07" w14:textId="77777777" w:rsidR="00FB7233" w:rsidRDefault="00FB7233" w:rsidP="001F04CC">
            <w:pPr>
              <w:tabs>
                <w:tab w:val="right" w:pos="2446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8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  <w:r>
              <w:rPr>
                <w:rFonts w:cs="Arial"/>
                <w:color w:val="000000"/>
                <w:szCs w:val="22"/>
                <w:lang w:eastAsia="de-CH"/>
              </w:rPr>
              <w:tab/>
              <w:t>500</w:t>
            </w:r>
          </w:p>
        </w:tc>
        <w:tc>
          <w:tcPr>
            <w:tcW w:w="2551" w:type="dxa"/>
            <w:vMerge/>
            <w:tcBorders>
              <w:right w:val="nil"/>
            </w:tcBorders>
          </w:tcPr>
          <w:p w14:paraId="42B5A7ED" w14:textId="77777777" w:rsidR="00FB7233" w:rsidRDefault="00FB7233" w:rsidP="001F04CC">
            <w:pPr>
              <w:tabs>
                <w:tab w:val="right" w:pos="2583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80"/>
              <w:rPr>
                <w:rFonts w:cs="Arial"/>
                <w:color w:val="000000"/>
                <w:szCs w:val="22"/>
                <w:lang w:eastAsia="de-CH"/>
              </w:rPr>
            </w:pPr>
          </w:p>
        </w:tc>
      </w:tr>
      <w:tr w:rsidR="00FB7233" w14:paraId="3434B606" w14:textId="77777777" w:rsidTr="00AE1DE0">
        <w:tc>
          <w:tcPr>
            <w:tcW w:w="566" w:type="dxa"/>
            <w:tcBorders>
              <w:left w:val="nil"/>
            </w:tcBorders>
            <w:vAlign w:val="center"/>
          </w:tcPr>
          <w:sdt>
            <w:sdtPr>
              <w:rPr>
                <w:rFonts w:cs="Arial"/>
                <w:color w:val="000000"/>
                <w:szCs w:val="22"/>
                <w:lang w:eastAsia="de-CH"/>
              </w:rPr>
              <w:id w:val="1343281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BE506A" w14:textId="77777777" w:rsidR="00FB7233" w:rsidRDefault="001F04CC" w:rsidP="001F04C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18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CH"/>
                  </w:rPr>
                  <w:t>☐</w:t>
                </w:r>
              </w:p>
            </w:sdtContent>
          </w:sdt>
        </w:tc>
        <w:tc>
          <w:tcPr>
            <w:tcW w:w="2976" w:type="dxa"/>
          </w:tcPr>
          <w:p w14:paraId="6C1FD3FD" w14:textId="77777777" w:rsidR="00FB7233" w:rsidRDefault="00FB7233" w:rsidP="001F04C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8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75 Jahre</w:t>
            </w:r>
          </w:p>
        </w:tc>
        <w:tc>
          <w:tcPr>
            <w:tcW w:w="2976" w:type="dxa"/>
          </w:tcPr>
          <w:p w14:paraId="1C1476D1" w14:textId="77777777" w:rsidR="00FB7233" w:rsidRDefault="00FB7233" w:rsidP="001F04CC">
            <w:pPr>
              <w:tabs>
                <w:tab w:val="right" w:pos="2446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8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  <w:r>
              <w:rPr>
                <w:rFonts w:cs="Arial"/>
                <w:color w:val="000000"/>
                <w:szCs w:val="22"/>
                <w:lang w:eastAsia="de-CH"/>
              </w:rPr>
              <w:tab/>
              <w:t>750</w:t>
            </w:r>
          </w:p>
        </w:tc>
        <w:tc>
          <w:tcPr>
            <w:tcW w:w="2551" w:type="dxa"/>
            <w:vMerge/>
            <w:tcBorders>
              <w:right w:val="nil"/>
            </w:tcBorders>
          </w:tcPr>
          <w:p w14:paraId="581EE499" w14:textId="77777777" w:rsidR="00FB7233" w:rsidRDefault="00FB7233" w:rsidP="001F04CC">
            <w:pPr>
              <w:tabs>
                <w:tab w:val="right" w:pos="2583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80"/>
              <w:rPr>
                <w:rFonts w:cs="Arial"/>
                <w:color w:val="000000"/>
                <w:szCs w:val="22"/>
                <w:lang w:eastAsia="de-CH"/>
              </w:rPr>
            </w:pPr>
          </w:p>
        </w:tc>
      </w:tr>
      <w:tr w:rsidR="00FB7233" w14:paraId="4969EFC6" w14:textId="77777777" w:rsidTr="00AE1DE0">
        <w:tc>
          <w:tcPr>
            <w:tcW w:w="566" w:type="dxa"/>
            <w:tcBorders>
              <w:left w:val="nil"/>
            </w:tcBorders>
            <w:vAlign w:val="center"/>
          </w:tcPr>
          <w:sdt>
            <w:sdtPr>
              <w:rPr>
                <w:rFonts w:cs="Arial"/>
                <w:color w:val="000000"/>
                <w:szCs w:val="22"/>
                <w:lang w:eastAsia="de-CH"/>
              </w:rPr>
              <w:id w:val="-1359501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37C1FE" w14:textId="77777777" w:rsidR="00FB7233" w:rsidRDefault="001F04CC" w:rsidP="001F04C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18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CH"/>
                  </w:rPr>
                  <w:t>☐</w:t>
                </w:r>
              </w:p>
            </w:sdtContent>
          </w:sdt>
        </w:tc>
        <w:tc>
          <w:tcPr>
            <w:tcW w:w="2976" w:type="dxa"/>
          </w:tcPr>
          <w:p w14:paraId="271A27DC" w14:textId="77777777" w:rsidR="00FB7233" w:rsidRDefault="00FB7233" w:rsidP="001F04C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8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100 Jahre</w:t>
            </w:r>
          </w:p>
        </w:tc>
        <w:tc>
          <w:tcPr>
            <w:tcW w:w="2976" w:type="dxa"/>
          </w:tcPr>
          <w:p w14:paraId="3177DCB1" w14:textId="77777777" w:rsidR="00FB7233" w:rsidRDefault="00FB7233" w:rsidP="001F04CC">
            <w:pPr>
              <w:tabs>
                <w:tab w:val="right" w:pos="2446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8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  <w:r>
              <w:rPr>
                <w:rFonts w:cs="Arial"/>
                <w:color w:val="000000"/>
                <w:szCs w:val="22"/>
                <w:lang w:eastAsia="de-CH"/>
              </w:rPr>
              <w:tab/>
              <w:t>1‘000</w:t>
            </w:r>
          </w:p>
        </w:tc>
        <w:tc>
          <w:tcPr>
            <w:tcW w:w="2551" w:type="dxa"/>
            <w:vMerge/>
            <w:tcBorders>
              <w:right w:val="nil"/>
            </w:tcBorders>
          </w:tcPr>
          <w:p w14:paraId="5E5A4DDD" w14:textId="77777777" w:rsidR="00FB7233" w:rsidRDefault="00FB7233" w:rsidP="001F04CC">
            <w:pPr>
              <w:tabs>
                <w:tab w:val="right" w:pos="2583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80"/>
              <w:rPr>
                <w:rFonts w:cs="Arial"/>
                <w:color w:val="000000"/>
                <w:szCs w:val="22"/>
                <w:lang w:eastAsia="de-CH"/>
              </w:rPr>
            </w:pPr>
          </w:p>
        </w:tc>
      </w:tr>
      <w:tr w:rsidR="00FB7233" w14:paraId="103AE27D" w14:textId="77777777" w:rsidTr="00AE1DE0">
        <w:tc>
          <w:tcPr>
            <w:tcW w:w="566" w:type="dxa"/>
            <w:tcBorders>
              <w:left w:val="nil"/>
            </w:tcBorders>
            <w:vAlign w:val="center"/>
          </w:tcPr>
          <w:sdt>
            <w:sdtPr>
              <w:rPr>
                <w:rFonts w:cs="Arial"/>
                <w:color w:val="000000"/>
                <w:szCs w:val="22"/>
                <w:lang w:eastAsia="de-CH"/>
              </w:rPr>
              <w:id w:val="528918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206CA1" w14:textId="77777777" w:rsidR="00FB7233" w:rsidRDefault="001F04CC" w:rsidP="001F04C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18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CH"/>
                  </w:rPr>
                  <w:t>☐</w:t>
                </w:r>
              </w:p>
            </w:sdtContent>
          </w:sdt>
        </w:tc>
        <w:tc>
          <w:tcPr>
            <w:tcW w:w="2976" w:type="dxa"/>
          </w:tcPr>
          <w:p w14:paraId="76F40CF7" w14:textId="77777777" w:rsidR="00FB7233" w:rsidRDefault="00FB7233" w:rsidP="001F04C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8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125 Jahre</w:t>
            </w:r>
          </w:p>
        </w:tc>
        <w:tc>
          <w:tcPr>
            <w:tcW w:w="2976" w:type="dxa"/>
          </w:tcPr>
          <w:p w14:paraId="0BA24D95" w14:textId="77777777" w:rsidR="00FB7233" w:rsidRDefault="00FB7233" w:rsidP="001F04CC">
            <w:pPr>
              <w:tabs>
                <w:tab w:val="right" w:pos="2446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8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  <w:r>
              <w:rPr>
                <w:rFonts w:cs="Arial"/>
                <w:color w:val="000000"/>
                <w:szCs w:val="22"/>
                <w:lang w:eastAsia="de-CH"/>
              </w:rPr>
              <w:tab/>
              <w:t>1‘250</w:t>
            </w:r>
          </w:p>
        </w:tc>
        <w:tc>
          <w:tcPr>
            <w:tcW w:w="2551" w:type="dxa"/>
            <w:vMerge/>
            <w:tcBorders>
              <w:right w:val="nil"/>
            </w:tcBorders>
          </w:tcPr>
          <w:p w14:paraId="6C86F391" w14:textId="77777777" w:rsidR="00FB7233" w:rsidRDefault="00FB7233" w:rsidP="001F04CC">
            <w:pPr>
              <w:tabs>
                <w:tab w:val="right" w:pos="2583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80"/>
              <w:rPr>
                <w:rFonts w:cs="Arial"/>
                <w:color w:val="000000"/>
                <w:szCs w:val="22"/>
                <w:lang w:eastAsia="de-CH"/>
              </w:rPr>
            </w:pPr>
          </w:p>
        </w:tc>
      </w:tr>
      <w:tr w:rsidR="00FB7233" w14:paraId="21EF4C74" w14:textId="77777777" w:rsidTr="00AE1DE0">
        <w:tc>
          <w:tcPr>
            <w:tcW w:w="566" w:type="dxa"/>
            <w:tcBorders>
              <w:left w:val="nil"/>
            </w:tcBorders>
            <w:vAlign w:val="center"/>
          </w:tcPr>
          <w:sdt>
            <w:sdtPr>
              <w:rPr>
                <w:rFonts w:cs="Arial"/>
                <w:color w:val="000000"/>
                <w:szCs w:val="22"/>
                <w:lang w:eastAsia="de-CH"/>
              </w:rPr>
              <w:id w:val="764576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0F7C99" w14:textId="77777777" w:rsidR="00FB7233" w:rsidRDefault="001F04CC" w:rsidP="001F04C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18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CH"/>
                  </w:rPr>
                  <w:t>☐</w:t>
                </w:r>
              </w:p>
            </w:sdtContent>
          </w:sdt>
        </w:tc>
        <w:tc>
          <w:tcPr>
            <w:tcW w:w="2976" w:type="dxa"/>
          </w:tcPr>
          <w:p w14:paraId="732BD358" w14:textId="77777777" w:rsidR="00FB7233" w:rsidRDefault="00FB7233" w:rsidP="001F04C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8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150 Jahre</w:t>
            </w:r>
          </w:p>
        </w:tc>
        <w:tc>
          <w:tcPr>
            <w:tcW w:w="2976" w:type="dxa"/>
          </w:tcPr>
          <w:p w14:paraId="7357C808" w14:textId="77777777" w:rsidR="00FB7233" w:rsidRDefault="00FB7233" w:rsidP="001F04CC">
            <w:pPr>
              <w:tabs>
                <w:tab w:val="right" w:pos="2446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8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  <w:r>
              <w:rPr>
                <w:rFonts w:cs="Arial"/>
                <w:color w:val="000000"/>
                <w:szCs w:val="22"/>
                <w:lang w:eastAsia="de-CH"/>
              </w:rPr>
              <w:tab/>
              <w:t>1‘500</w:t>
            </w:r>
          </w:p>
        </w:tc>
        <w:tc>
          <w:tcPr>
            <w:tcW w:w="2551" w:type="dxa"/>
            <w:vMerge/>
            <w:tcBorders>
              <w:right w:val="nil"/>
            </w:tcBorders>
          </w:tcPr>
          <w:p w14:paraId="09A1DEDC" w14:textId="77777777" w:rsidR="00FB7233" w:rsidRDefault="00FB7233" w:rsidP="001F04CC">
            <w:pPr>
              <w:tabs>
                <w:tab w:val="right" w:pos="2583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80"/>
              <w:rPr>
                <w:rFonts w:cs="Arial"/>
                <w:color w:val="000000"/>
                <w:szCs w:val="22"/>
                <w:lang w:eastAsia="de-CH"/>
              </w:rPr>
            </w:pPr>
          </w:p>
        </w:tc>
      </w:tr>
      <w:tr w:rsidR="00FB7233" w14:paraId="04F14273" w14:textId="77777777" w:rsidTr="00AE1DE0">
        <w:tc>
          <w:tcPr>
            <w:tcW w:w="566" w:type="dxa"/>
            <w:tcBorders>
              <w:left w:val="nil"/>
            </w:tcBorders>
            <w:vAlign w:val="center"/>
          </w:tcPr>
          <w:sdt>
            <w:sdtPr>
              <w:rPr>
                <w:rFonts w:cs="Arial"/>
                <w:color w:val="000000"/>
                <w:szCs w:val="22"/>
                <w:lang w:eastAsia="de-CH"/>
              </w:rPr>
              <w:id w:val="-1988932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54D042" w14:textId="77777777" w:rsidR="00FB7233" w:rsidRDefault="001F04CC" w:rsidP="001F04C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18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CH"/>
                  </w:rPr>
                  <w:t>☐</w:t>
                </w:r>
              </w:p>
            </w:sdtContent>
          </w:sdt>
        </w:tc>
        <w:tc>
          <w:tcPr>
            <w:tcW w:w="2976" w:type="dxa"/>
          </w:tcPr>
          <w:p w14:paraId="74C6772C" w14:textId="77777777" w:rsidR="00FB7233" w:rsidRDefault="00FB7233" w:rsidP="001F04C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8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175 Jahre</w:t>
            </w:r>
          </w:p>
        </w:tc>
        <w:tc>
          <w:tcPr>
            <w:tcW w:w="2976" w:type="dxa"/>
          </w:tcPr>
          <w:p w14:paraId="7CD6D548" w14:textId="77777777" w:rsidR="00FB7233" w:rsidRDefault="00FB7233" w:rsidP="001F04CC">
            <w:pPr>
              <w:tabs>
                <w:tab w:val="right" w:pos="2446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8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  <w:r>
              <w:rPr>
                <w:rFonts w:cs="Arial"/>
                <w:color w:val="000000"/>
                <w:szCs w:val="22"/>
                <w:lang w:eastAsia="de-CH"/>
              </w:rPr>
              <w:tab/>
              <w:t>1‘750</w:t>
            </w:r>
          </w:p>
        </w:tc>
        <w:tc>
          <w:tcPr>
            <w:tcW w:w="2551" w:type="dxa"/>
            <w:vMerge/>
            <w:tcBorders>
              <w:right w:val="nil"/>
            </w:tcBorders>
          </w:tcPr>
          <w:p w14:paraId="58C12690" w14:textId="77777777" w:rsidR="00FB7233" w:rsidRDefault="00FB7233" w:rsidP="001F04CC">
            <w:pPr>
              <w:tabs>
                <w:tab w:val="right" w:pos="2583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80"/>
              <w:rPr>
                <w:rFonts w:cs="Arial"/>
                <w:color w:val="000000"/>
                <w:szCs w:val="22"/>
                <w:lang w:eastAsia="de-CH"/>
              </w:rPr>
            </w:pPr>
          </w:p>
        </w:tc>
      </w:tr>
      <w:tr w:rsidR="00FB7233" w14:paraId="23ED3D41" w14:textId="77777777" w:rsidTr="00AE1DE0">
        <w:tc>
          <w:tcPr>
            <w:tcW w:w="566" w:type="dxa"/>
            <w:tcBorders>
              <w:left w:val="nil"/>
            </w:tcBorders>
            <w:vAlign w:val="center"/>
          </w:tcPr>
          <w:sdt>
            <w:sdtPr>
              <w:rPr>
                <w:rFonts w:cs="Arial"/>
                <w:color w:val="000000"/>
                <w:szCs w:val="22"/>
                <w:lang w:eastAsia="de-CH"/>
              </w:rPr>
              <w:id w:val="-160629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8EEAFA" w14:textId="77777777" w:rsidR="00FB7233" w:rsidRDefault="001F04CC" w:rsidP="001F04C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18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CH"/>
                  </w:rPr>
                  <w:t>☐</w:t>
                </w:r>
              </w:p>
            </w:sdtContent>
          </w:sdt>
        </w:tc>
        <w:tc>
          <w:tcPr>
            <w:tcW w:w="2976" w:type="dxa"/>
          </w:tcPr>
          <w:p w14:paraId="23D95150" w14:textId="77777777" w:rsidR="00FB7233" w:rsidRDefault="00FB7233" w:rsidP="001F04C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8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200 Jahre</w:t>
            </w:r>
          </w:p>
        </w:tc>
        <w:tc>
          <w:tcPr>
            <w:tcW w:w="2976" w:type="dxa"/>
          </w:tcPr>
          <w:p w14:paraId="63113164" w14:textId="77777777" w:rsidR="00FB7233" w:rsidRDefault="00FB7233" w:rsidP="001F04CC">
            <w:pPr>
              <w:tabs>
                <w:tab w:val="right" w:pos="2446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8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  <w:r>
              <w:rPr>
                <w:rFonts w:cs="Arial"/>
                <w:color w:val="000000"/>
                <w:szCs w:val="22"/>
                <w:lang w:eastAsia="de-CH"/>
              </w:rPr>
              <w:tab/>
              <w:t>2‘000</w:t>
            </w:r>
          </w:p>
        </w:tc>
        <w:tc>
          <w:tcPr>
            <w:tcW w:w="2551" w:type="dxa"/>
            <w:vMerge/>
            <w:tcBorders>
              <w:right w:val="nil"/>
            </w:tcBorders>
          </w:tcPr>
          <w:p w14:paraId="25A0C689" w14:textId="77777777" w:rsidR="00FB7233" w:rsidRDefault="00FB7233" w:rsidP="001F04CC">
            <w:pPr>
              <w:tabs>
                <w:tab w:val="right" w:pos="2583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80"/>
              <w:rPr>
                <w:rFonts w:cs="Arial"/>
                <w:color w:val="000000"/>
                <w:szCs w:val="22"/>
                <w:lang w:eastAsia="de-CH"/>
              </w:rPr>
            </w:pPr>
          </w:p>
        </w:tc>
      </w:tr>
      <w:tr w:rsidR="00FB7233" w14:paraId="54AF3059" w14:textId="77777777" w:rsidTr="00AE1DE0">
        <w:tc>
          <w:tcPr>
            <w:tcW w:w="566" w:type="dxa"/>
            <w:tcBorders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/>
                <w:szCs w:val="22"/>
                <w:lang w:eastAsia="de-CH"/>
              </w:rPr>
              <w:id w:val="-1213576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53A507" w14:textId="77777777" w:rsidR="00FB7233" w:rsidRDefault="001F04CC" w:rsidP="001F04C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18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CH"/>
                  </w:rPr>
                  <w:t>☐</w:t>
                </w:r>
              </w:p>
            </w:sdtContent>
          </w:sdt>
        </w:tc>
        <w:tc>
          <w:tcPr>
            <w:tcW w:w="2976" w:type="dxa"/>
            <w:tcBorders>
              <w:bottom w:val="single" w:sz="4" w:space="0" w:color="auto"/>
            </w:tcBorders>
          </w:tcPr>
          <w:p w14:paraId="26EEE326" w14:textId="77777777" w:rsidR="00FB7233" w:rsidRDefault="00FB7233" w:rsidP="001F04C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80"/>
              <w:rPr>
                <w:rFonts w:cs="Arial"/>
                <w:color w:val="000000"/>
                <w:szCs w:val="22"/>
                <w:lang w:eastAsia="de-CH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58CE7F8" w14:textId="77777777" w:rsidR="00FB7233" w:rsidRDefault="00FB7233" w:rsidP="001F04CC">
            <w:pPr>
              <w:tabs>
                <w:tab w:val="right" w:pos="2446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8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CHF</w:t>
            </w:r>
            <w:r>
              <w:rPr>
                <w:rFonts w:cs="Arial"/>
                <w:color w:val="000000"/>
                <w:szCs w:val="22"/>
                <w:lang w:eastAsia="de-CH"/>
              </w:rPr>
              <w:tab/>
            </w:r>
          </w:p>
        </w:tc>
        <w:tc>
          <w:tcPr>
            <w:tcW w:w="2551" w:type="dxa"/>
            <w:vMerge/>
            <w:tcBorders>
              <w:bottom w:val="single" w:sz="4" w:space="0" w:color="auto"/>
              <w:right w:val="nil"/>
            </w:tcBorders>
          </w:tcPr>
          <w:p w14:paraId="79ABF3A6" w14:textId="77777777" w:rsidR="00FB7233" w:rsidRDefault="00FB7233" w:rsidP="001F04CC">
            <w:pPr>
              <w:tabs>
                <w:tab w:val="right" w:pos="2583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80"/>
              <w:rPr>
                <w:rFonts w:cs="Arial"/>
                <w:color w:val="000000"/>
                <w:szCs w:val="22"/>
                <w:lang w:eastAsia="de-CH"/>
              </w:rPr>
            </w:pPr>
          </w:p>
        </w:tc>
      </w:tr>
    </w:tbl>
    <w:p w14:paraId="5FDEA8B6" w14:textId="77777777" w:rsidR="00FB6450" w:rsidRDefault="00FB6450" w:rsidP="00FB6450">
      <w:pPr>
        <w:rPr>
          <w:lang w:val="de-DE"/>
        </w:rPr>
      </w:pPr>
    </w:p>
    <w:p w14:paraId="7BFB3AE9" w14:textId="77777777" w:rsidR="00FB7233" w:rsidRDefault="00FB7233" w:rsidP="00FB7233">
      <w:pPr>
        <w:pStyle w:val="berschrift1"/>
      </w:pPr>
      <w:r>
        <w:t>Ergänzende Bemerkungen</w:t>
      </w:r>
    </w:p>
    <w:tbl>
      <w:tblPr>
        <w:tblStyle w:val="Tabellenraster"/>
        <w:tblW w:w="9072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B7233" w14:paraId="2EE873A7" w14:textId="77777777" w:rsidTr="00FB7233">
        <w:sdt>
          <w:sdtPr>
            <w:rPr>
              <w:rFonts w:cs="Arial"/>
              <w:color w:val="000000"/>
              <w:szCs w:val="20"/>
              <w:lang w:eastAsia="de-CH"/>
            </w:rPr>
            <w:id w:val="-16225290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72" w:type="dxa"/>
              </w:tcPr>
              <w:p w14:paraId="700FF2F4" w14:textId="77777777" w:rsidR="00FB7233" w:rsidRDefault="001F04CC" w:rsidP="00723AD7">
                <w:pPr>
                  <w:tabs>
                    <w:tab w:val="left" w:pos="2694"/>
                    <w:tab w:val="right" w:pos="9638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B7233" w14:paraId="51D1A2D5" w14:textId="77777777" w:rsidTr="00FB7233">
        <w:sdt>
          <w:sdtPr>
            <w:rPr>
              <w:rFonts w:cs="Arial"/>
              <w:color w:val="000000"/>
              <w:szCs w:val="20"/>
              <w:lang w:eastAsia="de-CH"/>
            </w:rPr>
            <w:id w:val="-17099487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72" w:type="dxa"/>
              </w:tcPr>
              <w:p w14:paraId="26A98EA2" w14:textId="77777777" w:rsidR="00FB7233" w:rsidRDefault="00EA5136" w:rsidP="00723AD7">
                <w:pPr>
                  <w:tabs>
                    <w:tab w:val="left" w:pos="2694"/>
                    <w:tab w:val="right" w:pos="9638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B7233" w14:paraId="03890DD3" w14:textId="77777777" w:rsidTr="00FB7233">
        <w:sdt>
          <w:sdtPr>
            <w:rPr>
              <w:rFonts w:cs="Arial"/>
              <w:color w:val="000000"/>
              <w:szCs w:val="20"/>
              <w:lang w:eastAsia="de-CH"/>
            </w:rPr>
            <w:id w:val="16918744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72" w:type="dxa"/>
              </w:tcPr>
              <w:p w14:paraId="7260B83E" w14:textId="77777777" w:rsidR="00FB7233" w:rsidRDefault="00EA5136" w:rsidP="00723AD7">
                <w:pPr>
                  <w:tabs>
                    <w:tab w:val="left" w:pos="2694"/>
                    <w:tab w:val="right" w:pos="9638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BE40F53" w14:textId="77777777" w:rsidR="00FB7233" w:rsidRDefault="00FB7233" w:rsidP="00FB6450">
      <w:pPr>
        <w:rPr>
          <w:lang w:val="de-DE"/>
        </w:rPr>
      </w:pPr>
    </w:p>
    <w:p w14:paraId="372CBB6B" w14:textId="77777777" w:rsidR="00FB7233" w:rsidRDefault="00FB7233" w:rsidP="00FB7233">
      <w:pPr>
        <w:pStyle w:val="berschrift1"/>
      </w:pPr>
      <w:r>
        <w:t>Beilagen</w:t>
      </w:r>
    </w:p>
    <w:tbl>
      <w:tblPr>
        <w:tblStyle w:val="Tabellenraster"/>
        <w:tblW w:w="9242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816"/>
      </w:tblGrid>
      <w:tr w:rsidR="00A12376" w14:paraId="45CAC84E" w14:textId="77777777" w:rsidTr="00AE1DE0">
        <w:tc>
          <w:tcPr>
            <w:tcW w:w="426" w:type="dxa"/>
            <w:vAlign w:val="bottom"/>
          </w:tcPr>
          <w:sdt>
            <w:sdtPr>
              <w:rPr>
                <w:rFonts w:cs="Arial"/>
                <w:color w:val="000000"/>
                <w:szCs w:val="22"/>
                <w:lang w:eastAsia="de-CH"/>
              </w:rPr>
              <w:id w:val="1443801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1ED0A9" w14:textId="77777777" w:rsidR="00A12376" w:rsidRDefault="001F04CC" w:rsidP="001F04C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14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CH"/>
                  </w:rPr>
                  <w:t>☐</w:t>
                </w:r>
              </w:p>
            </w:sdtContent>
          </w:sdt>
        </w:tc>
        <w:tc>
          <w:tcPr>
            <w:tcW w:w="8816" w:type="dxa"/>
          </w:tcPr>
          <w:p w14:paraId="1B37C69A" w14:textId="77777777" w:rsidR="00A12376" w:rsidRDefault="00732E84" w:rsidP="001F04C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4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Aktivmitgliederverzeichnis (inkl. Vorstand) mit Stichtag 1. Januar</w:t>
            </w:r>
          </w:p>
        </w:tc>
      </w:tr>
      <w:tr w:rsidR="00A12376" w14:paraId="680219CE" w14:textId="77777777" w:rsidTr="00AE1DE0">
        <w:tc>
          <w:tcPr>
            <w:tcW w:w="426" w:type="dxa"/>
            <w:vAlign w:val="bottom"/>
          </w:tcPr>
          <w:sdt>
            <w:sdtPr>
              <w:rPr>
                <w:rFonts w:cs="Arial"/>
                <w:color w:val="000000"/>
                <w:szCs w:val="22"/>
                <w:lang w:eastAsia="de-CH"/>
              </w:rPr>
              <w:id w:val="2130574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32152" w14:textId="77777777" w:rsidR="00A12376" w:rsidRDefault="001F04CC" w:rsidP="001F04C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14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CH"/>
                  </w:rPr>
                  <w:t>☐</w:t>
                </w:r>
              </w:p>
            </w:sdtContent>
          </w:sdt>
        </w:tc>
        <w:tc>
          <w:tcPr>
            <w:tcW w:w="8816" w:type="dxa"/>
          </w:tcPr>
          <w:p w14:paraId="4ED1F71E" w14:textId="77777777" w:rsidR="00A12376" w:rsidRDefault="00732E84" w:rsidP="001F04C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4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letzte Erfolgsrechnung und Bilanz</w:t>
            </w:r>
          </w:p>
        </w:tc>
      </w:tr>
      <w:tr w:rsidR="00FB7233" w14:paraId="298FA6B8" w14:textId="77777777" w:rsidTr="00AE1DE0">
        <w:tc>
          <w:tcPr>
            <w:tcW w:w="426" w:type="dxa"/>
            <w:vAlign w:val="bottom"/>
          </w:tcPr>
          <w:sdt>
            <w:sdtPr>
              <w:rPr>
                <w:rFonts w:cs="Arial"/>
                <w:color w:val="000000"/>
                <w:szCs w:val="22"/>
                <w:lang w:eastAsia="de-CH"/>
              </w:rPr>
              <w:id w:val="1292091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A4E0DC" w14:textId="77777777" w:rsidR="00FB7233" w:rsidRDefault="001F04CC" w:rsidP="001F04C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14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CH"/>
                  </w:rPr>
                  <w:t>☐</w:t>
                </w:r>
              </w:p>
            </w:sdtContent>
          </w:sdt>
        </w:tc>
        <w:tc>
          <w:tcPr>
            <w:tcW w:w="8816" w:type="dxa"/>
          </w:tcPr>
          <w:p w14:paraId="57531669" w14:textId="77777777" w:rsidR="00FB7233" w:rsidRDefault="00732E84" w:rsidP="001F04C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4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Aktivitätenprogramm/Jahresprogramm des Antragsjahres</w:t>
            </w:r>
          </w:p>
        </w:tc>
      </w:tr>
      <w:tr w:rsidR="00FB7233" w14:paraId="52D25236" w14:textId="77777777" w:rsidTr="00AE1DE0">
        <w:tc>
          <w:tcPr>
            <w:tcW w:w="426" w:type="dxa"/>
            <w:vAlign w:val="bottom"/>
          </w:tcPr>
          <w:sdt>
            <w:sdtPr>
              <w:rPr>
                <w:rFonts w:cs="Arial"/>
                <w:color w:val="000000"/>
                <w:szCs w:val="22"/>
                <w:lang w:eastAsia="de-CH"/>
              </w:rPr>
              <w:id w:val="1145552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FB9BE4" w14:textId="77777777" w:rsidR="00FB7233" w:rsidRDefault="001F04CC" w:rsidP="001F04C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14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CH"/>
                  </w:rPr>
                  <w:t>☐</w:t>
                </w:r>
              </w:p>
            </w:sdtContent>
          </w:sdt>
        </w:tc>
        <w:tc>
          <w:tcPr>
            <w:tcW w:w="8816" w:type="dxa"/>
          </w:tcPr>
          <w:p w14:paraId="7D983265" w14:textId="77777777" w:rsidR="00FB7233" w:rsidRDefault="00732E84" w:rsidP="001F04C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4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Projekt-/Veranstaltungsbeschriebe inkl. Budget</w:t>
            </w:r>
          </w:p>
        </w:tc>
      </w:tr>
      <w:tr w:rsidR="00FB7233" w14:paraId="23D1B641" w14:textId="77777777" w:rsidTr="00AE1DE0">
        <w:tc>
          <w:tcPr>
            <w:tcW w:w="426" w:type="dxa"/>
            <w:vAlign w:val="bottom"/>
          </w:tcPr>
          <w:sdt>
            <w:sdtPr>
              <w:rPr>
                <w:rFonts w:cs="Arial"/>
                <w:color w:val="000000"/>
                <w:szCs w:val="22"/>
                <w:lang w:eastAsia="de-CH"/>
              </w:rPr>
              <w:id w:val="147097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A8D5D4" w14:textId="77777777" w:rsidR="00FB7233" w:rsidRDefault="001F04CC" w:rsidP="001F04C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14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CH"/>
                  </w:rPr>
                  <w:t>☐</w:t>
                </w:r>
              </w:p>
            </w:sdtContent>
          </w:sdt>
        </w:tc>
        <w:tc>
          <w:tcPr>
            <w:tcW w:w="8816" w:type="dxa"/>
          </w:tcPr>
          <w:p w14:paraId="0D201BA8" w14:textId="77777777" w:rsidR="00FB7233" w:rsidRDefault="00732E84" w:rsidP="001F04C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4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 xml:space="preserve">Rechnungen für </w:t>
            </w:r>
            <w:r w:rsidR="00664A88">
              <w:rPr>
                <w:rFonts w:cs="Arial"/>
                <w:color w:val="000000"/>
                <w:szCs w:val="22"/>
                <w:lang w:eastAsia="de-CH"/>
              </w:rPr>
              <w:t xml:space="preserve">besuchte </w:t>
            </w:r>
            <w:r>
              <w:rPr>
                <w:rFonts w:cs="Arial"/>
                <w:color w:val="000000"/>
                <w:szCs w:val="22"/>
                <w:lang w:eastAsia="de-CH"/>
              </w:rPr>
              <w:t>Kurse</w:t>
            </w:r>
            <w:r w:rsidR="00664A88">
              <w:rPr>
                <w:rFonts w:cs="Arial"/>
                <w:color w:val="000000"/>
                <w:szCs w:val="22"/>
                <w:lang w:eastAsia="de-CH"/>
              </w:rPr>
              <w:t>/Referate</w:t>
            </w:r>
          </w:p>
        </w:tc>
      </w:tr>
      <w:tr w:rsidR="00FB7233" w14:paraId="435D6B63" w14:textId="77777777" w:rsidTr="00AE1DE0">
        <w:tc>
          <w:tcPr>
            <w:tcW w:w="426" w:type="dxa"/>
            <w:vAlign w:val="bottom"/>
          </w:tcPr>
          <w:sdt>
            <w:sdtPr>
              <w:rPr>
                <w:rFonts w:cs="Arial"/>
                <w:color w:val="000000"/>
                <w:szCs w:val="22"/>
                <w:lang w:eastAsia="de-CH"/>
              </w:rPr>
              <w:id w:val="241298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499442" w14:textId="77777777" w:rsidR="00FB7233" w:rsidRDefault="001F04CC" w:rsidP="001F04C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14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CH"/>
                  </w:rPr>
                  <w:t>☐</w:t>
                </w:r>
              </w:p>
            </w:sdtContent>
          </w:sdt>
        </w:tc>
        <w:tc>
          <w:tcPr>
            <w:tcW w:w="8816" w:type="dxa"/>
          </w:tcPr>
          <w:p w14:paraId="04C98E1C" w14:textId="77777777" w:rsidR="00FB7233" w:rsidRDefault="00664A88" w:rsidP="001F04C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4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Rechnungen Mietkosten und/oder Mietvertrag</w:t>
            </w:r>
          </w:p>
        </w:tc>
      </w:tr>
      <w:tr w:rsidR="00FB7233" w14:paraId="15BC59D8" w14:textId="77777777" w:rsidTr="00AE1DE0">
        <w:tc>
          <w:tcPr>
            <w:tcW w:w="426" w:type="dxa"/>
            <w:vAlign w:val="bottom"/>
          </w:tcPr>
          <w:sdt>
            <w:sdtPr>
              <w:rPr>
                <w:rFonts w:cs="Arial"/>
                <w:color w:val="000000"/>
                <w:szCs w:val="22"/>
                <w:lang w:eastAsia="de-CH"/>
              </w:rPr>
              <w:id w:val="-872378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ED9D0A" w14:textId="77777777" w:rsidR="00FB7233" w:rsidRDefault="001F04CC" w:rsidP="001F04C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14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CH"/>
                  </w:rPr>
                  <w:t>☐</w:t>
                </w:r>
              </w:p>
            </w:sdtContent>
          </w:sdt>
        </w:tc>
        <w:tc>
          <w:tcPr>
            <w:tcW w:w="8816" w:type="dxa"/>
          </w:tcPr>
          <w:p w14:paraId="43AE6DF0" w14:textId="77777777" w:rsidR="00FB7233" w:rsidRDefault="00664A88" w:rsidP="001F04CC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4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Gründungsprotokoll</w:t>
            </w:r>
            <w:r w:rsidR="00BE7FAF">
              <w:rPr>
                <w:rFonts w:cs="Arial"/>
                <w:color w:val="000000"/>
                <w:szCs w:val="22"/>
                <w:lang w:eastAsia="de-CH"/>
              </w:rPr>
              <w:t xml:space="preserve"> (bei Jubiläen)</w:t>
            </w:r>
          </w:p>
        </w:tc>
      </w:tr>
      <w:tr w:rsidR="00664A88" w14:paraId="65121A03" w14:textId="77777777" w:rsidTr="00AE1DE0">
        <w:tc>
          <w:tcPr>
            <w:tcW w:w="426" w:type="dxa"/>
            <w:vAlign w:val="bottom"/>
          </w:tcPr>
          <w:sdt>
            <w:sdtPr>
              <w:rPr>
                <w:rFonts w:cs="Arial"/>
                <w:color w:val="000000"/>
                <w:szCs w:val="22"/>
                <w:lang w:eastAsia="de-CH"/>
              </w:rPr>
              <w:id w:val="1996917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CF7C25" w14:textId="77777777" w:rsidR="00664A88" w:rsidRDefault="001F04CC" w:rsidP="001F04C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14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CH"/>
                  </w:rPr>
                  <w:t>☐</w:t>
                </w:r>
              </w:p>
            </w:sdtContent>
          </w:sdt>
        </w:tc>
        <w:sdt>
          <w:sdtPr>
            <w:rPr>
              <w:rFonts w:cs="Arial"/>
              <w:color w:val="000000"/>
              <w:szCs w:val="22"/>
              <w:lang w:eastAsia="de-CH"/>
            </w:rPr>
            <w:id w:val="-20364892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816" w:type="dxa"/>
              </w:tcPr>
              <w:p w14:paraId="33DA9EFD" w14:textId="77777777" w:rsidR="00664A88" w:rsidRDefault="001F04CC" w:rsidP="001F04CC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14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27CD796" w14:textId="77777777" w:rsidR="00C71202" w:rsidRPr="00BC5C09" w:rsidRDefault="00C71202" w:rsidP="00C71202">
      <w:pPr>
        <w:rPr>
          <w:lang w:val="de-DE"/>
        </w:rPr>
      </w:pPr>
    </w:p>
    <w:p w14:paraId="0A673797" w14:textId="77777777" w:rsidR="00415567" w:rsidRPr="00C71202" w:rsidRDefault="00C71202" w:rsidP="00C71202">
      <w:pPr>
        <w:pStyle w:val="berschrift1"/>
      </w:pPr>
      <w:r>
        <w:t>Datum und Unterschrift</w:t>
      </w:r>
    </w:p>
    <w:tbl>
      <w:tblPr>
        <w:tblStyle w:val="Tabellenraster"/>
        <w:tblW w:w="9071" w:type="dxa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7"/>
        <w:gridCol w:w="737"/>
        <w:gridCol w:w="4167"/>
      </w:tblGrid>
      <w:tr w:rsidR="00664A88" w14:paraId="36E806BE" w14:textId="77777777" w:rsidTr="00723AD7">
        <w:tc>
          <w:tcPr>
            <w:tcW w:w="4167" w:type="dxa"/>
          </w:tcPr>
          <w:p w14:paraId="34CC41C6" w14:textId="77777777" w:rsidR="00664A88" w:rsidRDefault="00664A88" w:rsidP="00723AD7">
            <w:pPr>
              <w:tabs>
                <w:tab w:val="right" w:pos="4820"/>
                <w:tab w:val="left" w:pos="5387"/>
                <w:tab w:val="right" w:pos="9638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Ort, Datum</w:t>
            </w:r>
          </w:p>
        </w:tc>
        <w:tc>
          <w:tcPr>
            <w:tcW w:w="737" w:type="dxa"/>
            <w:tcBorders>
              <w:bottom w:val="nil"/>
            </w:tcBorders>
          </w:tcPr>
          <w:p w14:paraId="1B040FF4" w14:textId="77777777" w:rsidR="00664A88" w:rsidRDefault="00664A88" w:rsidP="00723AD7">
            <w:pPr>
              <w:tabs>
                <w:tab w:val="right" w:pos="4820"/>
                <w:tab w:val="left" w:pos="5387"/>
                <w:tab w:val="right" w:pos="9638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167" w:type="dxa"/>
          </w:tcPr>
          <w:p w14:paraId="05E4D5BA" w14:textId="77777777" w:rsidR="00664A88" w:rsidRDefault="00664A88" w:rsidP="00723AD7">
            <w:pPr>
              <w:tabs>
                <w:tab w:val="right" w:pos="4820"/>
                <w:tab w:val="left" w:pos="5387"/>
                <w:tab w:val="right" w:pos="9638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Unterschrift</w:t>
            </w:r>
          </w:p>
        </w:tc>
      </w:tr>
      <w:tr w:rsidR="00664A88" w14:paraId="2D07D1EE" w14:textId="77777777" w:rsidTr="00723AD7">
        <w:sdt>
          <w:sdtPr>
            <w:rPr>
              <w:rFonts w:cs="Arial"/>
              <w:color w:val="000000"/>
              <w:szCs w:val="20"/>
              <w:lang w:eastAsia="de-CH"/>
            </w:rPr>
            <w:id w:val="12387422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67" w:type="dxa"/>
              </w:tcPr>
              <w:p w14:paraId="7E5771C3" w14:textId="77777777" w:rsidR="00664A88" w:rsidRDefault="001F04CC" w:rsidP="00723AD7">
                <w:pPr>
                  <w:tabs>
                    <w:tab w:val="right" w:pos="4820"/>
                    <w:tab w:val="left" w:pos="5387"/>
                    <w:tab w:val="right" w:pos="9638"/>
                  </w:tabs>
                  <w:autoSpaceDE w:val="0"/>
                  <w:autoSpaceDN w:val="0"/>
                  <w:adjustRightInd w:val="0"/>
                  <w:spacing w:before="360"/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37" w:type="dxa"/>
            <w:tcBorders>
              <w:bottom w:val="nil"/>
            </w:tcBorders>
          </w:tcPr>
          <w:p w14:paraId="7BB439FA" w14:textId="77777777" w:rsidR="00664A88" w:rsidRDefault="00664A88" w:rsidP="00723AD7">
            <w:pPr>
              <w:tabs>
                <w:tab w:val="right" w:pos="4820"/>
                <w:tab w:val="left" w:pos="5387"/>
                <w:tab w:val="right" w:pos="9638"/>
              </w:tabs>
              <w:autoSpaceDE w:val="0"/>
              <w:autoSpaceDN w:val="0"/>
              <w:adjustRightInd w:val="0"/>
              <w:spacing w:before="360"/>
              <w:rPr>
                <w:rFonts w:cs="Arial"/>
                <w:color w:val="000000"/>
                <w:szCs w:val="20"/>
                <w:lang w:eastAsia="de-CH"/>
              </w:rPr>
            </w:pPr>
          </w:p>
        </w:tc>
        <w:sdt>
          <w:sdtPr>
            <w:rPr>
              <w:rFonts w:cs="Arial"/>
              <w:color w:val="000000"/>
              <w:szCs w:val="20"/>
              <w:lang w:eastAsia="de-CH"/>
            </w:rPr>
            <w:id w:val="-922482996"/>
            <w:placeholder>
              <w:docPart w:val="DefaultPlaceholder_1081868574"/>
            </w:placeholder>
          </w:sdtPr>
          <w:sdtEndPr/>
          <w:sdtContent>
            <w:tc>
              <w:tcPr>
                <w:tcW w:w="4167" w:type="dxa"/>
              </w:tcPr>
              <w:sdt>
                <w:sdtPr>
                  <w:rPr>
                    <w:rFonts w:cs="Arial"/>
                    <w:color w:val="000000"/>
                    <w:szCs w:val="20"/>
                    <w:lang w:eastAsia="de-CH"/>
                  </w:rPr>
                  <w:id w:val="264498786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4C211AA4" w14:textId="77777777" w:rsidR="00664A88" w:rsidRDefault="001F04CC" w:rsidP="00723AD7">
                    <w:pPr>
                      <w:tabs>
                        <w:tab w:val="right" w:pos="4820"/>
                        <w:tab w:val="left" w:pos="5387"/>
                        <w:tab w:val="right" w:pos="9638"/>
                      </w:tabs>
                      <w:autoSpaceDE w:val="0"/>
                      <w:autoSpaceDN w:val="0"/>
                      <w:adjustRightInd w:val="0"/>
                      <w:spacing w:before="360"/>
                      <w:rPr>
                        <w:rFonts w:cs="Arial"/>
                        <w:color w:val="000000"/>
                        <w:szCs w:val="20"/>
                        <w:lang w:eastAsia="de-CH"/>
                      </w:rPr>
                    </w:pPr>
                    <w:r w:rsidRPr="00C60F5D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</w:tr>
    </w:tbl>
    <w:p w14:paraId="200D74D3" w14:textId="77777777" w:rsidR="00C71202" w:rsidRDefault="00C71202" w:rsidP="000B53F1">
      <w:pPr>
        <w:tabs>
          <w:tab w:val="left" w:pos="6804"/>
          <w:tab w:val="left" w:leader="underscore" w:pos="9639"/>
        </w:tabs>
        <w:autoSpaceDE w:val="0"/>
        <w:autoSpaceDN w:val="0"/>
        <w:adjustRightInd w:val="0"/>
        <w:ind w:left="425" w:hanging="425"/>
        <w:rPr>
          <w:rFonts w:cs="Arial"/>
          <w:color w:val="000000"/>
          <w:szCs w:val="22"/>
          <w:lang w:eastAsia="de-CH"/>
        </w:rPr>
      </w:pPr>
    </w:p>
    <w:p w14:paraId="3F478291" w14:textId="77777777" w:rsidR="000B53F1" w:rsidRDefault="00D90708" w:rsidP="00D90708">
      <w:pPr>
        <w:tabs>
          <w:tab w:val="left" w:pos="6804"/>
          <w:tab w:val="left" w:leader="underscore" w:pos="9639"/>
        </w:tabs>
        <w:autoSpaceDE w:val="0"/>
        <w:autoSpaceDN w:val="0"/>
        <w:adjustRightInd w:val="0"/>
        <w:rPr>
          <w:rFonts w:cs="Arial"/>
          <w:color w:val="000000"/>
          <w:szCs w:val="22"/>
          <w:lang w:eastAsia="de-CH"/>
        </w:rPr>
      </w:pPr>
      <w:r w:rsidRPr="002229A3">
        <w:rPr>
          <w:rFonts w:cs="Arial"/>
          <w:color w:val="000000"/>
          <w:szCs w:val="22"/>
          <w:lang w:eastAsia="de-CH"/>
        </w:rPr>
        <w:t xml:space="preserve">Änderungen, welche die Höhe der Unterstützungen beeinflussen können, </w:t>
      </w:r>
      <w:r w:rsidR="002229A3" w:rsidRPr="002229A3">
        <w:rPr>
          <w:rFonts w:cs="Arial"/>
          <w:color w:val="000000"/>
          <w:szCs w:val="22"/>
          <w:lang w:eastAsia="de-CH"/>
        </w:rPr>
        <w:t xml:space="preserve">sind </w:t>
      </w:r>
      <w:r w:rsidRPr="002229A3">
        <w:rPr>
          <w:rFonts w:cs="Arial"/>
          <w:color w:val="000000"/>
          <w:szCs w:val="22"/>
          <w:lang w:eastAsia="de-CH"/>
        </w:rPr>
        <w:t>der Gemeinde mitzuteilen. Wird ein unterstützter Anlass abgesagt bzw. nicht durchgeführt, ist dies der Gemeinde zu melden und der Betrag zurückzuerstatten.</w:t>
      </w:r>
    </w:p>
    <w:p w14:paraId="3568CC31" w14:textId="77777777" w:rsidR="00D90708" w:rsidRDefault="00D90708" w:rsidP="008802D1">
      <w:pPr>
        <w:tabs>
          <w:tab w:val="center" w:pos="4536"/>
          <w:tab w:val="right" w:pos="9072"/>
        </w:tabs>
        <w:rPr>
          <w:rFonts w:cs="Arial"/>
          <w:szCs w:val="20"/>
        </w:rPr>
      </w:pPr>
    </w:p>
    <w:p w14:paraId="106E53A3" w14:textId="77777777" w:rsidR="008802D1" w:rsidRDefault="00D90708" w:rsidP="00295913">
      <w:pPr>
        <w:tabs>
          <w:tab w:val="center" w:pos="4536"/>
          <w:tab w:val="right" w:pos="9072"/>
        </w:tabs>
        <w:rPr>
          <w:rFonts w:cs="Arial"/>
          <w:color w:val="000000"/>
          <w:szCs w:val="22"/>
          <w:lang w:eastAsia="de-CH"/>
        </w:rPr>
      </w:pPr>
      <w:r w:rsidRPr="00B166DB">
        <w:rPr>
          <w:rFonts w:cs="Arial"/>
          <w:szCs w:val="20"/>
        </w:rPr>
        <w:t>Dieses Formular ist einzureichen an</w:t>
      </w:r>
      <w:r>
        <w:rPr>
          <w:rFonts w:cs="Arial"/>
          <w:szCs w:val="20"/>
        </w:rPr>
        <w:t xml:space="preserve">: </w:t>
      </w:r>
      <w:r w:rsidRPr="00B166DB">
        <w:rPr>
          <w:rFonts w:cs="Arial"/>
          <w:szCs w:val="20"/>
        </w:rPr>
        <w:t xml:space="preserve">Gemeindeverwaltung Wangen-Brüttisellen, </w:t>
      </w:r>
      <w:r>
        <w:rPr>
          <w:rFonts w:cs="Arial"/>
          <w:szCs w:val="20"/>
        </w:rPr>
        <w:t>Abteilung Gesellschaft</w:t>
      </w:r>
      <w:r w:rsidRPr="00B166DB">
        <w:rPr>
          <w:rFonts w:cs="Arial"/>
          <w:szCs w:val="20"/>
        </w:rPr>
        <w:t>, Stationsstrasse 10, 8306 Brüttisellen</w:t>
      </w:r>
      <w:r>
        <w:rPr>
          <w:rFonts w:cs="Arial"/>
          <w:szCs w:val="20"/>
        </w:rPr>
        <w:t>.</w:t>
      </w:r>
      <w:r w:rsidRPr="00B166DB">
        <w:rPr>
          <w:rFonts w:cs="Arial"/>
          <w:szCs w:val="20"/>
        </w:rPr>
        <w:t xml:space="preserve"> </w:t>
      </w:r>
      <w:r w:rsidRPr="00B166DB">
        <w:rPr>
          <w:rFonts w:cs="Arial"/>
          <w:color w:val="000000"/>
          <w:szCs w:val="20"/>
          <w:lang w:eastAsia="de-CH"/>
        </w:rPr>
        <w:t>Bitte vergessen Sie nicht, uns jeweils auch Adress- und Statutenänderungen mitzuteilen.</w:t>
      </w:r>
    </w:p>
    <w:sectPr w:rsidR="008802D1" w:rsidSect="009B3538">
      <w:headerReference w:type="default" r:id="rId9"/>
      <w:footerReference w:type="default" r:id="rId10"/>
      <w:footerReference w:type="first" r:id="rId11"/>
      <w:pgSz w:w="11906" w:h="16838" w:code="9"/>
      <w:pgMar w:top="737" w:right="1134" w:bottom="1077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0913" w14:textId="77777777" w:rsidR="00413846" w:rsidRDefault="00413846">
      <w:r>
        <w:separator/>
      </w:r>
    </w:p>
  </w:endnote>
  <w:endnote w:type="continuationSeparator" w:id="0">
    <w:p w14:paraId="76E443F0" w14:textId="77777777" w:rsidR="00413846" w:rsidRDefault="0041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2299" w14:textId="77777777" w:rsidR="009E5B30" w:rsidRDefault="009E5B30" w:rsidP="00295913">
    <w:pPr>
      <w:pStyle w:val="Fusszeile"/>
      <w:tabs>
        <w:tab w:val="right" w:pos="9638"/>
      </w:tabs>
    </w:pPr>
    <w:r w:rsidRPr="00516523">
      <w:rPr>
        <w:rStyle w:val="DokumentPfad"/>
      </w:rPr>
      <w:fldChar w:fldCharType="begin"/>
    </w:r>
    <w:r w:rsidRPr="00516523">
      <w:rPr>
        <w:rStyle w:val="DokumentPfad"/>
      </w:rPr>
      <w:instrText xml:space="preserve"> FILENAME  \p  \* MERGEFORMAT </w:instrText>
    </w:r>
    <w:r w:rsidRPr="00516523">
      <w:rPr>
        <w:rStyle w:val="DokumentPfad"/>
      </w:rPr>
      <w:fldChar w:fldCharType="separate"/>
    </w:r>
    <w:r w:rsidR="00BE7FAF">
      <w:rPr>
        <w:rStyle w:val="DokumentPfad"/>
        <w:noProof/>
      </w:rPr>
      <w:t>U:\Funktionen\Gesellschaft\Gesch Gesellschaft\Vereine\Vereinsreglement_Anhänge_Gesuche\Erneuerung Reglment 2020\Gesuchsformulare\Vereinsbeiträge.docx</w:t>
    </w:r>
    <w:r w:rsidRPr="00516523">
      <w:rPr>
        <w:rStyle w:val="DokumentPfad"/>
      </w:rPr>
      <w:fldChar w:fldCharType="end"/>
    </w:r>
    <w:r>
      <w:tab/>
    </w:r>
    <w:r w:rsidRPr="00A862A7">
      <w:fldChar w:fldCharType="begin"/>
    </w:r>
    <w:r w:rsidRPr="00A862A7">
      <w:instrText>PAGE  \* Arabic  \* MERGEFORMAT</w:instrText>
    </w:r>
    <w:r w:rsidRPr="00A862A7">
      <w:fldChar w:fldCharType="separate"/>
    </w:r>
    <w:r w:rsidR="00A34833" w:rsidRPr="00A34833">
      <w:rPr>
        <w:noProof/>
        <w:lang w:val="de-DE"/>
      </w:rPr>
      <w:t>3</w:t>
    </w:r>
    <w:r w:rsidRPr="00A862A7">
      <w:fldChar w:fldCharType="end"/>
    </w:r>
    <w:r w:rsidRPr="00A862A7">
      <w:t>/</w:t>
    </w:r>
    <w:r w:rsidR="00E42484">
      <w:rPr>
        <w:noProof/>
        <w:lang w:val="de-DE"/>
      </w:rPr>
      <w:fldChar w:fldCharType="begin"/>
    </w:r>
    <w:r w:rsidR="00E42484">
      <w:rPr>
        <w:noProof/>
        <w:lang w:val="de-DE"/>
      </w:rPr>
      <w:instrText>NUMPAGES  \* Arabic  \* MERGEFORMAT</w:instrText>
    </w:r>
    <w:r w:rsidR="00E42484">
      <w:rPr>
        <w:noProof/>
        <w:lang w:val="de-DE"/>
      </w:rPr>
      <w:fldChar w:fldCharType="separate"/>
    </w:r>
    <w:r w:rsidR="00A34833">
      <w:rPr>
        <w:noProof/>
        <w:lang w:val="de-DE"/>
      </w:rPr>
      <w:t>3</w:t>
    </w:r>
    <w:r w:rsidR="00E42484">
      <w:rPr>
        <w:noProof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1BDA" w14:textId="77777777" w:rsidR="009E5B30" w:rsidRPr="00A862A7" w:rsidRDefault="009E5B30" w:rsidP="009B3538">
    <w:pPr>
      <w:pStyle w:val="Fusszeile"/>
      <w:tabs>
        <w:tab w:val="right" w:pos="9638"/>
      </w:tabs>
    </w:pPr>
    <w:r w:rsidRPr="00516523">
      <w:rPr>
        <w:rStyle w:val="DokumentPfad"/>
      </w:rPr>
      <w:fldChar w:fldCharType="begin"/>
    </w:r>
    <w:r w:rsidRPr="00516523">
      <w:rPr>
        <w:rStyle w:val="DokumentPfad"/>
      </w:rPr>
      <w:instrText xml:space="preserve"> FILENAME  \p  \* MERGEFORMAT </w:instrText>
    </w:r>
    <w:r w:rsidRPr="00516523">
      <w:rPr>
        <w:rStyle w:val="DokumentPfad"/>
      </w:rPr>
      <w:fldChar w:fldCharType="separate"/>
    </w:r>
    <w:r w:rsidR="00BE7FAF">
      <w:rPr>
        <w:rStyle w:val="DokumentPfad"/>
        <w:noProof/>
      </w:rPr>
      <w:t>U:\Funktionen\Gesellschaft\Gesch Gesellschaft\Vereine\Vereinsreglement_Anhänge_Gesuche\Erneuerung Reglment 2020\Gesuchsformulare\Vereinsbeiträge.docx</w:t>
    </w:r>
    <w:r w:rsidRPr="00516523">
      <w:rPr>
        <w:rStyle w:val="DokumentPfad"/>
      </w:rPr>
      <w:fldChar w:fldCharType="end"/>
    </w:r>
    <w:r>
      <w:tab/>
    </w:r>
    <w:r w:rsidRPr="00A862A7">
      <w:fldChar w:fldCharType="begin"/>
    </w:r>
    <w:r w:rsidRPr="00A862A7">
      <w:instrText>PAGE  \* Arabic  \* MERGEFORMAT</w:instrText>
    </w:r>
    <w:r w:rsidRPr="00A862A7">
      <w:fldChar w:fldCharType="separate"/>
    </w:r>
    <w:r w:rsidR="00A34833" w:rsidRPr="00A34833">
      <w:rPr>
        <w:noProof/>
        <w:lang w:val="de-DE"/>
      </w:rPr>
      <w:t>1</w:t>
    </w:r>
    <w:r w:rsidRPr="00A862A7">
      <w:fldChar w:fldCharType="end"/>
    </w:r>
    <w:r w:rsidRPr="00A862A7">
      <w:t>/</w:t>
    </w:r>
    <w:r w:rsidR="00E42484">
      <w:rPr>
        <w:noProof/>
        <w:lang w:val="de-DE"/>
      </w:rPr>
      <w:fldChar w:fldCharType="begin"/>
    </w:r>
    <w:r w:rsidR="00E42484">
      <w:rPr>
        <w:noProof/>
        <w:lang w:val="de-DE"/>
      </w:rPr>
      <w:instrText>NUMPAGES  \* Arabic  \* MERGEFORMAT</w:instrText>
    </w:r>
    <w:r w:rsidR="00E42484">
      <w:rPr>
        <w:noProof/>
        <w:lang w:val="de-DE"/>
      </w:rPr>
      <w:fldChar w:fldCharType="separate"/>
    </w:r>
    <w:r w:rsidR="00A34833">
      <w:rPr>
        <w:noProof/>
        <w:lang w:val="de-DE"/>
      </w:rPr>
      <w:t>3</w:t>
    </w:r>
    <w:r w:rsidR="00E42484">
      <w:rPr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F01A" w14:textId="77777777" w:rsidR="00413846" w:rsidRDefault="00413846">
      <w:r>
        <w:separator/>
      </w:r>
    </w:p>
  </w:footnote>
  <w:footnote w:type="continuationSeparator" w:id="0">
    <w:p w14:paraId="0C31983E" w14:textId="77777777" w:rsidR="00413846" w:rsidRDefault="00413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4763" w14:textId="77777777" w:rsidR="004C5F00" w:rsidRDefault="004C5F00">
    <w:pPr>
      <w:pStyle w:val="Kopfzeile"/>
    </w:pPr>
  </w:p>
  <w:p w14:paraId="787A55DC" w14:textId="77777777" w:rsidR="004C5F00" w:rsidRPr="004C5F00" w:rsidRDefault="004C5F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00C0"/>
    <w:multiLevelType w:val="hybridMultilevel"/>
    <w:tmpl w:val="FC889B6C"/>
    <w:lvl w:ilvl="0" w:tplc="521EBC66">
      <w:start w:val="1"/>
      <w:numFmt w:val="bullet"/>
      <w:pStyle w:val="Auflistung2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88258DE"/>
    <w:multiLevelType w:val="hybridMultilevel"/>
    <w:tmpl w:val="0FB63DB0"/>
    <w:lvl w:ilvl="0" w:tplc="98020990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30B1"/>
    <w:multiLevelType w:val="multilevel"/>
    <w:tmpl w:val="92E02AF8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0DF4A4E"/>
    <w:multiLevelType w:val="hybridMultilevel"/>
    <w:tmpl w:val="8E12D8B8"/>
    <w:lvl w:ilvl="0" w:tplc="20023C3C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26B1D"/>
    <w:multiLevelType w:val="hybridMultilevel"/>
    <w:tmpl w:val="72DA8DD2"/>
    <w:lvl w:ilvl="0" w:tplc="42B2388A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77414"/>
    <w:multiLevelType w:val="hybridMultilevel"/>
    <w:tmpl w:val="FF0614E4"/>
    <w:lvl w:ilvl="0" w:tplc="DAF4541E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1E3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3139BF"/>
    <w:multiLevelType w:val="hybridMultilevel"/>
    <w:tmpl w:val="4AF05354"/>
    <w:lvl w:ilvl="0" w:tplc="2270AA6A">
      <w:start w:val="1"/>
      <w:numFmt w:val="bullet"/>
      <w:pStyle w:val="BriefAufzhlu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cbawE1wCjrZMsc+ITAFW9/glfFZMsCXKyOR5GZbCSkvZsCOVQIDY/agV81ESnE2ZypVf2nWXsVUUZdAk+JoKQ==" w:salt="/MnoyAeHxC0+toevaN6pa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846"/>
    <w:rsid w:val="00012852"/>
    <w:rsid w:val="00023BF1"/>
    <w:rsid w:val="0002464C"/>
    <w:rsid w:val="00025A2D"/>
    <w:rsid w:val="00030B33"/>
    <w:rsid w:val="00042D39"/>
    <w:rsid w:val="000431BB"/>
    <w:rsid w:val="000458A8"/>
    <w:rsid w:val="0006164B"/>
    <w:rsid w:val="00065928"/>
    <w:rsid w:val="00073F3C"/>
    <w:rsid w:val="00083528"/>
    <w:rsid w:val="0008584B"/>
    <w:rsid w:val="00087D4E"/>
    <w:rsid w:val="00092449"/>
    <w:rsid w:val="0009612A"/>
    <w:rsid w:val="00096EB7"/>
    <w:rsid w:val="000B20E0"/>
    <w:rsid w:val="000B3240"/>
    <w:rsid w:val="000B53F1"/>
    <w:rsid w:val="000C0018"/>
    <w:rsid w:val="000C68D4"/>
    <w:rsid w:val="000D5457"/>
    <w:rsid w:val="000E4FD0"/>
    <w:rsid w:val="000E5D62"/>
    <w:rsid w:val="00101C29"/>
    <w:rsid w:val="001124B8"/>
    <w:rsid w:val="001148BB"/>
    <w:rsid w:val="0011592A"/>
    <w:rsid w:val="0011754A"/>
    <w:rsid w:val="00123E64"/>
    <w:rsid w:val="00130F09"/>
    <w:rsid w:val="00133403"/>
    <w:rsid w:val="00150CCA"/>
    <w:rsid w:val="00150CE2"/>
    <w:rsid w:val="00162EC7"/>
    <w:rsid w:val="001636BA"/>
    <w:rsid w:val="00164097"/>
    <w:rsid w:val="00171A8E"/>
    <w:rsid w:val="00176791"/>
    <w:rsid w:val="00182FFB"/>
    <w:rsid w:val="00186443"/>
    <w:rsid w:val="00186549"/>
    <w:rsid w:val="00192E52"/>
    <w:rsid w:val="001A5AB7"/>
    <w:rsid w:val="001A6EB2"/>
    <w:rsid w:val="001B2F01"/>
    <w:rsid w:val="001E2589"/>
    <w:rsid w:val="001F04CC"/>
    <w:rsid w:val="001F1BA5"/>
    <w:rsid w:val="001F5ECA"/>
    <w:rsid w:val="00214869"/>
    <w:rsid w:val="002229A3"/>
    <w:rsid w:val="002233F3"/>
    <w:rsid w:val="00230FCE"/>
    <w:rsid w:val="002414A3"/>
    <w:rsid w:val="002456BA"/>
    <w:rsid w:val="0024744E"/>
    <w:rsid w:val="00247587"/>
    <w:rsid w:val="002637FF"/>
    <w:rsid w:val="00295913"/>
    <w:rsid w:val="00295E73"/>
    <w:rsid w:val="002D364A"/>
    <w:rsid w:val="002E5B00"/>
    <w:rsid w:val="002E6D84"/>
    <w:rsid w:val="002E73F5"/>
    <w:rsid w:val="00302D3E"/>
    <w:rsid w:val="0031282F"/>
    <w:rsid w:val="0032211E"/>
    <w:rsid w:val="003254CD"/>
    <w:rsid w:val="00326C96"/>
    <w:rsid w:val="00332B0C"/>
    <w:rsid w:val="00344B4B"/>
    <w:rsid w:val="00344D65"/>
    <w:rsid w:val="00345597"/>
    <w:rsid w:val="00352823"/>
    <w:rsid w:val="00352D4D"/>
    <w:rsid w:val="00372B43"/>
    <w:rsid w:val="00374430"/>
    <w:rsid w:val="00383126"/>
    <w:rsid w:val="003924AA"/>
    <w:rsid w:val="003A3DBE"/>
    <w:rsid w:val="003A3FC4"/>
    <w:rsid w:val="003A4670"/>
    <w:rsid w:val="003B0A34"/>
    <w:rsid w:val="003B6680"/>
    <w:rsid w:val="003C153C"/>
    <w:rsid w:val="003D06F4"/>
    <w:rsid w:val="003D4D4B"/>
    <w:rsid w:val="003D5AA2"/>
    <w:rsid w:val="003D64FE"/>
    <w:rsid w:val="003E20CE"/>
    <w:rsid w:val="003F15B4"/>
    <w:rsid w:val="004020B9"/>
    <w:rsid w:val="004031EB"/>
    <w:rsid w:val="00413846"/>
    <w:rsid w:val="00415567"/>
    <w:rsid w:val="0042389D"/>
    <w:rsid w:val="00430651"/>
    <w:rsid w:val="004372F0"/>
    <w:rsid w:val="00442939"/>
    <w:rsid w:val="00445CBA"/>
    <w:rsid w:val="00476EAB"/>
    <w:rsid w:val="004912FD"/>
    <w:rsid w:val="004973D9"/>
    <w:rsid w:val="004A1A6E"/>
    <w:rsid w:val="004A7909"/>
    <w:rsid w:val="004B1DEB"/>
    <w:rsid w:val="004C5F00"/>
    <w:rsid w:val="004D5E40"/>
    <w:rsid w:val="004F0B1B"/>
    <w:rsid w:val="004F56C5"/>
    <w:rsid w:val="004F57BE"/>
    <w:rsid w:val="004F5A87"/>
    <w:rsid w:val="00507509"/>
    <w:rsid w:val="00516523"/>
    <w:rsid w:val="0052402D"/>
    <w:rsid w:val="00526780"/>
    <w:rsid w:val="00532D98"/>
    <w:rsid w:val="0055067D"/>
    <w:rsid w:val="00552492"/>
    <w:rsid w:val="005575BF"/>
    <w:rsid w:val="005578AD"/>
    <w:rsid w:val="00563202"/>
    <w:rsid w:val="00565CB3"/>
    <w:rsid w:val="005704F1"/>
    <w:rsid w:val="00575E9A"/>
    <w:rsid w:val="00581D75"/>
    <w:rsid w:val="005C4F82"/>
    <w:rsid w:val="005D7280"/>
    <w:rsid w:val="005E05CF"/>
    <w:rsid w:val="005E6996"/>
    <w:rsid w:val="005F49E1"/>
    <w:rsid w:val="005F68D8"/>
    <w:rsid w:val="005F690B"/>
    <w:rsid w:val="0061642D"/>
    <w:rsid w:val="006212CC"/>
    <w:rsid w:val="00631530"/>
    <w:rsid w:val="00631720"/>
    <w:rsid w:val="00631AE0"/>
    <w:rsid w:val="00635212"/>
    <w:rsid w:val="00637582"/>
    <w:rsid w:val="006546EA"/>
    <w:rsid w:val="00664A88"/>
    <w:rsid w:val="00664B01"/>
    <w:rsid w:val="00680938"/>
    <w:rsid w:val="0069100B"/>
    <w:rsid w:val="0069281C"/>
    <w:rsid w:val="0069677E"/>
    <w:rsid w:val="0069770D"/>
    <w:rsid w:val="006A2DE8"/>
    <w:rsid w:val="006A6C8F"/>
    <w:rsid w:val="006A7E9A"/>
    <w:rsid w:val="006B2A35"/>
    <w:rsid w:val="006C0EDD"/>
    <w:rsid w:val="006C67EB"/>
    <w:rsid w:val="006C702A"/>
    <w:rsid w:val="006D370B"/>
    <w:rsid w:val="006E2783"/>
    <w:rsid w:val="006E5268"/>
    <w:rsid w:val="007131AF"/>
    <w:rsid w:val="007254F3"/>
    <w:rsid w:val="007256CC"/>
    <w:rsid w:val="0072689F"/>
    <w:rsid w:val="00727DBE"/>
    <w:rsid w:val="00732E84"/>
    <w:rsid w:val="00743665"/>
    <w:rsid w:val="00745612"/>
    <w:rsid w:val="00747C9F"/>
    <w:rsid w:val="00750494"/>
    <w:rsid w:val="00751699"/>
    <w:rsid w:val="00754E33"/>
    <w:rsid w:val="0076581D"/>
    <w:rsid w:val="00765D60"/>
    <w:rsid w:val="0077115C"/>
    <w:rsid w:val="007A2E3B"/>
    <w:rsid w:val="007A3064"/>
    <w:rsid w:val="007A488C"/>
    <w:rsid w:val="007A618E"/>
    <w:rsid w:val="007B5366"/>
    <w:rsid w:val="007B6847"/>
    <w:rsid w:val="007C01EA"/>
    <w:rsid w:val="007C0671"/>
    <w:rsid w:val="007C1F49"/>
    <w:rsid w:val="007C6512"/>
    <w:rsid w:val="007C79FC"/>
    <w:rsid w:val="007D1641"/>
    <w:rsid w:val="007E406F"/>
    <w:rsid w:val="007F4188"/>
    <w:rsid w:val="007F76FC"/>
    <w:rsid w:val="007F791A"/>
    <w:rsid w:val="0080650B"/>
    <w:rsid w:val="008075FB"/>
    <w:rsid w:val="00816E79"/>
    <w:rsid w:val="00823674"/>
    <w:rsid w:val="0083250A"/>
    <w:rsid w:val="00840DB9"/>
    <w:rsid w:val="008524BE"/>
    <w:rsid w:val="00875271"/>
    <w:rsid w:val="008802D1"/>
    <w:rsid w:val="0088779A"/>
    <w:rsid w:val="00891E3F"/>
    <w:rsid w:val="008960FC"/>
    <w:rsid w:val="008A1A5F"/>
    <w:rsid w:val="008A73FA"/>
    <w:rsid w:val="008B1972"/>
    <w:rsid w:val="008B1F77"/>
    <w:rsid w:val="008B4C8D"/>
    <w:rsid w:val="008C3967"/>
    <w:rsid w:val="008C6D25"/>
    <w:rsid w:val="008D276D"/>
    <w:rsid w:val="008D74B4"/>
    <w:rsid w:val="008D7D18"/>
    <w:rsid w:val="008E1C6A"/>
    <w:rsid w:val="008E726E"/>
    <w:rsid w:val="008F06DB"/>
    <w:rsid w:val="00903EFD"/>
    <w:rsid w:val="00911854"/>
    <w:rsid w:val="009303A7"/>
    <w:rsid w:val="009351A6"/>
    <w:rsid w:val="00936218"/>
    <w:rsid w:val="0094194B"/>
    <w:rsid w:val="00941AA9"/>
    <w:rsid w:val="00945828"/>
    <w:rsid w:val="00951080"/>
    <w:rsid w:val="009532D6"/>
    <w:rsid w:val="00972B1E"/>
    <w:rsid w:val="00975973"/>
    <w:rsid w:val="00997966"/>
    <w:rsid w:val="009A2515"/>
    <w:rsid w:val="009B002D"/>
    <w:rsid w:val="009B2901"/>
    <w:rsid w:val="009B3538"/>
    <w:rsid w:val="009B7053"/>
    <w:rsid w:val="009C0422"/>
    <w:rsid w:val="009C1DA3"/>
    <w:rsid w:val="009E5B30"/>
    <w:rsid w:val="009F2048"/>
    <w:rsid w:val="009F288B"/>
    <w:rsid w:val="009F4BA2"/>
    <w:rsid w:val="00A12376"/>
    <w:rsid w:val="00A24FDA"/>
    <w:rsid w:val="00A30F7E"/>
    <w:rsid w:val="00A34833"/>
    <w:rsid w:val="00A47C36"/>
    <w:rsid w:val="00A51209"/>
    <w:rsid w:val="00A51777"/>
    <w:rsid w:val="00A57943"/>
    <w:rsid w:val="00A63E13"/>
    <w:rsid w:val="00A66C20"/>
    <w:rsid w:val="00A66D7E"/>
    <w:rsid w:val="00A70217"/>
    <w:rsid w:val="00A77EE0"/>
    <w:rsid w:val="00A81ACB"/>
    <w:rsid w:val="00A841E0"/>
    <w:rsid w:val="00A862A7"/>
    <w:rsid w:val="00A87ECA"/>
    <w:rsid w:val="00AA13FA"/>
    <w:rsid w:val="00AA3020"/>
    <w:rsid w:val="00AB6FD7"/>
    <w:rsid w:val="00AD2801"/>
    <w:rsid w:val="00AD6CAE"/>
    <w:rsid w:val="00AE1DE0"/>
    <w:rsid w:val="00AE2EC9"/>
    <w:rsid w:val="00B00226"/>
    <w:rsid w:val="00B230CE"/>
    <w:rsid w:val="00B24DA7"/>
    <w:rsid w:val="00B251DF"/>
    <w:rsid w:val="00B3420B"/>
    <w:rsid w:val="00B36938"/>
    <w:rsid w:val="00B3712D"/>
    <w:rsid w:val="00B477FF"/>
    <w:rsid w:val="00B5277F"/>
    <w:rsid w:val="00B5519F"/>
    <w:rsid w:val="00B56623"/>
    <w:rsid w:val="00B713E2"/>
    <w:rsid w:val="00B71A0A"/>
    <w:rsid w:val="00B7254D"/>
    <w:rsid w:val="00B80351"/>
    <w:rsid w:val="00B83509"/>
    <w:rsid w:val="00B9738F"/>
    <w:rsid w:val="00B97B03"/>
    <w:rsid w:val="00BA1CEC"/>
    <w:rsid w:val="00BA4580"/>
    <w:rsid w:val="00BA7228"/>
    <w:rsid w:val="00BA76FA"/>
    <w:rsid w:val="00BB4358"/>
    <w:rsid w:val="00BC5C09"/>
    <w:rsid w:val="00BD0233"/>
    <w:rsid w:val="00BD36F7"/>
    <w:rsid w:val="00BD7A0C"/>
    <w:rsid w:val="00BE7FAF"/>
    <w:rsid w:val="00BF0939"/>
    <w:rsid w:val="00BF6AEC"/>
    <w:rsid w:val="00BF6DE9"/>
    <w:rsid w:val="00C233B3"/>
    <w:rsid w:val="00C255F2"/>
    <w:rsid w:val="00C31198"/>
    <w:rsid w:val="00C32BC3"/>
    <w:rsid w:val="00C40153"/>
    <w:rsid w:val="00C41A0A"/>
    <w:rsid w:val="00C467A4"/>
    <w:rsid w:val="00C50AD1"/>
    <w:rsid w:val="00C56FA3"/>
    <w:rsid w:val="00C6227C"/>
    <w:rsid w:val="00C62CF0"/>
    <w:rsid w:val="00C70247"/>
    <w:rsid w:val="00C70401"/>
    <w:rsid w:val="00C71202"/>
    <w:rsid w:val="00C72547"/>
    <w:rsid w:val="00C75CB7"/>
    <w:rsid w:val="00C7729F"/>
    <w:rsid w:val="00C807FD"/>
    <w:rsid w:val="00C91D29"/>
    <w:rsid w:val="00CA75B8"/>
    <w:rsid w:val="00CB41A1"/>
    <w:rsid w:val="00CB5E93"/>
    <w:rsid w:val="00CC1647"/>
    <w:rsid w:val="00CC2BC1"/>
    <w:rsid w:val="00CC4D3A"/>
    <w:rsid w:val="00CD6CEE"/>
    <w:rsid w:val="00CF0503"/>
    <w:rsid w:val="00CF451C"/>
    <w:rsid w:val="00CF6ED6"/>
    <w:rsid w:val="00D02866"/>
    <w:rsid w:val="00D0319D"/>
    <w:rsid w:val="00D11A32"/>
    <w:rsid w:val="00D15332"/>
    <w:rsid w:val="00D42C19"/>
    <w:rsid w:val="00D6134E"/>
    <w:rsid w:val="00D65C13"/>
    <w:rsid w:val="00D90689"/>
    <w:rsid w:val="00D90708"/>
    <w:rsid w:val="00D97B2A"/>
    <w:rsid w:val="00DB1A6A"/>
    <w:rsid w:val="00DB230C"/>
    <w:rsid w:val="00DC35DD"/>
    <w:rsid w:val="00DC4C64"/>
    <w:rsid w:val="00DD074F"/>
    <w:rsid w:val="00DD5AC6"/>
    <w:rsid w:val="00DF3399"/>
    <w:rsid w:val="00DF7510"/>
    <w:rsid w:val="00E0349D"/>
    <w:rsid w:val="00E06939"/>
    <w:rsid w:val="00E1583B"/>
    <w:rsid w:val="00E27CE5"/>
    <w:rsid w:val="00E30C2B"/>
    <w:rsid w:val="00E320E1"/>
    <w:rsid w:val="00E34073"/>
    <w:rsid w:val="00E42484"/>
    <w:rsid w:val="00E5009E"/>
    <w:rsid w:val="00E70067"/>
    <w:rsid w:val="00E72BEB"/>
    <w:rsid w:val="00E80AA9"/>
    <w:rsid w:val="00E83863"/>
    <w:rsid w:val="00E90371"/>
    <w:rsid w:val="00E95624"/>
    <w:rsid w:val="00EA2D6C"/>
    <w:rsid w:val="00EA5136"/>
    <w:rsid w:val="00EA5804"/>
    <w:rsid w:val="00EB24BC"/>
    <w:rsid w:val="00EB52AA"/>
    <w:rsid w:val="00EB55FF"/>
    <w:rsid w:val="00ED3E6E"/>
    <w:rsid w:val="00EE024F"/>
    <w:rsid w:val="00EF2788"/>
    <w:rsid w:val="00F12707"/>
    <w:rsid w:val="00F17D64"/>
    <w:rsid w:val="00F23F32"/>
    <w:rsid w:val="00F245B7"/>
    <w:rsid w:val="00F36F7D"/>
    <w:rsid w:val="00F4183B"/>
    <w:rsid w:val="00F43CA5"/>
    <w:rsid w:val="00F461C6"/>
    <w:rsid w:val="00F51528"/>
    <w:rsid w:val="00F65C15"/>
    <w:rsid w:val="00F67A38"/>
    <w:rsid w:val="00F73250"/>
    <w:rsid w:val="00F8597B"/>
    <w:rsid w:val="00F978CF"/>
    <w:rsid w:val="00FB6450"/>
    <w:rsid w:val="00FB7233"/>
    <w:rsid w:val="00FC34B8"/>
    <w:rsid w:val="00FC7C82"/>
    <w:rsid w:val="00FD0770"/>
    <w:rsid w:val="00FD3C0E"/>
    <w:rsid w:val="00FD7204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1B08D9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footer" w:uiPriority="99"/>
    <w:lsdException w:name="caption" w:semiHidden="1" w:unhideWhenUsed="1" w:qFormat="1"/>
    <w:lsdException w:name="Title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12707"/>
    <w:rPr>
      <w:rFonts w:ascii="Century Gothic" w:hAnsi="Century Gothic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FF151C"/>
    <w:pPr>
      <w:keepNext/>
      <w:numPr>
        <w:numId w:val="1"/>
      </w:numPr>
      <w:spacing w:before="240" w:after="120"/>
      <w:ind w:left="567" w:hanging="567"/>
      <w:outlineLvl w:val="0"/>
    </w:pPr>
    <w:rPr>
      <w:rFonts w:cs="Arial"/>
      <w:b/>
      <w:bCs/>
      <w:kern w:val="32"/>
      <w:szCs w:val="32"/>
      <w:lang w:val="de-DE"/>
    </w:rPr>
  </w:style>
  <w:style w:type="paragraph" w:styleId="berschrift2">
    <w:name w:val="heading 2"/>
    <w:basedOn w:val="Standard"/>
    <w:next w:val="Standard"/>
    <w:qFormat/>
    <w:rsid w:val="00FF151C"/>
    <w:pPr>
      <w:keepNext/>
      <w:numPr>
        <w:numId w:val="7"/>
      </w:numPr>
      <w:spacing w:before="240" w:after="120"/>
      <w:ind w:left="567" w:hanging="567"/>
      <w:outlineLvl w:val="1"/>
    </w:pPr>
    <w:rPr>
      <w:rFonts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qFormat/>
    <w:rsid w:val="007B5366"/>
    <w:pPr>
      <w:keepNext/>
      <w:numPr>
        <w:numId w:val="8"/>
      </w:numPr>
      <w:spacing w:before="120" w:after="120"/>
      <w:ind w:left="794" w:hanging="794"/>
      <w:outlineLvl w:val="2"/>
    </w:pPr>
    <w:rPr>
      <w:bCs/>
      <w:szCs w:val="22"/>
      <w:lang w:val="de-DE"/>
    </w:rPr>
  </w:style>
  <w:style w:type="paragraph" w:styleId="berschrift4">
    <w:name w:val="heading 4"/>
    <w:basedOn w:val="Standard"/>
    <w:next w:val="Standard"/>
    <w:rsid w:val="00AB6FD7"/>
    <w:pPr>
      <w:keepNext/>
      <w:numPr>
        <w:ilvl w:val="3"/>
        <w:numId w:val="1"/>
      </w:numPr>
      <w:tabs>
        <w:tab w:val="clear" w:pos="864"/>
        <w:tab w:val="num" w:pos="360"/>
      </w:tabs>
      <w:spacing w:before="60" w:after="60"/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rsid w:val="00AB6FD7"/>
    <w:pPr>
      <w:keepNext/>
      <w:numPr>
        <w:ilvl w:val="4"/>
        <w:numId w:val="1"/>
      </w:numPr>
      <w:tabs>
        <w:tab w:val="clear" w:pos="1008"/>
        <w:tab w:val="num" w:pos="360"/>
      </w:tabs>
      <w:spacing w:before="60" w:after="60"/>
      <w:ind w:left="0" w:firstLine="0"/>
      <w:outlineLvl w:val="4"/>
    </w:pPr>
    <w:rPr>
      <w:bCs/>
      <w:szCs w:val="26"/>
    </w:rPr>
  </w:style>
  <w:style w:type="paragraph" w:styleId="berschrift6">
    <w:name w:val="heading 6"/>
    <w:basedOn w:val="Standard"/>
    <w:next w:val="Standard"/>
    <w:rsid w:val="00AB6FD7"/>
    <w:pPr>
      <w:keepNext/>
      <w:numPr>
        <w:ilvl w:val="5"/>
        <w:numId w:val="1"/>
      </w:numPr>
      <w:tabs>
        <w:tab w:val="clear" w:pos="1152"/>
        <w:tab w:val="num" w:pos="360"/>
      </w:tabs>
      <w:spacing w:before="60" w:after="60"/>
      <w:ind w:left="0" w:firstLine="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rsid w:val="00AB6FD7"/>
    <w:pPr>
      <w:keepNext/>
      <w:numPr>
        <w:ilvl w:val="6"/>
        <w:numId w:val="1"/>
      </w:numPr>
      <w:tabs>
        <w:tab w:val="clear" w:pos="1296"/>
        <w:tab w:val="num" w:pos="360"/>
      </w:tabs>
      <w:spacing w:before="60" w:after="60"/>
      <w:ind w:left="0" w:firstLine="0"/>
      <w:outlineLvl w:val="6"/>
    </w:pPr>
    <w:rPr>
      <w:bCs/>
    </w:rPr>
  </w:style>
  <w:style w:type="paragraph" w:styleId="berschrift8">
    <w:name w:val="heading 8"/>
    <w:basedOn w:val="Standard"/>
    <w:next w:val="Standard"/>
    <w:rsid w:val="00AB6FD7"/>
    <w:pPr>
      <w:keepNext/>
      <w:numPr>
        <w:ilvl w:val="7"/>
        <w:numId w:val="1"/>
      </w:numPr>
      <w:tabs>
        <w:tab w:val="clear" w:pos="1440"/>
        <w:tab w:val="num" w:pos="360"/>
      </w:tabs>
      <w:spacing w:before="60" w:after="60"/>
      <w:ind w:left="0" w:firstLine="0"/>
      <w:outlineLvl w:val="7"/>
    </w:pPr>
    <w:rPr>
      <w:bCs/>
    </w:rPr>
  </w:style>
  <w:style w:type="paragraph" w:styleId="berschrift9">
    <w:name w:val="heading 9"/>
    <w:basedOn w:val="Standard"/>
    <w:next w:val="Standard"/>
    <w:rsid w:val="00AB6FD7"/>
    <w:pPr>
      <w:keepNext/>
      <w:numPr>
        <w:ilvl w:val="8"/>
        <w:numId w:val="1"/>
      </w:numPr>
      <w:tabs>
        <w:tab w:val="clear" w:pos="1584"/>
        <w:tab w:val="num" w:pos="360"/>
      </w:tabs>
      <w:spacing w:before="60" w:after="60"/>
      <w:ind w:left="0" w:firstLine="0"/>
      <w:outlineLvl w:val="8"/>
    </w:pPr>
    <w:rPr>
      <w:rFonts w:cs="Arial"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162EC7"/>
    <w:pPr>
      <w:spacing w:before="240" w:after="60"/>
    </w:pPr>
    <w:rPr>
      <w:b/>
    </w:rPr>
  </w:style>
  <w:style w:type="paragraph" w:styleId="Kopfzeile">
    <w:name w:val="header"/>
    <w:basedOn w:val="Standard"/>
    <w:link w:val="KopfzeileZchn"/>
    <w:rsid w:val="00A24FDA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7C6512"/>
  </w:style>
  <w:style w:type="character" w:customStyle="1" w:styleId="KopfzeileZchn">
    <w:name w:val="Kopfzeile Zchn"/>
    <w:basedOn w:val="Absatz-Standardschriftart"/>
    <w:link w:val="Kopfzeile"/>
    <w:rsid w:val="00A24FDA"/>
    <w:rPr>
      <w:rFonts w:ascii="Century Gothic" w:hAnsi="Century Gothic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24F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4FDA"/>
    <w:rPr>
      <w:rFonts w:ascii="Century Gothic" w:hAnsi="Century Gothic"/>
      <w:szCs w:val="24"/>
      <w:lang w:eastAsia="de-DE"/>
    </w:rPr>
  </w:style>
  <w:style w:type="character" w:styleId="Hyperlink">
    <w:name w:val="Hyperlink"/>
    <w:basedOn w:val="Absatz-Standardschriftart"/>
    <w:rsid w:val="00DB230C"/>
    <w:rPr>
      <w:rFonts w:ascii="Century Gothic" w:hAnsi="Century Gothic"/>
      <w:color w:val="0000FF"/>
      <w:sz w:val="20"/>
      <w:szCs w:val="20"/>
      <w:u w:val="single"/>
    </w:rPr>
  </w:style>
  <w:style w:type="paragraph" w:styleId="Dokumentstruktur">
    <w:name w:val="Document Map"/>
    <w:basedOn w:val="Standard"/>
    <w:semiHidden/>
    <w:rsid w:val="0069100B"/>
    <w:pPr>
      <w:shd w:val="clear" w:color="auto" w:fill="000080"/>
    </w:pPr>
    <w:rPr>
      <w:rFonts w:ascii="Tahoma" w:hAnsi="Tahoma" w:cs="Century Gothic"/>
    </w:rPr>
  </w:style>
  <w:style w:type="paragraph" w:customStyle="1" w:styleId="Auflistung">
    <w:name w:val="Auflistung"/>
    <w:basedOn w:val="Standard"/>
    <w:qFormat/>
    <w:rsid w:val="007B5366"/>
    <w:pPr>
      <w:numPr>
        <w:numId w:val="3"/>
      </w:numPr>
      <w:ind w:left="284" w:hanging="284"/>
    </w:pPr>
  </w:style>
  <w:style w:type="paragraph" w:customStyle="1" w:styleId="Aufzhlung">
    <w:name w:val="Aufzählung"/>
    <w:basedOn w:val="Standard"/>
    <w:rsid w:val="001B2F01"/>
    <w:pPr>
      <w:numPr>
        <w:numId w:val="2"/>
      </w:numPr>
    </w:pPr>
  </w:style>
  <w:style w:type="paragraph" w:customStyle="1" w:styleId="Auflistung2">
    <w:name w:val="Auflistung 2"/>
    <w:basedOn w:val="Auflistung"/>
    <w:qFormat/>
    <w:rsid w:val="007B5366"/>
    <w:pPr>
      <w:numPr>
        <w:numId w:val="6"/>
      </w:numPr>
      <w:ind w:left="568" w:hanging="284"/>
    </w:pPr>
  </w:style>
  <w:style w:type="paragraph" w:customStyle="1" w:styleId="StandardKlein">
    <w:name w:val="Standard Klein"/>
    <w:basedOn w:val="Standard"/>
    <w:link w:val="StandardKleinZchn"/>
    <w:qFormat/>
    <w:rsid w:val="0069100B"/>
    <w:rPr>
      <w:sz w:val="16"/>
    </w:rPr>
  </w:style>
  <w:style w:type="paragraph" w:styleId="Verzeichnis1">
    <w:name w:val="toc 1"/>
    <w:basedOn w:val="Standard"/>
    <w:next w:val="Standard"/>
    <w:autoRedefine/>
    <w:semiHidden/>
    <w:rsid w:val="0069100B"/>
  </w:style>
  <w:style w:type="character" w:customStyle="1" w:styleId="StandardKleinZchn">
    <w:name w:val="Standard Klein Zchn"/>
    <w:basedOn w:val="Absatz-Standardschriftart"/>
    <w:link w:val="StandardKlein"/>
    <w:rsid w:val="005E6996"/>
    <w:rPr>
      <w:rFonts w:ascii="Frutiger 45 Light" w:hAnsi="Frutiger 45 Light"/>
      <w:sz w:val="16"/>
      <w:szCs w:val="24"/>
      <w:lang w:val="de-CH" w:eastAsia="de-DE" w:bidi="ar-SA"/>
    </w:rPr>
  </w:style>
  <w:style w:type="paragraph" w:customStyle="1" w:styleId="Auflistung3">
    <w:name w:val="Auflistung 3"/>
    <w:basedOn w:val="Auflistung2"/>
    <w:rsid w:val="001A5AB7"/>
    <w:pPr>
      <w:tabs>
        <w:tab w:val="num" w:pos="851"/>
      </w:tabs>
      <w:ind w:left="851"/>
    </w:pPr>
  </w:style>
  <w:style w:type="paragraph" w:customStyle="1" w:styleId="Auflistung4">
    <w:name w:val="Auflistung 4"/>
    <w:basedOn w:val="Auflistung3"/>
    <w:rsid w:val="001A5AB7"/>
    <w:pPr>
      <w:tabs>
        <w:tab w:val="clear" w:pos="851"/>
        <w:tab w:val="num" w:pos="1134"/>
      </w:tabs>
      <w:ind w:left="1134"/>
    </w:pPr>
  </w:style>
  <w:style w:type="paragraph" w:customStyle="1" w:styleId="Auflistung5">
    <w:name w:val="Auflistung 5"/>
    <w:basedOn w:val="Auflistung4"/>
    <w:rsid w:val="001A5AB7"/>
    <w:pPr>
      <w:tabs>
        <w:tab w:val="clear" w:pos="1134"/>
        <w:tab w:val="num" w:pos="1418"/>
      </w:tabs>
      <w:ind w:left="1418"/>
    </w:pPr>
  </w:style>
  <w:style w:type="paragraph" w:customStyle="1" w:styleId="Auflistung6">
    <w:name w:val="Auflistung 6"/>
    <w:basedOn w:val="Auflistung5"/>
    <w:rsid w:val="001A5AB7"/>
    <w:pPr>
      <w:tabs>
        <w:tab w:val="clear" w:pos="1418"/>
        <w:tab w:val="num" w:pos="1701"/>
      </w:tabs>
      <w:ind w:left="1701"/>
    </w:pPr>
  </w:style>
  <w:style w:type="paragraph" w:customStyle="1" w:styleId="Absender">
    <w:name w:val="Absender"/>
    <w:basedOn w:val="Standard"/>
    <w:rsid w:val="00F51528"/>
    <w:rPr>
      <w:b/>
      <w:sz w:val="16"/>
    </w:rPr>
  </w:style>
  <w:style w:type="paragraph" w:styleId="Sprechblasentext">
    <w:name w:val="Balloon Text"/>
    <w:basedOn w:val="Standard"/>
    <w:semiHidden/>
    <w:rsid w:val="00E320E1"/>
    <w:rPr>
      <w:rFonts w:ascii="Tahoma" w:hAnsi="Tahoma"/>
      <w:sz w:val="16"/>
      <w:szCs w:val="16"/>
    </w:rPr>
  </w:style>
  <w:style w:type="paragraph" w:customStyle="1" w:styleId="Briefkopf">
    <w:name w:val="Briefkopf"/>
    <w:basedOn w:val="Standard"/>
    <w:rsid w:val="009B3538"/>
    <w:rPr>
      <w:sz w:val="16"/>
    </w:rPr>
  </w:style>
  <w:style w:type="paragraph" w:customStyle="1" w:styleId="Fusszeile">
    <w:name w:val="Fusszeile"/>
    <w:basedOn w:val="Standard"/>
    <w:rsid w:val="00162EC7"/>
    <w:rPr>
      <w:sz w:val="16"/>
    </w:rPr>
  </w:style>
  <w:style w:type="table" w:styleId="Tabellenraster">
    <w:name w:val="Table Grid"/>
    <w:basedOn w:val="NormaleTabelle"/>
    <w:rsid w:val="006A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teilung">
    <w:name w:val="Abteilung"/>
    <w:basedOn w:val="Standard"/>
    <w:rsid w:val="009B002D"/>
    <w:pPr>
      <w:pBdr>
        <w:bottom w:val="single" w:sz="4" w:space="1" w:color="auto"/>
      </w:pBdr>
      <w:tabs>
        <w:tab w:val="right" w:pos="4253"/>
      </w:tabs>
      <w:ind w:right="5398"/>
    </w:pPr>
    <w:rPr>
      <w:rFonts w:eastAsiaTheme="minorHAnsi" w:cs="Arial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B002D"/>
    <w:rPr>
      <w:color w:val="808080"/>
    </w:rPr>
  </w:style>
  <w:style w:type="paragraph" w:customStyle="1" w:styleId="BriefAufzhlung">
    <w:name w:val="Brief Aufzählung"/>
    <w:basedOn w:val="BriefAnhang"/>
    <w:qFormat/>
    <w:rsid w:val="007B5366"/>
    <w:pPr>
      <w:widowControl w:val="0"/>
      <w:numPr>
        <w:numId w:val="4"/>
      </w:numPr>
      <w:ind w:left="284" w:hanging="284"/>
      <w:contextualSpacing/>
    </w:pPr>
    <w:rPr>
      <w:rFonts w:eastAsiaTheme="minorHAnsi" w:cs="Arial"/>
      <w:szCs w:val="16"/>
      <w:lang w:eastAsia="en-US"/>
    </w:rPr>
  </w:style>
  <w:style w:type="character" w:customStyle="1" w:styleId="DokumentPfad">
    <w:name w:val="DokumentPfad"/>
    <w:basedOn w:val="Absatz-Standardschriftart"/>
    <w:uiPriority w:val="1"/>
    <w:rsid w:val="00516523"/>
    <w:rPr>
      <w:vanish/>
    </w:rPr>
  </w:style>
  <w:style w:type="paragraph" w:customStyle="1" w:styleId="BetreffTitel">
    <w:name w:val="BetreffTitel"/>
    <w:basedOn w:val="Standard"/>
    <w:next w:val="Standard"/>
    <w:qFormat/>
    <w:rsid w:val="00162EC7"/>
    <w:rPr>
      <w:caps/>
      <w:sz w:val="24"/>
    </w:rPr>
  </w:style>
  <w:style w:type="paragraph" w:customStyle="1" w:styleId="Unterschriften">
    <w:name w:val="Unterschriften"/>
    <w:basedOn w:val="Standard"/>
    <w:rsid w:val="00526780"/>
    <w:pPr>
      <w:tabs>
        <w:tab w:val="left" w:pos="3686"/>
      </w:tabs>
    </w:pPr>
  </w:style>
  <w:style w:type="paragraph" w:customStyle="1" w:styleId="Titelklein">
    <w:name w:val="Titel klein"/>
    <w:basedOn w:val="Standard"/>
    <w:next w:val="Standard"/>
    <w:qFormat/>
    <w:rsid w:val="00AD2801"/>
    <w:rPr>
      <w:b/>
      <w:sz w:val="16"/>
    </w:rPr>
  </w:style>
  <w:style w:type="paragraph" w:customStyle="1" w:styleId="BriefAnhang">
    <w:name w:val="Brief Anhang"/>
    <w:basedOn w:val="Standard"/>
    <w:next w:val="BriefAufzhlung"/>
    <w:qFormat/>
    <w:rsid w:val="004C5F00"/>
    <w:pPr>
      <w:keepNext/>
      <w:keepLines/>
    </w:pPr>
    <w:rPr>
      <w:sz w:val="16"/>
    </w:rPr>
  </w:style>
  <w:style w:type="character" w:customStyle="1" w:styleId="TitelZchn">
    <w:name w:val="Titel Zchn"/>
    <w:basedOn w:val="Absatz-Standardschriftart"/>
    <w:link w:val="Titel"/>
    <w:rsid w:val="00150CE2"/>
    <w:rPr>
      <w:rFonts w:ascii="Century Gothic" w:hAnsi="Century Gothic"/>
      <w:b/>
      <w:szCs w:val="24"/>
      <w:lang w:eastAsia="de-DE"/>
    </w:rPr>
  </w:style>
  <w:style w:type="character" w:styleId="Fett">
    <w:name w:val="Strong"/>
    <w:basedOn w:val="Absatz-Standardschriftart"/>
    <w:rsid w:val="00C23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Blatt%20leer%20ho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FFD83-1BC1-4E64-9766-F17CCE5474CC}"/>
      </w:docPartPr>
      <w:docPartBody>
        <w:p w:rsidR="00276C21" w:rsidRDefault="006D0DB6">
          <w:r w:rsidRPr="00C60F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B4B9B1FE9B4DC5A5C3325CF92C0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B45F9-FC5A-42CB-A0E9-B1D670840BA5}"/>
      </w:docPartPr>
      <w:docPartBody>
        <w:p w:rsidR="00276C21" w:rsidRDefault="006D0DB6" w:rsidP="006D0DB6">
          <w:pPr>
            <w:pStyle w:val="A1B4B9B1FE9B4DC5A5C3325CF92C0184"/>
          </w:pPr>
          <w:r w:rsidRPr="00C60F5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DB6"/>
    <w:rsid w:val="00276C21"/>
    <w:rsid w:val="006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0DB6"/>
    <w:rPr>
      <w:color w:val="808080"/>
    </w:rPr>
  </w:style>
  <w:style w:type="paragraph" w:customStyle="1" w:styleId="A1B4B9B1FE9B4DC5A5C3325CF92C0184">
    <w:name w:val="A1B4B9B1FE9B4DC5A5C3325CF92C0184"/>
    <w:rsid w:val="006D0D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A51E1-5D0B-474F-8B07-254D6421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Blatt leer hoch.dotm</Template>
  <TotalTime>0</TotalTime>
  <Pages>3</Pages>
  <Words>619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2023-01-30T09:12:00Z</dcterms:created>
  <dcterms:modified xsi:type="dcterms:W3CDTF">2023-01-30T09:12:00Z</dcterms:modified>
</cp:coreProperties>
</file>