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2ee6d3dfc45463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:rsidTr="00CC4D3A">
        <w:trPr>
          <w:cantSplit/>
          <w:trHeight w:hRule="exact" w:val="2098"/>
        </w:trPr>
        <w:tc>
          <w:tcPr>
            <w:tcW w:w="5954" w:type="dxa"/>
          </w:tcPr>
          <w:p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6A7E9A" w:rsidRDefault="006A7E9A" w:rsidP="006A7E9A">
            <w:pPr>
              <w:pStyle w:val="Briefkopf"/>
            </w:pPr>
            <w:r>
              <w:t>GEMEINDEVERWALTUNG</w:t>
            </w:r>
          </w:p>
          <w:p w:rsidR="006A7E9A" w:rsidRDefault="006A7E9A" w:rsidP="006A7E9A">
            <w:pPr>
              <w:pStyle w:val="Briefkopf"/>
            </w:pPr>
            <w:r>
              <w:t>STATIONSSTRASSE 10</w:t>
            </w:r>
          </w:p>
          <w:p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:rsidR="00635ED6" w:rsidRDefault="00635ED6" w:rsidP="00635ED6">
            <w:pPr>
              <w:pStyle w:val="Briefkopf"/>
            </w:pPr>
            <w:r>
              <w:t xml:space="preserve">Abteilung Tiefbau, Unterhalt und Sicherheit </w:t>
            </w:r>
          </w:p>
          <w:p w:rsidR="00635ED6" w:rsidRDefault="00635ED6" w:rsidP="00635ED6">
            <w:pPr>
              <w:pStyle w:val="Briefkopf"/>
            </w:pPr>
            <w:r>
              <w:t>Telefon direkt 044 805 91 64</w:t>
            </w:r>
          </w:p>
          <w:p w:rsidR="00635ED6" w:rsidRDefault="00635ED6" w:rsidP="00635ED6">
            <w:pPr>
              <w:pStyle w:val="Briefkopf"/>
            </w:pPr>
            <w:r>
              <w:t>sicherheit@wangen-bruettisellen.ch</w:t>
            </w:r>
          </w:p>
          <w:p w:rsidR="00635ED6" w:rsidRDefault="00635ED6" w:rsidP="00635ED6">
            <w:pPr>
              <w:pStyle w:val="Briefkopf"/>
            </w:pPr>
            <w:r>
              <w:t>www.wangen-bruettisellen.ch</w:t>
            </w:r>
          </w:p>
          <w:p w:rsidR="00083528" w:rsidRDefault="00083528" w:rsidP="006A7E9A">
            <w:pPr>
              <w:pStyle w:val="Briefkopf"/>
            </w:pPr>
          </w:p>
          <w:p w:rsidR="00B129DC" w:rsidRPr="006A7E9A" w:rsidRDefault="00B129DC" w:rsidP="006A7E9A">
            <w:pPr>
              <w:pStyle w:val="Briefkopf"/>
            </w:pPr>
            <w:r>
              <w:t>Archiv-Nr. 19.03.4</w:t>
            </w:r>
          </w:p>
        </w:tc>
      </w:tr>
    </w:tbl>
    <w:p w:rsidR="00A86D51" w:rsidRPr="00E4660A" w:rsidRDefault="00A86D51" w:rsidP="00A86D51">
      <w:pPr>
        <w:pStyle w:val="BetreffTitel"/>
      </w:pPr>
      <w:r w:rsidRPr="00E4660A">
        <w:t>Gesuch</w:t>
      </w:r>
    </w:p>
    <w:p w:rsidR="00E4660A" w:rsidRDefault="00E4660A" w:rsidP="00E4660A"/>
    <w:p w:rsidR="00E4660A" w:rsidRPr="00E4660A" w:rsidRDefault="00E4660A" w:rsidP="00E4660A">
      <w:r w:rsidRPr="00E4660A">
        <w:t xml:space="preserve">Das Gesuch muss bis spätestens </w:t>
      </w:r>
      <w:r w:rsidRPr="00370251">
        <w:rPr>
          <w:b/>
        </w:rPr>
        <w:t>7 Tage</w:t>
      </w:r>
      <w:r w:rsidRPr="00E4660A">
        <w:t xml:space="preserve"> vor der Veranstaltung eingereicht werden.</w:t>
      </w:r>
    </w:p>
    <w:bookmarkStart w:id="0" w:name="_GoBack"/>
    <w:p w:rsidR="00765D60" w:rsidRPr="007C099F" w:rsidRDefault="006775E9" w:rsidP="007C099F">
      <w:pPr>
        <w:pStyle w:val="Titel"/>
        <w:spacing w:before="120"/>
        <w:rPr>
          <w:b w:val="0"/>
          <w:sz w:val="16"/>
        </w:rPr>
      </w:pPr>
      <w:r>
        <w:rPr>
          <w:rStyle w:val="Fett"/>
          <w:b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1"/>
      <w:r>
        <w:rPr>
          <w:rStyle w:val="Fett"/>
          <w:b/>
          <w:bCs w:val="0"/>
        </w:rPr>
        <w:instrText xml:space="preserve"> FORMCHECKBOX </w:instrText>
      </w:r>
      <w:r w:rsidR="00235150">
        <w:rPr>
          <w:rStyle w:val="Fett"/>
          <w:b/>
          <w:bCs w:val="0"/>
        </w:rPr>
      </w:r>
      <w:r w:rsidR="00235150">
        <w:rPr>
          <w:rStyle w:val="Fett"/>
          <w:b/>
          <w:bCs w:val="0"/>
        </w:rPr>
        <w:fldChar w:fldCharType="separate"/>
      </w:r>
      <w:r>
        <w:rPr>
          <w:rStyle w:val="Fett"/>
          <w:b/>
          <w:bCs w:val="0"/>
        </w:rPr>
        <w:fldChar w:fldCharType="end"/>
      </w:r>
      <w:bookmarkEnd w:id="1"/>
      <w:bookmarkEnd w:id="0"/>
      <w:r>
        <w:rPr>
          <w:rStyle w:val="Fett"/>
          <w:b/>
          <w:bCs w:val="0"/>
        </w:rPr>
        <w:t xml:space="preserve"> </w:t>
      </w:r>
      <w:r>
        <w:t>für ein befristetes Patent zur Führ</w:t>
      </w:r>
      <w:r w:rsidRPr="006775E9">
        <w:t>ung eines vorübergehen</w:t>
      </w:r>
      <w:r>
        <w:t>d</w:t>
      </w:r>
      <w:r w:rsidRPr="006775E9">
        <w:t xml:space="preserve"> bestehenden Betriebs</w:t>
      </w:r>
      <w:r w:rsidR="007C099F">
        <w:t xml:space="preserve"> </w:t>
      </w:r>
      <w:r w:rsidR="00A86D51" w:rsidRPr="007C099F">
        <w:rPr>
          <w:b w:val="0"/>
          <w:sz w:val="16"/>
        </w:rPr>
        <w:t>(Festwirtschaft)</w:t>
      </w:r>
    </w:p>
    <w:p w:rsidR="006775E9" w:rsidRDefault="006775E9" w:rsidP="00B72A7F">
      <w:pPr>
        <w:pStyle w:val="Titel"/>
        <w:spacing w:before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235150">
        <w:fldChar w:fldCharType="separate"/>
      </w:r>
      <w:r>
        <w:fldChar w:fldCharType="end"/>
      </w:r>
      <w:bookmarkEnd w:id="2"/>
      <w:r>
        <w:t xml:space="preserve"> für die </w:t>
      </w:r>
      <w:r w:rsidR="00A86D51">
        <w:t xml:space="preserve">vorübergehende </w:t>
      </w:r>
      <w:r>
        <w:t>Hinausschiebung der Schliessungsstunde</w:t>
      </w:r>
    </w:p>
    <w:p w:rsidR="006775E9" w:rsidRDefault="006775E9" w:rsidP="00B72A7F">
      <w:pPr>
        <w:pStyle w:val="Titel"/>
        <w:spacing w:before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235150">
        <w:fldChar w:fldCharType="separate"/>
      </w:r>
      <w:r>
        <w:fldChar w:fldCharType="end"/>
      </w:r>
      <w:bookmarkEnd w:id="3"/>
      <w:r>
        <w:t xml:space="preserve"> für ein vorübergehender Klein- und Mittelverkauf</w:t>
      </w:r>
    </w:p>
    <w:p w:rsidR="000E6D78" w:rsidRDefault="000E6D78" w:rsidP="000E6D78">
      <w:pPr>
        <w:pBdr>
          <w:bottom w:val="single" w:sz="8" w:space="1" w:color="auto"/>
        </w:pBdr>
      </w:pPr>
    </w:p>
    <w:p w:rsidR="006775E9" w:rsidRDefault="006775E9" w:rsidP="006775E9">
      <w:pPr>
        <w:pBdr>
          <w:top w:val="single" w:sz="4" w:space="1" w:color="auto"/>
        </w:pBdr>
      </w:pPr>
    </w:p>
    <w:p w:rsidR="006775E9" w:rsidRDefault="00476482" w:rsidP="006775E9">
      <w:pPr>
        <w:pStyle w:val="Titel"/>
        <w:spacing w:before="0"/>
      </w:pPr>
      <w:r>
        <w:t>Gesuchsteller/in</w:t>
      </w:r>
      <w:r w:rsidR="00B129DC">
        <w:t xml:space="preserve"> </w:t>
      </w:r>
      <w:r>
        <w:t>/</w:t>
      </w:r>
      <w:r w:rsidR="00B129DC">
        <w:t xml:space="preserve"> </w:t>
      </w:r>
      <w:r w:rsidR="006775E9">
        <w:t>verantwortliche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3114"/>
      </w:tblGrid>
      <w:tr w:rsidR="001D668C" w:rsidTr="00B46122">
        <w:trPr>
          <w:trHeight w:val="284"/>
        </w:trPr>
        <w:tc>
          <w:tcPr>
            <w:tcW w:w="1980" w:type="dxa"/>
            <w:vAlign w:val="center"/>
          </w:tcPr>
          <w:p w:rsidR="001D668C" w:rsidRDefault="001D668C" w:rsidP="007C099F">
            <w:r>
              <w:t>Verein / Firma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:rsidR="001D668C" w:rsidRPr="006E0C83" w:rsidRDefault="006E0C83" w:rsidP="006E0C83">
            <w:pPr>
              <w:rPr>
                <w:b/>
              </w:rPr>
            </w:pPr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:rsidTr="00B46122">
        <w:trPr>
          <w:trHeight w:val="284"/>
        </w:trPr>
        <w:tc>
          <w:tcPr>
            <w:tcW w:w="1980" w:type="dxa"/>
            <w:vAlign w:val="center"/>
          </w:tcPr>
          <w:p w:rsidR="001D668C" w:rsidRDefault="001D668C" w:rsidP="007C099F">
            <w:r>
              <w:t>Vorname / Name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:rsidTr="00B46122">
        <w:trPr>
          <w:trHeight w:val="284"/>
        </w:trPr>
        <w:tc>
          <w:tcPr>
            <w:tcW w:w="1980" w:type="dxa"/>
            <w:vAlign w:val="center"/>
          </w:tcPr>
          <w:p w:rsidR="001D668C" w:rsidRDefault="00B46122" w:rsidP="007C099F">
            <w:r>
              <w:t>Geburtsdatum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D668C" w:rsidRDefault="00B46122" w:rsidP="007C099F">
            <w:r>
              <w:t>E-Mail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:rsidTr="00B46122">
        <w:trPr>
          <w:trHeight w:val="284"/>
        </w:trPr>
        <w:tc>
          <w:tcPr>
            <w:tcW w:w="1980" w:type="dxa"/>
            <w:vAlign w:val="center"/>
          </w:tcPr>
          <w:p w:rsidR="001D668C" w:rsidRDefault="00B46122" w:rsidP="007C099F">
            <w:r>
              <w:t>Adresse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D668C" w:rsidRDefault="00B46122" w:rsidP="007C099F">
            <w:r>
              <w:t>PLZ/Ort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B46122" w:rsidTr="00B46122">
        <w:trPr>
          <w:trHeight w:val="284"/>
        </w:trPr>
        <w:tc>
          <w:tcPr>
            <w:tcW w:w="1980" w:type="dxa"/>
            <w:vAlign w:val="center"/>
          </w:tcPr>
          <w:p w:rsidR="00B46122" w:rsidRDefault="00B46122" w:rsidP="007C099F">
            <w:r>
              <w:t>Telefon Mobile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46122" w:rsidRDefault="00B46122" w:rsidP="007C099F">
            <w:r>
              <w:t>Telefon P/G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455AA8" w:rsidRDefault="00455AA8" w:rsidP="007C099F">
      <w:pPr>
        <w:pBdr>
          <w:bottom w:val="single" w:sz="12" w:space="1" w:color="auto"/>
        </w:pBdr>
        <w:rPr>
          <w:u w:val="single"/>
        </w:rPr>
      </w:pPr>
    </w:p>
    <w:p w:rsidR="00455AA8" w:rsidRPr="00455AA8" w:rsidRDefault="00455AA8" w:rsidP="00455AA8"/>
    <w:p w:rsidR="00455AA8" w:rsidRDefault="00476482" w:rsidP="007C099F">
      <w:pPr>
        <w:pStyle w:val="Titel"/>
        <w:spacing w:before="0"/>
      </w:pPr>
      <w:r>
        <w:t>Veranstaltung</w:t>
      </w:r>
      <w:r w:rsidR="00B129DC">
        <w:t xml:space="preserve"> </w:t>
      </w:r>
      <w:r>
        <w:t>/</w:t>
      </w:r>
      <w:r w:rsidR="00B129DC">
        <w:t xml:space="preserve"> </w:t>
      </w:r>
      <w:r w:rsidR="00455AA8">
        <w:t>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567"/>
        <w:gridCol w:w="1559"/>
        <w:gridCol w:w="580"/>
        <w:gridCol w:w="1192"/>
        <w:gridCol w:w="638"/>
        <w:gridCol w:w="567"/>
        <w:gridCol w:w="709"/>
        <w:gridCol w:w="567"/>
        <w:gridCol w:w="562"/>
      </w:tblGrid>
      <w:tr w:rsidR="00B46122" w:rsidTr="00F7412A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6122" w:rsidRDefault="00B46122" w:rsidP="007C099F">
            <w:r>
              <w:t>Veranstaltung</w:t>
            </w:r>
          </w:p>
        </w:tc>
        <w:tc>
          <w:tcPr>
            <w:tcW w:w="7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B46122" w:rsidTr="00F7412A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6122" w:rsidRDefault="00B46122" w:rsidP="007C099F">
            <w:r>
              <w:t>Betrieb</w:t>
            </w:r>
          </w:p>
        </w:tc>
        <w:tc>
          <w:tcPr>
            <w:tcW w:w="7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B46122" w:rsidTr="00F7412A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6122" w:rsidRDefault="00B46122" w:rsidP="007C099F">
            <w:r>
              <w:t>Örtlichkeit</w:t>
            </w:r>
          </w:p>
        </w:tc>
        <w:tc>
          <w:tcPr>
            <w:tcW w:w="73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122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7A32F4" w:rsidTr="00F7412A">
        <w:trPr>
          <w:trHeight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A32F4" w:rsidRDefault="007A32F4" w:rsidP="007C099F">
            <w:r>
              <w:t>Grösse Betrieb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2F4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A32F4" w:rsidRDefault="007A32F4" w:rsidP="007C099F">
            <w:r>
              <w:t>m</w:t>
            </w:r>
            <w:r w:rsidRPr="00455AA8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/ 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2F4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32F4" w:rsidRDefault="007A32F4" w:rsidP="007C099F">
            <w:r>
              <w:t>Personen</w:t>
            </w:r>
          </w:p>
        </w:tc>
      </w:tr>
      <w:tr w:rsidR="00F7412A" w:rsidTr="00F7412A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Datum Betriebszeiten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am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von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bis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Uhr</w:t>
            </w:r>
          </w:p>
        </w:tc>
      </w:tr>
      <w:tr w:rsidR="00F7412A" w:rsidTr="00F7412A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von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bis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Uhr</w:t>
            </w:r>
          </w:p>
        </w:tc>
      </w:tr>
      <w:tr w:rsidR="00F7412A" w:rsidTr="00F7412A">
        <w:trPr>
          <w:trHeight w:val="284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von</w:t>
            </w: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bis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F7412A" w:rsidRDefault="006E0C83" w:rsidP="007C099F">
            <w:r w:rsidRPr="006E0C83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E0C83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6E0C83">
              <w:rPr>
                <w:b/>
                <w:color w:val="0070C0"/>
                <w:sz w:val="18"/>
                <w:szCs w:val="18"/>
              </w:rPr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6E0C83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7412A" w:rsidRDefault="00F7412A" w:rsidP="007C099F">
            <w:r>
              <w:t>Uhr</w:t>
            </w:r>
          </w:p>
        </w:tc>
      </w:tr>
    </w:tbl>
    <w:p w:rsidR="00244EAA" w:rsidRDefault="00244EAA" w:rsidP="000E6D78">
      <w:pPr>
        <w:pBdr>
          <w:bottom w:val="single" w:sz="12" w:space="1" w:color="auto"/>
        </w:pBdr>
      </w:pPr>
    </w:p>
    <w:p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:rsidR="009C6B11" w:rsidRDefault="009C6B11" w:rsidP="00E4660A">
      <w:pPr>
        <w:pStyle w:val="Titel"/>
        <w:spacing w:before="0"/>
        <w:ind w:left="1276" w:hanging="1276"/>
        <w:rPr>
          <w:b w:val="0"/>
        </w:rPr>
      </w:pPr>
      <w:r>
        <w:t>Beilage</w:t>
      </w:r>
      <w:r>
        <w:tab/>
      </w:r>
      <w:r>
        <w:rPr>
          <w:b w:val="0"/>
        </w:rPr>
        <w:t xml:space="preserve">Diesem Gesuch muss der Schulungsnachweis der Online-Jugendschutzschulung </w:t>
      </w:r>
      <w:hyperlink r:id="rId9" w:history="1">
        <w:r w:rsidRPr="001E575C">
          <w:rPr>
            <w:rStyle w:val="Hyperlink"/>
            <w:b w:val="0"/>
            <w:szCs w:val="24"/>
          </w:rPr>
          <w:t>www.jalk.ch</w:t>
        </w:r>
      </w:hyperlink>
      <w:r>
        <w:rPr>
          <w:b w:val="0"/>
        </w:rPr>
        <w:t xml:space="preserve"> beigelegt werden. Der Schulungsnachweis hat eine Gültigkeit von zwei Jahren. Nach Ablauf dieser zwei Jahre muss die Schulung wiederholt werden.</w:t>
      </w:r>
    </w:p>
    <w:p w:rsidR="00E4660A" w:rsidRDefault="00E4660A" w:rsidP="00E4660A">
      <w:pPr>
        <w:pBdr>
          <w:bottom w:val="single" w:sz="12" w:space="1" w:color="auto"/>
        </w:pBdr>
      </w:pPr>
    </w:p>
    <w:p w:rsidR="007C099F" w:rsidRDefault="007C099F" w:rsidP="00C60213">
      <w:pPr>
        <w:pStyle w:val="Titel"/>
        <w:spacing w:before="0"/>
        <w:rPr>
          <w:sz w:val="2"/>
          <w:szCs w:val="2"/>
        </w:rPr>
      </w:pPr>
    </w:p>
    <w:p w:rsidR="007C099F" w:rsidRDefault="007C099F" w:rsidP="00C60213">
      <w:pPr>
        <w:pStyle w:val="Titel"/>
        <w:spacing w:before="0"/>
        <w:rPr>
          <w:sz w:val="2"/>
          <w:szCs w:val="2"/>
        </w:rPr>
      </w:pPr>
    </w:p>
    <w:p w:rsidR="00C60213" w:rsidRDefault="00476482" w:rsidP="00C60213">
      <w:pPr>
        <w:pStyle w:val="Titel"/>
        <w:spacing w:before="0"/>
      </w:pPr>
      <w:r>
        <w:t>Unterschrift Gesuchsteller</w:t>
      </w:r>
      <w:r w:rsidR="000E4270">
        <w:t>/</w:t>
      </w:r>
      <w:r>
        <w:t>i</w:t>
      </w:r>
      <w:r w:rsidR="00C60213">
        <w:t>n</w:t>
      </w:r>
    </w:p>
    <w:p w:rsidR="00C60213" w:rsidRDefault="00476482" w:rsidP="00476482">
      <w:pPr>
        <w:spacing w:after="120"/>
      </w:pPr>
      <w:r>
        <w:t>Der/Die Ge</w:t>
      </w:r>
      <w:r w:rsidR="00065D64">
        <w:t>s</w:t>
      </w:r>
      <w:r>
        <w:t>u</w:t>
      </w:r>
      <w:r w:rsidR="00065D64">
        <w:t>chsteller</w:t>
      </w:r>
      <w:r>
        <w:t>/in</w:t>
      </w:r>
      <w:r w:rsidR="00065D64">
        <w:t xml:space="preserve"> bestätigt mit seiner</w:t>
      </w:r>
      <w:r w:rsidR="0031243F">
        <w:t>/ihrer</w:t>
      </w:r>
      <w:r w:rsidR="00663C3A">
        <w:t xml:space="preserve"> Unterschrift über</w:t>
      </w:r>
    </w:p>
    <w:p w:rsidR="00065D64" w:rsidRDefault="00065D64" w:rsidP="00C60213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instrText xml:space="preserve"> FORMCHECKBOX </w:instrText>
      </w:r>
      <w:r w:rsidR="00235150">
        <w:fldChar w:fldCharType="separate"/>
      </w:r>
      <w:r>
        <w:fldChar w:fldCharType="end"/>
      </w:r>
      <w:bookmarkEnd w:id="4"/>
      <w:r>
        <w:t xml:space="preserve"> die Bestimmungen des Gastgewerbegesetzes </w:t>
      </w:r>
    </w:p>
    <w:p w:rsidR="00065D64" w:rsidRDefault="00065D64" w:rsidP="00065D64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instrText xml:space="preserve"> FORMCHECKBOX </w:instrText>
      </w:r>
      <w:r w:rsidR="00235150">
        <w:fldChar w:fldCharType="separate"/>
      </w:r>
      <w:r>
        <w:fldChar w:fldCharType="end"/>
      </w:r>
      <w:bookmarkEnd w:id="5"/>
      <w:r>
        <w:t xml:space="preserve"> die Bestimmungen der Polizeiverordnung der Gemeinde Wangen-Brüttisellen</w:t>
      </w:r>
    </w:p>
    <w:p w:rsidR="00065D64" w:rsidRDefault="00065D64" w:rsidP="00C60213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 w:rsidR="00235150">
        <w:fldChar w:fldCharType="separate"/>
      </w:r>
      <w:r>
        <w:fldChar w:fldCharType="end"/>
      </w:r>
      <w:bookmarkEnd w:id="6"/>
      <w:r>
        <w:t xml:space="preserve"> </w:t>
      </w:r>
      <w:r w:rsidR="00AB182B">
        <w:t>das</w:t>
      </w:r>
      <w:r>
        <w:t xml:space="preserve"> </w:t>
      </w:r>
      <w:r w:rsidR="00AB182B">
        <w:t>Merkblatt</w:t>
      </w:r>
      <w:r>
        <w:t xml:space="preserve"> zur Umsetzung des Jugendschutzes</w:t>
      </w:r>
      <w:r w:rsidR="00476482">
        <w:t xml:space="preserve"> </w:t>
      </w:r>
    </w:p>
    <w:p w:rsidR="000E6D78" w:rsidRDefault="000E6D78" w:rsidP="00663C3A">
      <w:pPr>
        <w:ind w:left="284" w:hanging="284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instrText xml:space="preserve"> FORMCHECKBOX </w:instrText>
      </w:r>
      <w:r w:rsidR="00235150">
        <w:fldChar w:fldCharType="separate"/>
      </w:r>
      <w:r>
        <w:fldChar w:fldCharType="end"/>
      </w:r>
      <w:bookmarkEnd w:id="7"/>
      <w:r>
        <w:t xml:space="preserve"> die Richtlinien zum Bewilligung</w:t>
      </w:r>
      <w:r w:rsidR="00AB182B">
        <w:t>s-, Material-, Transport- und Plakatwesen</w:t>
      </w:r>
    </w:p>
    <w:p w:rsidR="007C099F" w:rsidRDefault="00663C3A" w:rsidP="00476482">
      <w:pPr>
        <w:spacing w:before="120"/>
        <w:rPr>
          <w:sz w:val="2"/>
          <w:szCs w:val="2"/>
        </w:rPr>
      </w:pPr>
      <w:r>
        <w:t>informiert</w:t>
      </w:r>
      <w:r w:rsidR="00065D64">
        <w:t xml:space="preserve"> zu</w:t>
      </w:r>
      <w:r>
        <w:t xml:space="preserve"> sein</w:t>
      </w:r>
      <w:r w:rsidR="00065D64">
        <w:t xml:space="preserve"> </w:t>
      </w:r>
      <w:r w:rsidR="00AB182B">
        <w:t>und</w:t>
      </w:r>
      <w:r w:rsidR="00476482">
        <w:t xml:space="preserve"> zusätzliches Verkaufspersonal über diese Bestimmungen informiert zu haben. Die Unterlagen sind unter </w:t>
      </w:r>
      <w:hyperlink r:id="rId10" w:history="1">
        <w:r w:rsidR="00476482" w:rsidRPr="0024650D">
          <w:rPr>
            <w:rStyle w:val="Hyperlink"/>
            <w:color w:val="auto"/>
            <w:szCs w:val="24"/>
            <w:u w:val="none"/>
          </w:rPr>
          <w:t>www.wangen-bruettisellen.ch</w:t>
        </w:r>
      </w:hyperlink>
      <w:r w:rsidR="00476482">
        <w:t xml:space="preserve"> verfügbar</w:t>
      </w:r>
      <w:r w:rsidR="007C099F">
        <w:t xml:space="preserve">. </w:t>
      </w:r>
    </w:p>
    <w:p w:rsidR="00865680" w:rsidRDefault="00865680" w:rsidP="00476482">
      <w:pPr>
        <w:spacing w:before="120"/>
        <w:rPr>
          <w:sz w:val="2"/>
          <w:szCs w:val="2"/>
        </w:rPr>
      </w:pPr>
    </w:p>
    <w:p w:rsidR="00476482" w:rsidRDefault="00476482" w:rsidP="00476482">
      <w:pPr>
        <w:spacing w:before="120"/>
      </w:pPr>
      <w:r>
        <w:t xml:space="preserve"> Ort</w:t>
      </w:r>
      <w:r w:rsidR="000E4270">
        <w:t xml:space="preserve"> </w:t>
      </w:r>
      <w:r>
        <w:t>/</w:t>
      </w:r>
      <w:r w:rsidR="000E4270">
        <w:t xml:space="preserve"> 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Gesuchsteller/in</w:t>
      </w:r>
    </w:p>
    <w:p w:rsidR="00370251" w:rsidRDefault="00370251" w:rsidP="00A75374">
      <w:pPr>
        <w:pStyle w:val="Titel"/>
        <w:spacing w:before="0"/>
        <w:rPr>
          <w:b w:val="0"/>
          <w:sz w:val="24"/>
        </w:rPr>
      </w:pPr>
    </w:p>
    <w:p w:rsidR="00A75374" w:rsidRDefault="00A75374" w:rsidP="00A75374">
      <w:pPr>
        <w:rPr>
          <w:sz w:val="2"/>
          <w:szCs w:val="2"/>
        </w:rPr>
      </w:pPr>
      <w:r>
        <w:t xml:space="preserve"> </w:t>
      </w:r>
      <w:r w:rsidR="006E0C83" w:rsidRPr="006E0C83">
        <w:rPr>
          <w:b/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E0C83" w:rsidRPr="006E0C83">
        <w:rPr>
          <w:b/>
          <w:color w:val="0070C0"/>
          <w:sz w:val="18"/>
          <w:szCs w:val="18"/>
        </w:rPr>
        <w:instrText xml:space="preserve"> FORMTEXT </w:instrText>
      </w:r>
      <w:r w:rsidR="006E0C83" w:rsidRPr="006E0C83">
        <w:rPr>
          <w:b/>
          <w:color w:val="0070C0"/>
          <w:sz w:val="18"/>
          <w:szCs w:val="18"/>
        </w:rPr>
      </w:r>
      <w:r w:rsidR="006E0C83" w:rsidRPr="006E0C83">
        <w:rPr>
          <w:b/>
          <w:color w:val="0070C0"/>
          <w:sz w:val="18"/>
          <w:szCs w:val="18"/>
        </w:rPr>
        <w:fldChar w:fldCharType="separate"/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color w:val="0070C0"/>
          <w:sz w:val="18"/>
          <w:szCs w:val="18"/>
        </w:rPr>
        <w:fldChar w:fldCharType="end"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="006E0C83" w:rsidRPr="006E0C83">
        <w:rPr>
          <w:b/>
          <w:color w:val="0070C0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E0C83" w:rsidRPr="006E0C83">
        <w:rPr>
          <w:b/>
          <w:color w:val="0070C0"/>
          <w:sz w:val="18"/>
          <w:szCs w:val="18"/>
        </w:rPr>
        <w:instrText xml:space="preserve"> FORMTEXT </w:instrText>
      </w:r>
      <w:r w:rsidR="006E0C83" w:rsidRPr="006E0C83">
        <w:rPr>
          <w:b/>
          <w:color w:val="0070C0"/>
          <w:sz w:val="18"/>
          <w:szCs w:val="18"/>
        </w:rPr>
      </w:r>
      <w:r w:rsidR="006E0C83" w:rsidRPr="006E0C83">
        <w:rPr>
          <w:b/>
          <w:color w:val="0070C0"/>
          <w:sz w:val="18"/>
          <w:szCs w:val="18"/>
        </w:rPr>
        <w:fldChar w:fldCharType="separate"/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noProof/>
          <w:color w:val="0070C0"/>
          <w:sz w:val="18"/>
          <w:szCs w:val="18"/>
        </w:rPr>
        <w:t> </w:t>
      </w:r>
      <w:r w:rsidR="006E0C83" w:rsidRPr="006E0C83">
        <w:rPr>
          <w:b/>
          <w:color w:val="0070C0"/>
          <w:sz w:val="18"/>
          <w:szCs w:val="18"/>
        </w:rPr>
        <w:fldChar w:fldCharType="end"/>
      </w:r>
    </w:p>
    <w:p w:rsidR="00A75374" w:rsidRPr="00A75374" w:rsidRDefault="00A75374" w:rsidP="00A75374"/>
    <w:sectPr w:rsidR="00A75374" w:rsidRPr="00A75374" w:rsidSect="001D668C">
      <w:footerReference w:type="default" r:id="rId11"/>
      <w:footerReference w:type="first" r:id="rId12"/>
      <w:pgSz w:w="11906" w:h="16838" w:code="9"/>
      <w:pgMar w:top="737" w:right="1416" w:bottom="567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A6" w:rsidRDefault="00F90EA6">
      <w:r>
        <w:separator/>
      </w:r>
    </w:p>
  </w:endnote>
  <w:endnote w:type="continuationSeparator" w:id="0">
    <w:p w:rsidR="00F90EA6" w:rsidRDefault="00F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11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9E6DF7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A6" w:rsidRDefault="00F90EA6">
      <w:r>
        <w:separator/>
      </w:r>
    </w:p>
  </w:footnote>
  <w:footnote w:type="continuationSeparator" w:id="0">
    <w:p w:rsidR="00F90EA6" w:rsidRDefault="00F9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IuPhnW7mMG91BxNgI0g89tHkcJGRTMORJnKOSakuzsPh9DkWGWrfJHAh7TWySF8KM+NYIrnBLMBL+IfzEWnAQ==" w:salt="WLHV0v4jiEaAJ4z5ZrHls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6"/>
    <w:rsid w:val="00023BF1"/>
    <w:rsid w:val="0002464C"/>
    <w:rsid w:val="00025A2D"/>
    <w:rsid w:val="00042D39"/>
    <w:rsid w:val="000431BB"/>
    <w:rsid w:val="000458A8"/>
    <w:rsid w:val="000571F4"/>
    <w:rsid w:val="0006164B"/>
    <w:rsid w:val="00065928"/>
    <w:rsid w:val="00065D64"/>
    <w:rsid w:val="00076E2C"/>
    <w:rsid w:val="00083528"/>
    <w:rsid w:val="00087D4E"/>
    <w:rsid w:val="00092449"/>
    <w:rsid w:val="0009612A"/>
    <w:rsid w:val="00096EB7"/>
    <w:rsid w:val="000B20E0"/>
    <w:rsid w:val="000B3240"/>
    <w:rsid w:val="000C0018"/>
    <w:rsid w:val="000C68D4"/>
    <w:rsid w:val="000D5457"/>
    <w:rsid w:val="000E4270"/>
    <w:rsid w:val="000E4FD0"/>
    <w:rsid w:val="000E5D62"/>
    <w:rsid w:val="000E6373"/>
    <w:rsid w:val="000E6D78"/>
    <w:rsid w:val="00101C29"/>
    <w:rsid w:val="001124B8"/>
    <w:rsid w:val="001148BB"/>
    <w:rsid w:val="0011592A"/>
    <w:rsid w:val="0011754A"/>
    <w:rsid w:val="00123E64"/>
    <w:rsid w:val="00130F09"/>
    <w:rsid w:val="00133403"/>
    <w:rsid w:val="00150CCA"/>
    <w:rsid w:val="00150CE2"/>
    <w:rsid w:val="00162EC7"/>
    <w:rsid w:val="001636BA"/>
    <w:rsid w:val="00164097"/>
    <w:rsid w:val="00171A8E"/>
    <w:rsid w:val="00182FFB"/>
    <w:rsid w:val="00186443"/>
    <w:rsid w:val="00186549"/>
    <w:rsid w:val="00192E52"/>
    <w:rsid w:val="001A5AB7"/>
    <w:rsid w:val="001A6EB2"/>
    <w:rsid w:val="001B2F01"/>
    <w:rsid w:val="001D668C"/>
    <w:rsid w:val="001E2589"/>
    <w:rsid w:val="001F1BA5"/>
    <w:rsid w:val="001F5ECA"/>
    <w:rsid w:val="00214869"/>
    <w:rsid w:val="00230FCE"/>
    <w:rsid w:val="00235150"/>
    <w:rsid w:val="002414A3"/>
    <w:rsid w:val="00244EAA"/>
    <w:rsid w:val="002456BA"/>
    <w:rsid w:val="0024650D"/>
    <w:rsid w:val="00247587"/>
    <w:rsid w:val="002637FF"/>
    <w:rsid w:val="00295E73"/>
    <w:rsid w:val="002D364A"/>
    <w:rsid w:val="002E5B00"/>
    <w:rsid w:val="002E73F5"/>
    <w:rsid w:val="00302D3E"/>
    <w:rsid w:val="0031243F"/>
    <w:rsid w:val="0031282F"/>
    <w:rsid w:val="0032211E"/>
    <w:rsid w:val="003250F3"/>
    <w:rsid w:val="003254CD"/>
    <w:rsid w:val="00326C96"/>
    <w:rsid w:val="00344B4B"/>
    <w:rsid w:val="00344D65"/>
    <w:rsid w:val="00345597"/>
    <w:rsid w:val="00352823"/>
    <w:rsid w:val="003645B1"/>
    <w:rsid w:val="00370251"/>
    <w:rsid w:val="00372B43"/>
    <w:rsid w:val="00383126"/>
    <w:rsid w:val="003924AA"/>
    <w:rsid w:val="00397027"/>
    <w:rsid w:val="003A3DBE"/>
    <w:rsid w:val="003A4670"/>
    <w:rsid w:val="003B0A34"/>
    <w:rsid w:val="003B6680"/>
    <w:rsid w:val="003C153C"/>
    <w:rsid w:val="003D06F4"/>
    <w:rsid w:val="003D4D4B"/>
    <w:rsid w:val="003D5AA2"/>
    <w:rsid w:val="003D64FE"/>
    <w:rsid w:val="003E20CE"/>
    <w:rsid w:val="003F15B4"/>
    <w:rsid w:val="003F3333"/>
    <w:rsid w:val="004020B9"/>
    <w:rsid w:val="004031EB"/>
    <w:rsid w:val="0042389D"/>
    <w:rsid w:val="00430651"/>
    <w:rsid w:val="004372F0"/>
    <w:rsid w:val="00442939"/>
    <w:rsid w:val="00445CBA"/>
    <w:rsid w:val="00455AA8"/>
    <w:rsid w:val="004606DE"/>
    <w:rsid w:val="00476482"/>
    <w:rsid w:val="00476EAB"/>
    <w:rsid w:val="004912FD"/>
    <w:rsid w:val="00494B65"/>
    <w:rsid w:val="004973D9"/>
    <w:rsid w:val="004A1A6E"/>
    <w:rsid w:val="004A7909"/>
    <w:rsid w:val="004B1DEB"/>
    <w:rsid w:val="004C50F2"/>
    <w:rsid w:val="004C522C"/>
    <w:rsid w:val="004C5F00"/>
    <w:rsid w:val="004D5E40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704F1"/>
    <w:rsid w:val="00575E9A"/>
    <w:rsid w:val="00581D75"/>
    <w:rsid w:val="005954B6"/>
    <w:rsid w:val="005A6E1D"/>
    <w:rsid w:val="005C4F82"/>
    <w:rsid w:val="005D7280"/>
    <w:rsid w:val="005E05CF"/>
    <w:rsid w:val="005E6996"/>
    <w:rsid w:val="005F49E1"/>
    <w:rsid w:val="005F57A0"/>
    <w:rsid w:val="005F68D8"/>
    <w:rsid w:val="005F690B"/>
    <w:rsid w:val="0061642D"/>
    <w:rsid w:val="006212CC"/>
    <w:rsid w:val="00631530"/>
    <w:rsid w:val="00631720"/>
    <w:rsid w:val="00631AE0"/>
    <w:rsid w:val="00635212"/>
    <w:rsid w:val="00635ED6"/>
    <w:rsid w:val="00637582"/>
    <w:rsid w:val="006546EA"/>
    <w:rsid w:val="00663C3A"/>
    <w:rsid w:val="00664B01"/>
    <w:rsid w:val="006775E9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B6F72"/>
    <w:rsid w:val="006C0EDD"/>
    <w:rsid w:val="006C67EB"/>
    <w:rsid w:val="006C702A"/>
    <w:rsid w:val="006D370B"/>
    <w:rsid w:val="006E0C83"/>
    <w:rsid w:val="006E2783"/>
    <w:rsid w:val="006E5268"/>
    <w:rsid w:val="007254F3"/>
    <w:rsid w:val="007256CC"/>
    <w:rsid w:val="00727DBE"/>
    <w:rsid w:val="00737428"/>
    <w:rsid w:val="0074252D"/>
    <w:rsid w:val="00743665"/>
    <w:rsid w:val="00745612"/>
    <w:rsid w:val="00747C9F"/>
    <w:rsid w:val="00750494"/>
    <w:rsid w:val="00751699"/>
    <w:rsid w:val="00754E33"/>
    <w:rsid w:val="00765D60"/>
    <w:rsid w:val="0077115C"/>
    <w:rsid w:val="00781568"/>
    <w:rsid w:val="007A3064"/>
    <w:rsid w:val="007A32F4"/>
    <w:rsid w:val="007A488C"/>
    <w:rsid w:val="007B5366"/>
    <w:rsid w:val="007B6847"/>
    <w:rsid w:val="007C0671"/>
    <w:rsid w:val="007C099F"/>
    <w:rsid w:val="007C1F49"/>
    <w:rsid w:val="007C6512"/>
    <w:rsid w:val="007C79FC"/>
    <w:rsid w:val="007D0A47"/>
    <w:rsid w:val="007D1641"/>
    <w:rsid w:val="007D641A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524BE"/>
    <w:rsid w:val="00865680"/>
    <w:rsid w:val="00875271"/>
    <w:rsid w:val="0088779A"/>
    <w:rsid w:val="00891E3F"/>
    <w:rsid w:val="008960FC"/>
    <w:rsid w:val="008A1A5F"/>
    <w:rsid w:val="008A73FA"/>
    <w:rsid w:val="008B1F77"/>
    <w:rsid w:val="008B4C8D"/>
    <w:rsid w:val="008D276D"/>
    <w:rsid w:val="008D74B4"/>
    <w:rsid w:val="008E1C6A"/>
    <w:rsid w:val="008F06DB"/>
    <w:rsid w:val="009001AE"/>
    <w:rsid w:val="00903EFD"/>
    <w:rsid w:val="00911854"/>
    <w:rsid w:val="009303A7"/>
    <w:rsid w:val="00930507"/>
    <w:rsid w:val="00936218"/>
    <w:rsid w:val="0094194B"/>
    <w:rsid w:val="00941AA9"/>
    <w:rsid w:val="00945828"/>
    <w:rsid w:val="00951080"/>
    <w:rsid w:val="00952132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C6B11"/>
    <w:rsid w:val="009E5B30"/>
    <w:rsid w:val="009E6DF7"/>
    <w:rsid w:val="009F2048"/>
    <w:rsid w:val="009F4BA2"/>
    <w:rsid w:val="00A2486C"/>
    <w:rsid w:val="00A24FDA"/>
    <w:rsid w:val="00A30F7E"/>
    <w:rsid w:val="00A43380"/>
    <w:rsid w:val="00A51209"/>
    <w:rsid w:val="00A51777"/>
    <w:rsid w:val="00A57943"/>
    <w:rsid w:val="00A63E13"/>
    <w:rsid w:val="00A66C20"/>
    <w:rsid w:val="00A66D7E"/>
    <w:rsid w:val="00A70217"/>
    <w:rsid w:val="00A75374"/>
    <w:rsid w:val="00A77EE0"/>
    <w:rsid w:val="00A81ACB"/>
    <w:rsid w:val="00A841E0"/>
    <w:rsid w:val="00A862A7"/>
    <w:rsid w:val="00A86D51"/>
    <w:rsid w:val="00A87ECA"/>
    <w:rsid w:val="00A900EC"/>
    <w:rsid w:val="00AA13FA"/>
    <w:rsid w:val="00AB182B"/>
    <w:rsid w:val="00AB6FD7"/>
    <w:rsid w:val="00AD2801"/>
    <w:rsid w:val="00AD6CAE"/>
    <w:rsid w:val="00B00226"/>
    <w:rsid w:val="00B004E9"/>
    <w:rsid w:val="00B129DC"/>
    <w:rsid w:val="00B230CE"/>
    <w:rsid w:val="00B251DF"/>
    <w:rsid w:val="00B274B5"/>
    <w:rsid w:val="00B3420B"/>
    <w:rsid w:val="00B36938"/>
    <w:rsid w:val="00B3712D"/>
    <w:rsid w:val="00B46122"/>
    <w:rsid w:val="00B477FF"/>
    <w:rsid w:val="00B5277F"/>
    <w:rsid w:val="00B5519F"/>
    <w:rsid w:val="00B713E2"/>
    <w:rsid w:val="00B71A0A"/>
    <w:rsid w:val="00B7254D"/>
    <w:rsid w:val="00B72A7F"/>
    <w:rsid w:val="00B733F4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36F7"/>
    <w:rsid w:val="00BD5D0C"/>
    <w:rsid w:val="00BD7A0C"/>
    <w:rsid w:val="00BE3260"/>
    <w:rsid w:val="00BF0939"/>
    <w:rsid w:val="00BF6AEC"/>
    <w:rsid w:val="00BF6DE9"/>
    <w:rsid w:val="00C126A9"/>
    <w:rsid w:val="00C233B3"/>
    <w:rsid w:val="00C255F2"/>
    <w:rsid w:val="00C31198"/>
    <w:rsid w:val="00C32BC3"/>
    <w:rsid w:val="00C37A9B"/>
    <w:rsid w:val="00C41A0A"/>
    <w:rsid w:val="00C60213"/>
    <w:rsid w:val="00C6227C"/>
    <w:rsid w:val="00C70247"/>
    <w:rsid w:val="00C70401"/>
    <w:rsid w:val="00C72547"/>
    <w:rsid w:val="00C75289"/>
    <w:rsid w:val="00C75CB7"/>
    <w:rsid w:val="00C7729F"/>
    <w:rsid w:val="00C91D29"/>
    <w:rsid w:val="00CB41A1"/>
    <w:rsid w:val="00CB5E93"/>
    <w:rsid w:val="00CC1647"/>
    <w:rsid w:val="00CC2BC1"/>
    <w:rsid w:val="00CC4D3A"/>
    <w:rsid w:val="00CC7503"/>
    <w:rsid w:val="00CD6CEE"/>
    <w:rsid w:val="00CF0503"/>
    <w:rsid w:val="00CF451C"/>
    <w:rsid w:val="00CF6ED6"/>
    <w:rsid w:val="00D0319D"/>
    <w:rsid w:val="00D11A32"/>
    <w:rsid w:val="00D15332"/>
    <w:rsid w:val="00D26C9A"/>
    <w:rsid w:val="00D42C19"/>
    <w:rsid w:val="00D53E55"/>
    <w:rsid w:val="00D6134E"/>
    <w:rsid w:val="00D65C13"/>
    <w:rsid w:val="00D90689"/>
    <w:rsid w:val="00D97B2A"/>
    <w:rsid w:val="00DB1A6A"/>
    <w:rsid w:val="00DB230C"/>
    <w:rsid w:val="00DC35DD"/>
    <w:rsid w:val="00DC4C64"/>
    <w:rsid w:val="00DD074F"/>
    <w:rsid w:val="00DD5AC6"/>
    <w:rsid w:val="00DE0020"/>
    <w:rsid w:val="00DF3399"/>
    <w:rsid w:val="00DF7510"/>
    <w:rsid w:val="00E0349D"/>
    <w:rsid w:val="00E06939"/>
    <w:rsid w:val="00E1583B"/>
    <w:rsid w:val="00E20011"/>
    <w:rsid w:val="00E27CE5"/>
    <w:rsid w:val="00E30C2B"/>
    <w:rsid w:val="00E320E1"/>
    <w:rsid w:val="00E34073"/>
    <w:rsid w:val="00E4660A"/>
    <w:rsid w:val="00E5009E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E024F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2DED"/>
    <w:rsid w:val="00F67A38"/>
    <w:rsid w:val="00F721C2"/>
    <w:rsid w:val="00F73250"/>
    <w:rsid w:val="00F7412A"/>
    <w:rsid w:val="00F8597B"/>
    <w:rsid w:val="00F90EA6"/>
    <w:rsid w:val="00F978CF"/>
    <w:rsid w:val="00FA0336"/>
    <w:rsid w:val="00FA6B8B"/>
    <w:rsid w:val="00FC34B8"/>
    <w:rsid w:val="00FC7C82"/>
    <w:rsid w:val="00FD0770"/>
    <w:rsid w:val="00FD3C0E"/>
    <w:rsid w:val="00FD7204"/>
    <w:rsid w:val="00FE7DCC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  <w:style w:type="paragraph" w:styleId="Listenabsatz">
    <w:name w:val="List Paragraph"/>
    <w:basedOn w:val="Standard"/>
    <w:uiPriority w:val="34"/>
    <w:rsid w:val="00D2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ngen-bruettisell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lk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aXcTab" label="aXc">
        <group id="VorlagenGroup" label="Vorlagen">
          <button id="DokPfadAusblendenButton" label="Dokumentpfad ausblenden" imageMso="Clear" onAction="DokPfadAusblenden" size="large" visible="true"/>
          <button id="DokPfadEinblendenButton" label="Dokumentpfad einblenden" imageMso="TableBorderPenColorPicker" onAction="DokPfadEinblenden" size="large" visible="tru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9DB0-6FA3-4C93-A351-0291AA73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352A97B3.dotm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2019-06-27T16:10:00Z</dcterms:created>
  <dcterms:modified xsi:type="dcterms:W3CDTF">2021-12-24T12:04:00Z</dcterms:modified>
</cp:coreProperties>
</file>