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2ee6d3dfc45463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:rsidTr="00CC4D3A">
        <w:trPr>
          <w:cantSplit/>
          <w:trHeight w:hRule="exact" w:val="2098"/>
        </w:trPr>
        <w:tc>
          <w:tcPr>
            <w:tcW w:w="5954" w:type="dxa"/>
          </w:tcPr>
          <w:p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6A7E9A" w:rsidRDefault="006A7E9A" w:rsidP="006A7E9A">
            <w:pPr>
              <w:pStyle w:val="Briefkopf"/>
            </w:pPr>
            <w:r>
              <w:t>GEMEINDEVERWALTUNG</w:t>
            </w:r>
          </w:p>
          <w:p w:rsidR="006A7E9A" w:rsidRDefault="006A7E9A" w:rsidP="006A7E9A">
            <w:pPr>
              <w:pStyle w:val="Briefkopf"/>
            </w:pPr>
            <w:r>
              <w:t>STATIONSSTRASSE 10</w:t>
            </w:r>
          </w:p>
          <w:p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:rsidR="001E5016" w:rsidRDefault="001E5016" w:rsidP="001E5016">
            <w:pPr>
              <w:pStyle w:val="Briefkopf"/>
            </w:pPr>
            <w:r>
              <w:t xml:space="preserve">Abteilung Tiefbau, Unterhalt und Sicherheit </w:t>
            </w:r>
          </w:p>
          <w:p w:rsidR="001E5016" w:rsidRDefault="001E5016" w:rsidP="001E5016">
            <w:pPr>
              <w:pStyle w:val="Briefkopf"/>
            </w:pPr>
            <w:r>
              <w:t>Telefon direkt 044 805 91 64</w:t>
            </w:r>
          </w:p>
          <w:p w:rsidR="001E5016" w:rsidRDefault="001E5016" w:rsidP="001E5016">
            <w:pPr>
              <w:pStyle w:val="Briefkopf"/>
            </w:pPr>
            <w:r>
              <w:t>sicherheit@wangen-bruettisellen.ch</w:t>
            </w:r>
          </w:p>
          <w:p w:rsidR="001E5016" w:rsidRDefault="001E5016" w:rsidP="001E5016">
            <w:pPr>
              <w:pStyle w:val="Briefkopf"/>
            </w:pPr>
            <w:r>
              <w:t>www.wangen-bruettisellen.ch</w:t>
            </w:r>
          </w:p>
          <w:p w:rsidR="00083528" w:rsidRDefault="00083528" w:rsidP="006A7E9A">
            <w:pPr>
              <w:pStyle w:val="Briefkopf"/>
            </w:pPr>
          </w:p>
          <w:p w:rsidR="00B129DC" w:rsidRPr="006A7E9A" w:rsidRDefault="00B129DC" w:rsidP="006A7E9A">
            <w:pPr>
              <w:pStyle w:val="Briefkopf"/>
            </w:pPr>
            <w:r>
              <w:t>Archiv-Nr. 19.03.</w:t>
            </w:r>
            <w:r w:rsidR="00A31DFB">
              <w:t>2</w:t>
            </w:r>
          </w:p>
        </w:tc>
      </w:tr>
    </w:tbl>
    <w:p w:rsidR="006775E9" w:rsidRDefault="00A31DFB" w:rsidP="00A31DFB">
      <w:pPr>
        <w:pStyle w:val="BetreffTitel"/>
        <w:rPr>
          <w:rStyle w:val="Fett"/>
          <w:bCs w:val="0"/>
        </w:rPr>
      </w:pPr>
      <w:r>
        <w:rPr>
          <w:rStyle w:val="Fett"/>
          <w:bCs w:val="0"/>
        </w:rPr>
        <w:t>G</w:t>
      </w:r>
      <w:r w:rsidR="006775E9" w:rsidRPr="003250F3">
        <w:rPr>
          <w:rStyle w:val="Fett"/>
          <w:bCs w:val="0"/>
        </w:rPr>
        <w:t>esuch</w:t>
      </w:r>
      <w:r>
        <w:rPr>
          <w:rStyle w:val="Fett"/>
          <w:bCs w:val="0"/>
        </w:rPr>
        <w:t xml:space="preserve"> für ein patent zur Führung einer gastwirtschaft</w:t>
      </w:r>
    </w:p>
    <w:p w:rsidR="007D0A47" w:rsidRPr="007D0A47" w:rsidRDefault="00A31DFB" w:rsidP="007D0A47">
      <w:r>
        <w:t xml:space="preserve">Das Gesuch </w:t>
      </w:r>
      <w:r w:rsidR="00894F98">
        <w:t>inkl. Beilagen muss gemäss § 7 V</w:t>
      </w:r>
      <w:r>
        <w:t>GG mindestens vier Wochen vor Betriebsaufnahme eingereicht werden</w:t>
      </w:r>
      <w:r w:rsidR="007D0A47">
        <w:t>.</w:t>
      </w:r>
    </w:p>
    <w:p w:rsidR="000E6D78" w:rsidRDefault="000E6D78" w:rsidP="000E6D78">
      <w:pPr>
        <w:pBdr>
          <w:bottom w:val="single" w:sz="8" w:space="1" w:color="auto"/>
        </w:pBdr>
      </w:pPr>
    </w:p>
    <w:p w:rsidR="006775E9" w:rsidRDefault="006775E9" w:rsidP="006775E9">
      <w:pPr>
        <w:pBdr>
          <w:top w:val="single" w:sz="4" w:space="1" w:color="auto"/>
        </w:pBdr>
      </w:pPr>
    </w:p>
    <w:p w:rsidR="006775E9" w:rsidRDefault="00476482" w:rsidP="006775E9">
      <w:pPr>
        <w:pStyle w:val="Titel"/>
        <w:spacing w:before="0"/>
      </w:pPr>
      <w:r>
        <w:t>Gesuchsteller/in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3255"/>
      </w:tblGrid>
      <w:tr w:rsidR="00084226" w:rsidTr="00084226">
        <w:trPr>
          <w:trHeight w:val="284"/>
        </w:trPr>
        <w:tc>
          <w:tcPr>
            <w:tcW w:w="1980" w:type="dxa"/>
          </w:tcPr>
          <w:p w:rsidR="00084226" w:rsidRPr="00084226" w:rsidRDefault="00084226" w:rsidP="00DC3650">
            <w:r w:rsidRPr="00084226">
              <w:t>Vorname / Name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bookmarkEnd w:id="0"/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084226">
        <w:trPr>
          <w:trHeight w:val="284"/>
        </w:trPr>
        <w:tc>
          <w:tcPr>
            <w:tcW w:w="1980" w:type="dxa"/>
          </w:tcPr>
          <w:p w:rsidR="00084226" w:rsidRDefault="00084226" w:rsidP="00DC3650">
            <w:r>
              <w:t>Geburtsdatum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84226" w:rsidRDefault="00084226" w:rsidP="00DC3650">
            <w:r>
              <w:t>Heimatort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084226">
        <w:trPr>
          <w:trHeight w:val="284"/>
        </w:trPr>
        <w:tc>
          <w:tcPr>
            <w:tcW w:w="1980" w:type="dxa"/>
          </w:tcPr>
          <w:p w:rsidR="00084226" w:rsidRDefault="00084226" w:rsidP="00DC3650">
            <w:r>
              <w:t>Adresse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84226" w:rsidRDefault="00084226" w:rsidP="00DC3650">
            <w:r>
              <w:t>PLZ / Ort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084226">
        <w:trPr>
          <w:trHeight w:val="284"/>
        </w:trPr>
        <w:tc>
          <w:tcPr>
            <w:tcW w:w="1980" w:type="dxa"/>
          </w:tcPr>
          <w:p w:rsidR="00084226" w:rsidRDefault="00084226" w:rsidP="00DC3650">
            <w:r>
              <w:t>Mobile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84226" w:rsidRDefault="00084226" w:rsidP="00DC3650">
            <w:r>
              <w:t>Tel. P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084226">
        <w:trPr>
          <w:trHeight w:val="284"/>
        </w:trPr>
        <w:tc>
          <w:tcPr>
            <w:tcW w:w="1980" w:type="dxa"/>
          </w:tcPr>
          <w:p w:rsidR="00084226" w:rsidRDefault="00084226" w:rsidP="00DC3650">
            <w:r>
              <w:t>Beruf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84226" w:rsidRDefault="00084226" w:rsidP="00DC3650">
            <w:r>
              <w:t>E-Mail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DC3650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455AA8" w:rsidRDefault="00455AA8" w:rsidP="000E6D78">
      <w:pPr>
        <w:pBdr>
          <w:bottom w:val="single" w:sz="12" w:space="1" w:color="auto"/>
        </w:pBdr>
        <w:rPr>
          <w:u w:val="single"/>
        </w:rPr>
      </w:pPr>
    </w:p>
    <w:p w:rsidR="00455AA8" w:rsidRPr="00455AA8" w:rsidRDefault="00455AA8" w:rsidP="00455AA8"/>
    <w:p w:rsidR="00455AA8" w:rsidRDefault="00455AA8" w:rsidP="00455AA8">
      <w:pPr>
        <w:pStyle w:val="Titel"/>
        <w:spacing w:before="0"/>
      </w:pPr>
      <w:r>
        <w:t>Betrieb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7"/>
        <w:gridCol w:w="2121"/>
        <w:gridCol w:w="1418"/>
        <w:gridCol w:w="855"/>
        <w:gridCol w:w="2400"/>
      </w:tblGrid>
      <w:tr w:rsidR="00084226" w:rsidTr="00F802FE">
        <w:trPr>
          <w:trHeight w:val="284"/>
        </w:trPr>
        <w:tc>
          <w:tcPr>
            <w:tcW w:w="1980" w:type="dxa"/>
          </w:tcPr>
          <w:p w:rsidR="00084226" w:rsidRPr="00084226" w:rsidRDefault="00084226" w:rsidP="00F802FE">
            <w:r>
              <w:t>Betriebsname</w:t>
            </w:r>
          </w:p>
        </w:tc>
        <w:tc>
          <w:tcPr>
            <w:tcW w:w="7791" w:type="dxa"/>
            <w:gridSpan w:val="5"/>
            <w:tcBorders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944053">
        <w:trPr>
          <w:trHeight w:val="284"/>
        </w:trPr>
        <w:tc>
          <w:tcPr>
            <w:tcW w:w="1980" w:type="dxa"/>
          </w:tcPr>
          <w:p w:rsidR="00084226" w:rsidRDefault="00084226" w:rsidP="00F802FE">
            <w:r>
              <w:t>Adresse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84226" w:rsidRDefault="00084226" w:rsidP="00F802FE">
            <w:r>
              <w:t>PLZ / Ort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944053">
        <w:trPr>
          <w:trHeight w:val="284"/>
        </w:trPr>
        <w:tc>
          <w:tcPr>
            <w:tcW w:w="1980" w:type="dxa"/>
          </w:tcPr>
          <w:p w:rsidR="00084226" w:rsidRDefault="00084226" w:rsidP="00F802FE">
            <w:r>
              <w:t>Tel. 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84226" w:rsidRDefault="00084226" w:rsidP="00F802FE">
            <w:r>
              <w:t>E-Mail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944053">
        <w:trPr>
          <w:trHeight w:val="284"/>
        </w:trPr>
        <w:tc>
          <w:tcPr>
            <w:tcW w:w="1980" w:type="dxa"/>
          </w:tcPr>
          <w:p w:rsidR="00084226" w:rsidRPr="00084226" w:rsidRDefault="00084226" w:rsidP="00F802FE">
            <w:r>
              <w:t>Eigentümer/in</w:t>
            </w:r>
          </w:p>
        </w:tc>
        <w:tc>
          <w:tcPr>
            <w:tcW w:w="7791" w:type="dxa"/>
            <w:gridSpan w:val="5"/>
            <w:tcBorders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232938">
        <w:trPr>
          <w:trHeight w:val="284"/>
        </w:trPr>
        <w:tc>
          <w:tcPr>
            <w:tcW w:w="2977" w:type="dxa"/>
            <w:gridSpan w:val="2"/>
          </w:tcPr>
          <w:p w:rsidR="00084226" w:rsidRDefault="00944053" w:rsidP="00F802FE">
            <w:r>
              <w:t>Mieter/in, Pächter/in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232938">
        <w:trPr>
          <w:trHeight w:val="284"/>
        </w:trPr>
        <w:tc>
          <w:tcPr>
            <w:tcW w:w="2977" w:type="dxa"/>
            <w:gridSpan w:val="2"/>
          </w:tcPr>
          <w:p w:rsidR="00084226" w:rsidRDefault="00944053" w:rsidP="00F802FE">
            <w:r>
              <w:t>Bisherige/r Patentinhaber/in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44053" w:rsidTr="00944053">
        <w:trPr>
          <w:trHeight w:val="284"/>
        </w:trPr>
        <w:tc>
          <w:tcPr>
            <w:tcW w:w="2977" w:type="dxa"/>
            <w:gridSpan w:val="2"/>
          </w:tcPr>
          <w:p w:rsidR="00944053" w:rsidRDefault="00944053" w:rsidP="00F802FE">
            <w:r>
              <w:t>Betriebsaufnahme ab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4053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4226" w:rsidTr="00944053">
        <w:trPr>
          <w:trHeight w:val="284"/>
        </w:trPr>
        <w:tc>
          <w:tcPr>
            <w:tcW w:w="1980" w:type="dxa"/>
          </w:tcPr>
          <w:p w:rsidR="00084226" w:rsidRDefault="006C7CB7" w:rsidP="00F802FE">
            <w:r>
              <w:t>Grösse Betrieb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gridSpan w:val="2"/>
          </w:tcPr>
          <w:p w:rsidR="00084226" w:rsidRDefault="006C7CB7" w:rsidP="00F802FE">
            <w:r>
              <w:t>m</w:t>
            </w:r>
            <w:r w:rsidRPr="00455AA8">
              <w:rPr>
                <w:vertAlign w:val="superscript"/>
              </w:rPr>
              <w:t>2</w:t>
            </w:r>
            <w:r>
              <w:t xml:space="preserve"> / Anzahl Sitzplätze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84226" w:rsidRDefault="00A96E69" w:rsidP="00F802FE"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244EAA" w:rsidRDefault="00244EAA" w:rsidP="000E6D78">
      <w:pPr>
        <w:pBdr>
          <w:bottom w:val="single" w:sz="12" w:space="1" w:color="auto"/>
        </w:pBdr>
      </w:pPr>
    </w:p>
    <w:p w:rsidR="00244EAA" w:rsidRDefault="00244EAA" w:rsidP="00C60213"/>
    <w:p w:rsidR="00B433C8" w:rsidRDefault="00B433C8" w:rsidP="00DC3650">
      <w:pPr>
        <w:spacing w:after="60"/>
        <w:rPr>
          <w:b/>
        </w:rPr>
      </w:pPr>
      <w:r w:rsidRPr="00B433C8">
        <w:rPr>
          <w:b/>
        </w:rPr>
        <w:t>Patentbefugnisse</w:t>
      </w:r>
    </w:p>
    <w:p w:rsidR="00B433C8" w:rsidRDefault="00B433C8" w:rsidP="00DC3650">
      <w:pPr>
        <w:tabs>
          <w:tab w:val="left" w:pos="2977"/>
          <w:tab w:val="left" w:pos="6237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>
        <w:instrText xml:space="preserve"> FORMCHECKBOX </w:instrText>
      </w:r>
      <w:r w:rsidR="00196ECB">
        <w:fldChar w:fldCharType="separate"/>
      </w:r>
      <w:r>
        <w:fldChar w:fldCharType="end"/>
      </w:r>
      <w:bookmarkEnd w:id="1"/>
      <w:r>
        <w:t xml:space="preserve"> alkoholfreie Getränke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instrText xml:space="preserve"> FORMCHECKBOX </w:instrText>
      </w:r>
      <w:r w:rsidR="00196ECB">
        <w:fldChar w:fldCharType="separate"/>
      </w:r>
      <w:r>
        <w:fldChar w:fldCharType="end"/>
      </w:r>
      <w:bookmarkEnd w:id="2"/>
      <w:r>
        <w:t xml:space="preserve"> alkoholhaltige Getränke</w:t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5"/>
      <w:r>
        <w:instrText xml:space="preserve"> FORMCHECKBOX </w:instrText>
      </w:r>
      <w:r w:rsidR="00196ECB">
        <w:fldChar w:fldCharType="separate"/>
      </w:r>
      <w:r>
        <w:fldChar w:fldCharType="end"/>
      </w:r>
      <w:bookmarkEnd w:id="3"/>
      <w:r>
        <w:t xml:space="preserve"> gebrannte Wasser</w:t>
      </w:r>
    </w:p>
    <w:p w:rsidR="00B433C8" w:rsidRDefault="00B433C8" w:rsidP="00B433C8">
      <w:pPr>
        <w:tabs>
          <w:tab w:val="left" w:pos="2977"/>
          <w:tab w:val="left" w:pos="6237"/>
        </w:tabs>
      </w:pPr>
    </w:p>
    <w:p w:rsidR="00B433C8" w:rsidRDefault="00B433C8" w:rsidP="00B433C8">
      <w:pPr>
        <w:tabs>
          <w:tab w:val="left" w:pos="2977"/>
          <w:tab w:val="left" w:pos="6237"/>
        </w:tabs>
      </w:pPr>
      <w:r>
        <w:t>Wie viele Liter an gebrannten Wassern werden jährlich mutmasslich ausgeschenkt oder verkauft?</w:t>
      </w:r>
    </w:p>
    <w:p w:rsidR="007708C8" w:rsidRDefault="007708C8" w:rsidP="00B433C8">
      <w:pPr>
        <w:tabs>
          <w:tab w:val="left" w:pos="2977"/>
          <w:tab w:val="left" w:pos="6237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708C8" w:rsidTr="007708C8">
        <w:trPr>
          <w:trHeight w:val="284"/>
        </w:trPr>
        <w:tc>
          <w:tcPr>
            <w:tcW w:w="4885" w:type="dxa"/>
            <w:tcBorders>
              <w:bottom w:val="single" w:sz="4" w:space="0" w:color="auto"/>
            </w:tcBorders>
          </w:tcPr>
          <w:p w:rsidR="007708C8" w:rsidRDefault="00A96E69" w:rsidP="00B433C8">
            <w:pPr>
              <w:tabs>
                <w:tab w:val="left" w:pos="2977"/>
                <w:tab w:val="left" w:pos="6237"/>
              </w:tabs>
            </w:pPr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886" w:type="dxa"/>
          </w:tcPr>
          <w:p w:rsidR="007708C8" w:rsidRDefault="007708C8" w:rsidP="00B433C8">
            <w:pPr>
              <w:tabs>
                <w:tab w:val="left" w:pos="2977"/>
                <w:tab w:val="left" w:pos="6237"/>
              </w:tabs>
            </w:pPr>
            <w:r>
              <w:t>Liter gebrannte Wasser pro Jahr</w:t>
            </w:r>
          </w:p>
        </w:tc>
      </w:tr>
    </w:tbl>
    <w:p w:rsidR="00521594" w:rsidRPr="00521594" w:rsidRDefault="00521594" w:rsidP="00521594">
      <w:pPr>
        <w:tabs>
          <w:tab w:val="left" w:pos="2977"/>
          <w:tab w:val="left" w:pos="6237"/>
        </w:tabs>
        <w:spacing w:before="120"/>
        <w:rPr>
          <w:sz w:val="16"/>
          <w:szCs w:val="16"/>
        </w:rPr>
      </w:pPr>
      <w:r w:rsidRPr="00521594">
        <w:rPr>
          <w:sz w:val="16"/>
          <w:szCs w:val="16"/>
        </w:rPr>
        <w:t>Wird die deklarierte Menge an effektiv umgesetzten Wassern in einem für die Höhe der Angaben relevanten Umfang überschritten, ist dies der Abteilung Sicherheit zu melden (§ 14 und § 15 VVG).</w:t>
      </w:r>
    </w:p>
    <w:p w:rsidR="00B433C8" w:rsidRDefault="00B433C8" w:rsidP="00521594">
      <w:pPr>
        <w:pBdr>
          <w:bottom w:val="single" w:sz="8" w:space="1" w:color="auto"/>
        </w:pBdr>
        <w:tabs>
          <w:tab w:val="left" w:pos="2977"/>
          <w:tab w:val="left" w:pos="6237"/>
        </w:tabs>
      </w:pPr>
    </w:p>
    <w:p w:rsidR="00521594" w:rsidRDefault="00521594" w:rsidP="00521594">
      <w:pPr>
        <w:pBdr>
          <w:top w:val="single" w:sz="4" w:space="1" w:color="auto"/>
        </w:pBdr>
        <w:tabs>
          <w:tab w:val="left" w:pos="2977"/>
          <w:tab w:val="left" w:pos="6237"/>
        </w:tabs>
      </w:pPr>
    </w:p>
    <w:p w:rsidR="00521594" w:rsidRDefault="00521594" w:rsidP="00E6258D">
      <w:pPr>
        <w:pStyle w:val="Titel"/>
        <w:spacing w:before="0"/>
      </w:pPr>
      <w:r>
        <w:t>Beilagen</w:t>
      </w:r>
    </w:p>
    <w:p w:rsidR="00D42517" w:rsidRDefault="00521594" w:rsidP="00521594">
      <w:pPr>
        <w:tabs>
          <w:tab w:val="left" w:pos="3261"/>
        </w:tabs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6"/>
      <w:r>
        <w:instrText xml:space="preserve"> FORMCHECKBOX </w:instrText>
      </w:r>
      <w:r w:rsidR="00196ECB">
        <w:fldChar w:fldCharType="separate"/>
      </w:r>
      <w:r>
        <w:fldChar w:fldCharType="end"/>
      </w:r>
      <w:bookmarkEnd w:id="4"/>
      <w:r>
        <w:t xml:space="preserve"> Handlungsfähigkeitszeugnis</w:t>
      </w:r>
      <w:r>
        <w:tab/>
      </w:r>
      <w:r w:rsidR="00D42517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517">
        <w:instrText xml:space="preserve"> FORMCHECKBOX </w:instrText>
      </w:r>
      <w:r w:rsidR="00196ECB">
        <w:fldChar w:fldCharType="separate"/>
      </w:r>
      <w:r w:rsidR="00D42517">
        <w:fldChar w:fldCharType="end"/>
      </w:r>
      <w:r w:rsidR="00D42517">
        <w:t xml:space="preserve"> Kopie Miet- oder Pachtvertrag</w:t>
      </w:r>
    </w:p>
    <w:p w:rsidR="00521594" w:rsidRDefault="00521594" w:rsidP="00D42517">
      <w:pPr>
        <w:tabs>
          <w:tab w:val="left" w:pos="3261"/>
        </w:tabs>
        <w:spacing w:before="120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>
        <w:instrText xml:space="preserve"> FORMCHECKBOX </w:instrText>
      </w:r>
      <w:r w:rsidR="00196ECB">
        <w:fldChar w:fldCharType="separate"/>
      </w:r>
      <w:r>
        <w:fldChar w:fldCharType="end"/>
      </w:r>
      <w:bookmarkEnd w:id="5"/>
      <w:r>
        <w:t xml:space="preserve"> Auszug Zentralstrafregister im Original / nicht älter als 3 Monate</w:t>
      </w:r>
    </w:p>
    <w:p w:rsidR="00521594" w:rsidRPr="00521594" w:rsidRDefault="00521594" w:rsidP="00E6258D">
      <w:pPr>
        <w:tabs>
          <w:tab w:val="left" w:pos="3261"/>
          <w:tab w:val="left" w:pos="5387"/>
        </w:tabs>
        <w:spacing w:before="120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>
        <w:instrText xml:space="preserve"> FORMCHECKBOX </w:instrText>
      </w:r>
      <w:r w:rsidR="00196ECB">
        <w:fldChar w:fldCharType="separate"/>
      </w:r>
      <w:r>
        <w:fldChar w:fldCharType="end"/>
      </w:r>
      <w:bookmarkEnd w:id="6"/>
      <w:r w:rsidR="006D455F">
        <w:t xml:space="preserve"> Kopie amtl.</w:t>
      </w:r>
      <w:r>
        <w:t xml:space="preserve"> Ausw</w:t>
      </w:r>
      <w:r w:rsidR="006D455F">
        <w:t>eis / Niederlassungsbewilligung</w:t>
      </w:r>
      <w:r w:rsidR="000A4C5D"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>
        <w:instrText xml:space="preserve"> FORMCHECKBOX </w:instrText>
      </w:r>
      <w:r w:rsidR="00196ECB">
        <w:fldChar w:fldCharType="separate"/>
      </w:r>
      <w:r>
        <w:fldChar w:fldCharType="end"/>
      </w:r>
      <w:bookmarkEnd w:id="7"/>
      <w:r>
        <w:t xml:space="preserve"> Patentverzicht bisherige/r Patentinhaber</w:t>
      </w:r>
    </w:p>
    <w:p w:rsidR="00E6258D" w:rsidRDefault="00E6258D" w:rsidP="00394E0C">
      <w:pPr>
        <w:pStyle w:val="Titel"/>
        <w:pBdr>
          <w:bottom w:val="single" w:sz="8" w:space="1" w:color="auto"/>
        </w:pBdr>
        <w:spacing w:before="0" w:after="0"/>
      </w:pPr>
    </w:p>
    <w:p w:rsidR="00E6258D" w:rsidRDefault="00E6258D" w:rsidP="00394E0C">
      <w:pPr>
        <w:pStyle w:val="Titel"/>
        <w:pBdr>
          <w:top w:val="single" w:sz="4" w:space="1" w:color="auto"/>
        </w:pBdr>
        <w:spacing w:before="0" w:after="0"/>
      </w:pPr>
    </w:p>
    <w:p w:rsidR="00C60213" w:rsidRDefault="00476482" w:rsidP="00C60213">
      <w:pPr>
        <w:pStyle w:val="Titel"/>
        <w:spacing w:before="0"/>
      </w:pPr>
      <w:r>
        <w:t>Unterschrift Gesuchsteller</w:t>
      </w:r>
      <w:r w:rsidR="000E4270">
        <w:t>/</w:t>
      </w:r>
      <w:r>
        <w:t>i</w:t>
      </w:r>
      <w:r w:rsidR="00C60213">
        <w:t>n</w:t>
      </w:r>
    </w:p>
    <w:p w:rsidR="00476482" w:rsidRDefault="00476482" w:rsidP="00E6258D">
      <w:pPr>
        <w:spacing w:before="60"/>
      </w:pPr>
      <w:r>
        <w:t>Ort</w:t>
      </w:r>
      <w:r w:rsidR="000E4270">
        <w:t xml:space="preserve"> </w:t>
      </w:r>
      <w:r>
        <w:t>/</w:t>
      </w:r>
      <w:r w:rsidR="000E4270">
        <w:t xml:space="preserve">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Gesuchsteller/in</w:t>
      </w:r>
    </w:p>
    <w:p w:rsidR="00476482" w:rsidRDefault="00476482" w:rsidP="00E6258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7708C8" w:rsidTr="007708C8">
        <w:trPr>
          <w:trHeight w:val="284"/>
        </w:trPr>
        <w:tc>
          <w:tcPr>
            <w:tcW w:w="4885" w:type="dxa"/>
          </w:tcPr>
          <w:p w:rsidR="007708C8" w:rsidRDefault="00A96E69" w:rsidP="00E6258D">
            <w:pPr>
              <w:rPr>
                <w:u w:val="single"/>
              </w:rPr>
            </w:pPr>
            <w:r w:rsidRPr="004C522C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22C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C522C">
              <w:rPr>
                <w:color w:val="000000" w:themeColor="text1"/>
                <w:sz w:val="18"/>
                <w:szCs w:val="18"/>
              </w:rPr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4C522C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886" w:type="dxa"/>
          </w:tcPr>
          <w:p w:rsidR="007708C8" w:rsidRDefault="007708C8" w:rsidP="00E6258D">
            <w:pPr>
              <w:rPr>
                <w:u w:val="single"/>
              </w:rPr>
            </w:pPr>
          </w:p>
        </w:tc>
      </w:tr>
    </w:tbl>
    <w:p w:rsidR="00A900EC" w:rsidRPr="00E6258D" w:rsidRDefault="00A900EC" w:rsidP="00E6258D">
      <w:pPr>
        <w:rPr>
          <w:u w:val="single"/>
        </w:rPr>
      </w:pPr>
    </w:p>
    <w:sectPr w:rsidR="00A900EC" w:rsidRPr="00E6258D" w:rsidSect="00E6258D">
      <w:pgSz w:w="11906" w:h="16838" w:code="9"/>
      <w:pgMar w:top="737" w:right="991" w:bottom="709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A6" w:rsidRDefault="00F90EA6">
      <w:r>
        <w:separator/>
      </w:r>
    </w:p>
  </w:endnote>
  <w:endnote w:type="continuationSeparator" w:id="0">
    <w:p w:rsidR="00F90EA6" w:rsidRDefault="00F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A6" w:rsidRDefault="00F90EA6">
      <w:r>
        <w:separator/>
      </w:r>
    </w:p>
  </w:footnote>
  <w:footnote w:type="continuationSeparator" w:id="0">
    <w:p w:rsidR="00F90EA6" w:rsidRDefault="00F9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F/KZic+4PoIg2XaNHlUgCqR5OkTN0xnPKnOJUQyGlb9Qi1R6Q7CnXlG8VcO4U6Rz1eaByqesCEgNldYUHxLQ==" w:salt="brYND+8QtUv9Q1JGFWcCz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6"/>
    <w:rsid w:val="00023BF1"/>
    <w:rsid w:val="0002464C"/>
    <w:rsid w:val="00025A2D"/>
    <w:rsid w:val="00042D39"/>
    <w:rsid w:val="000431BB"/>
    <w:rsid w:val="000458A8"/>
    <w:rsid w:val="000571F4"/>
    <w:rsid w:val="0006164B"/>
    <w:rsid w:val="00065928"/>
    <w:rsid w:val="00065D64"/>
    <w:rsid w:val="00083528"/>
    <w:rsid w:val="00084226"/>
    <w:rsid w:val="00084977"/>
    <w:rsid w:val="00087D4E"/>
    <w:rsid w:val="00092449"/>
    <w:rsid w:val="0009612A"/>
    <w:rsid w:val="00096EB7"/>
    <w:rsid w:val="000A4C5D"/>
    <w:rsid w:val="000B20E0"/>
    <w:rsid w:val="000B3240"/>
    <w:rsid w:val="000C0018"/>
    <w:rsid w:val="000C68D4"/>
    <w:rsid w:val="000D5457"/>
    <w:rsid w:val="000E4270"/>
    <w:rsid w:val="000E4FD0"/>
    <w:rsid w:val="000E5D62"/>
    <w:rsid w:val="000E6D78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640A3"/>
    <w:rsid w:val="00171A8E"/>
    <w:rsid w:val="00182FFB"/>
    <w:rsid w:val="00186443"/>
    <w:rsid w:val="00186549"/>
    <w:rsid w:val="00192E52"/>
    <w:rsid w:val="00196ECB"/>
    <w:rsid w:val="001A5AB7"/>
    <w:rsid w:val="001A6EB2"/>
    <w:rsid w:val="001B2F01"/>
    <w:rsid w:val="001E2589"/>
    <w:rsid w:val="001E5016"/>
    <w:rsid w:val="001F1BA5"/>
    <w:rsid w:val="001F5ECA"/>
    <w:rsid w:val="00214869"/>
    <w:rsid w:val="00230FCE"/>
    <w:rsid w:val="00232938"/>
    <w:rsid w:val="002414A3"/>
    <w:rsid w:val="00244EAA"/>
    <w:rsid w:val="002456BA"/>
    <w:rsid w:val="00247587"/>
    <w:rsid w:val="002637FF"/>
    <w:rsid w:val="002959A3"/>
    <w:rsid w:val="00295E73"/>
    <w:rsid w:val="002D364A"/>
    <w:rsid w:val="002E5B00"/>
    <w:rsid w:val="002E73F5"/>
    <w:rsid w:val="00302D3E"/>
    <w:rsid w:val="0031243F"/>
    <w:rsid w:val="0031282F"/>
    <w:rsid w:val="0032211E"/>
    <w:rsid w:val="003250F3"/>
    <w:rsid w:val="003254CD"/>
    <w:rsid w:val="00326C96"/>
    <w:rsid w:val="00344B4B"/>
    <w:rsid w:val="00344D65"/>
    <w:rsid w:val="00345597"/>
    <w:rsid w:val="00352823"/>
    <w:rsid w:val="00372B43"/>
    <w:rsid w:val="00383126"/>
    <w:rsid w:val="003924AA"/>
    <w:rsid w:val="00394E0C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0C5"/>
    <w:rsid w:val="003F15B4"/>
    <w:rsid w:val="004020B9"/>
    <w:rsid w:val="004031EB"/>
    <w:rsid w:val="0042389D"/>
    <w:rsid w:val="00430651"/>
    <w:rsid w:val="004372F0"/>
    <w:rsid w:val="00442939"/>
    <w:rsid w:val="00445CBA"/>
    <w:rsid w:val="00455AA8"/>
    <w:rsid w:val="004606DE"/>
    <w:rsid w:val="00476482"/>
    <w:rsid w:val="00476EAB"/>
    <w:rsid w:val="004912FD"/>
    <w:rsid w:val="00494B65"/>
    <w:rsid w:val="004973D9"/>
    <w:rsid w:val="004A1A6E"/>
    <w:rsid w:val="004A7909"/>
    <w:rsid w:val="004B1DEB"/>
    <w:rsid w:val="004C50F2"/>
    <w:rsid w:val="004C5F00"/>
    <w:rsid w:val="004D5E40"/>
    <w:rsid w:val="004F0B1B"/>
    <w:rsid w:val="004F56C5"/>
    <w:rsid w:val="004F5A87"/>
    <w:rsid w:val="00507509"/>
    <w:rsid w:val="00516523"/>
    <w:rsid w:val="00521594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A6E1D"/>
    <w:rsid w:val="005C3F98"/>
    <w:rsid w:val="005C4F82"/>
    <w:rsid w:val="005D3614"/>
    <w:rsid w:val="005D7280"/>
    <w:rsid w:val="005E05CF"/>
    <w:rsid w:val="005E6996"/>
    <w:rsid w:val="005F49E1"/>
    <w:rsid w:val="005F68D8"/>
    <w:rsid w:val="005F690B"/>
    <w:rsid w:val="0061642D"/>
    <w:rsid w:val="006212CC"/>
    <w:rsid w:val="00631530"/>
    <w:rsid w:val="00631720"/>
    <w:rsid w:val="00631AE0"/>
    <w:rsid w:val="00635212"/>
    <w:rsid w:val="00637582"/>
    <w:rsid w:val="006546EA"/>
    <w:rsid w:val="00663C3A"/>
    <w:rsid w:val="00664B01"/>
    <w:rsid w:val="006775E9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C0EDD"/>
    <w:rsid w:val="006C67EB"/>
    <w:rsid w:val="006C702A"/>
    <w:rsid w:val="006C7CB7"/>
    <w:rsid w:val="006D370B"/>
    <w:rsid w:val="006D455F"/>
    <w:rsid w:val="006E2783"/>
    <w:rsid w:val="006E5268"/>
    <w:rsid w:val="007254F3"/>
    <w:rsid w:val="007256CC"/>
    <w:rsid w:val="00727DBE"/>
    <w:rsid w:val="00737428"/>
    <w:rsid w:val="00743665"/>
    <w:rsid w:val="00745612"/>
    <w:rsid w:val="00747C9F"/>
    <w:rsid w:val="00750494"/>
    <w:rsid w:val="00751699"/>
    <w:rsid w:val="00754E33"/>
    <w:rsid w:val="00765D60"/>
    <w:rsid w:val="007708C8"/>
    <w:rsid w:val="0077115C"/>
    <w:rsid w:val="007A3064"/>
    <w:rsid w:val="007A488C"/>
    <w:rsid w:val="007B5366"/>
    <w:rsid w:val="007B6847"/>
    <w:rsid w:val="007C0671"/>
    <w:rsid w:val="007C1F49"/>
    <w:rsid w:val="007C6512"/>
    <w:rsid w:val="007C79FC"/>
    <w:rsid w:val="007D0A47"/>
    <w:rsid w:val="007D1641"/>
    <w:rsid w:val="007E406F"/>
    <w:rsid w:val="007F4188"/>
    <w:rsid w:val="007F76FC"/>
    <w:rsid w:val="007F791A"/>
    <w:rsid w:val="0080650B"/>
    <w:rsid w:val="008075FB"/>
    <w:rsid w:val="00823674"/>
    <w:rsid w:val="0083250A"/>
    <w:rsid w:val="00836B92"/>
    <w:rsid w:val="00840DB9"/>
    <w:rsid w:val="008524BE"/>
    <w:rsid w:val="00875271"/>
    <w:rsid w:val="0088779A"/>
    <w:rsid w:val="00891E3F"/>
    <w:rsid w:val="00894F98"/>
    <w:rsid w:val="008960FC"/>
    <w:rsid w:val="008A1A5F"/>
    <w:rsid w:val="008A73FA"/>
    <w:rsid w:val="008B1F77"/>
    <w:rsid w:val="008B4C8D"/>
    <w:rsid w:val="008D276D"/>
    <w:rsid w:val="008D74B4"/>
    <w:rsid w:val="008E1C6A"/>
    <w:rsid w:val="008F06DB"/>
    <w:rsid w:val="00903EFD"/>
    <w:rsid w:val="00911854"/>
    <w:rsid w:val="009303A7"/>
    <w:rsid w:val="00936218"/>
    <w:rsid w:val="0094194B"/>
    <w:rsid w:val="00941AA9"/>
    <w:rsid w:val="00944053"/>
    <w:rsid w:val="00945828"/>
    <w:rsid w:val="00951080"/>
    <w:rsid w:val="00952132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E5B30"/>
    <w:rsid w:val="009E6DF7"/>
    <w:rsid w:val="009F2048"/>
    <w:rsid w:val="009F4BA2"/>
    <w:rsid w:val="00A24FDA"/>
    <w:rsid w:val="00A30F7E"/>
    <w:rsid w:val="00A31DFB"/>
    <w:rsid w:val="00A51209"/>
    <w:rsid w:val="00A51777"/>
    <w:rsid w:val="00A57943"/>
    <w:rsid w:val="00A63E13"/>
    <w:rsid w:val="00A66C20"/>
    <w:rsid w:val="00A66D7E"/>
    <w:rsid w:val="00A70217"/>
    <w:rsid w:val="00A77EE0"/>
    <w:rsid w:val="00A81ACB"/>
    <w:rsid w:val="00A841E0"/>
    <w:rsid w:val="00A862A7"/>
    <w:rsid w:val="00A87ECA"/>
    <w:rsid w:val="00A900EC"/>
    <w:rsid w:val="00A96E69"/>
    <w:rsid w:val="00AA13FA"/>
    <w:rsid w:val="00AB6FD7"/>
    <w:rsid w:val="00AD2801"/>
    <w:rsid w:val="00AD6CAE"/>
    <w:rsid w:val="00B00226"/>
    <w:rsid w:val="00B129DC"/>
    <w:rsid w:val="00B230CE"/>
    <w:rsid w:val="00B251DF"/>
    <w:rsid w:val="00B3420B"/>
    <w:rsid w:val="00B349FC"/>
    <w:rsid w:val="00B36938"/>
    <w:rsid w:val="00B3712D"/>
    <w:rsid w:val="00B433C8"/>
    <w:rsid w:val="00B477FF"/>
    <w:rsid w:val="00B5277F"/>
    <w:rsid w:val="00B5519F"/>
    <w:rsid w:val="00B713E2"/>
    <w:rsid w:val="00B71A0A"/>
    <w:rsid w:val="00B7254D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36F7"/>
    <w:rsid w:val="00BD7A0C"/>
    <w:rsid w:val="00BF0939"/>
    <w:rsid w:val="00BF6AEC"/>
    <w:rsid w:val="00BF6DE9"/>
    <w:rsid w:val="00C126A9"/>
    <w:rsid w:val="00C233B3"/>
    <w:rsid w:val="00C255F2"/>
    <w:rsid w:val="00C31198"/>
    <w:rsid w:val="00C32BC3"/>
    <w:rsid w:val="00C41A0A"/>
    <w:rsid w:val="00C60213"/>
    <w:rsid w:val="00C6227C"/>
    <w:rsid w:val="00C70247"/>
    <w:rsid w:val="00C70401"/>
    <w:rsid w:val="00C72547"/>
    <w:rsid w:val="00C75289"/>
    <w:rsid w:val="00C75CB7"/>
    <w:rsid w:val="00C7729F"/>
    <w:rsid w:val="00C91D29"/>
    <w:rsid w:val="00CB41A1"/>
    <w:rsid w:val="00CB5E93"/>
    <w:rsid w:val="00CC1647"/>
    <w:rsid w:val="00CC2BC1"/>
    <w:rsid w:val="00CC4D3A"/>
    <w:rsid w:val="00CC7503"/>
    <w:rsid w:val="00CD6CEE"/>
    <w:rsid w:val="00CF0503"/>
    <w:rsid w:val="00CF451C"/>
    <w:rsid w:val="00CF6ED6"/>
    <w:rsid w:val="00D0319D"/>
    <w:rsid w:val="00D06FD7"/>
    <w:rsid w:val="00D11A32"/>
    <w:rsid w:val="00D15332"/>
    <w:rsid w:val="00D42517"/>
    <w:rsid w:val="00D42C19"/>
    <w:rsid w:val="00D53E55"/>
    <w:rsid w:val="00D6134E"/>
    <w:rsid w:val="00D65C13"/>
    <w:rsid w:val="00D90689"/>
    <w:rsid w:val="00D97B2A"/>
    <w:rsid w:val="00DB1A6A"/>
    <w:rsid w:val="00DB230C"/>
    <w:rsid w:val="00DC35DD"/>
    <w:rsid w:val="00DC3650"/>
    <w:rsid w:val="00DC4C64"/>
    <w:rsid w:val="00DD074F"/>
    <w:rsid w:val="00DD5AC6"/>
    <w:rsid w:val="00DF3399"/>
    <w:rsid w:val="00DF7510"/>
    <w:rsid w:val="00E0349D"/>
    <w:rsid w:val="00E06939"/>
    <w:rsid w:val="00E1583B"/>
    <w:rsid w:val="00E27CE5"/>
    <w:rsid w:val="00E30C2B"/>
    <w:rsid w:val="00E320E1"/>
    <w:rsid w:val="00E34073"/>
    <w:rsid w:val="00E5009E"/>
    <w:rsid w:val="00E6258D"/>
    <w:rsid w:val="00E64ECA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E024F"/>
    <w:rsid w:val="00EF2788"/>
    <w:rsid w:val="00F12707"/>
    <w:rsid w:val="00F17D64"/>
    <w:rsid w:val="00F23F32"/>
    <w:rsid w:val="00F245B7"/>
    <w:rsid w:val="00F364CF"/>
    <w:rsid w:val="00F36F7D"/>
    <w:rsid w:val="00F4183B"/>
    <w:rsid w:val="00F43CA5"/>
    <w:rsid w:val="00F461C6"/>
    <w:rsid w:val="00F51528"/>
    <w:rsid w:val="00F62DED"/>
    <w:rsid w:val="00F67A38"/>
    <w:rsid w:val="00F73250"/>
    <w:rsid w:val="00F8597B"/>
    <w:rsid w:val="00F90EA6"/>
    <w:rsid w:val="00F978CF"/>
    <w:rsid w:val="00FA6B8B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aXcTab" label="aXc">
        <group id="VorlagenGroup" label="Vorlagen">
          <button id="DokPfadAusblendenButton" label="Dokumentpfad ausblenden" imageMso="Clear" onAction="DokPfadAusblenden" size="large" visible="true"/>
          <button id="DokPfadEinblendenButton" label="Dokumentpfad einblenden" imageMso="TableBorderPenColorPicker" onAction="DokPfadEinblenden" size="large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D3A5-AE0D-4FD2-B0B3-3C4BD167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5A48CB3F.dotm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2016-12-08T15:05:00Z</dcterms:created>
  <dcterms:modified xsi:type="dcterms:W3CDTF">2021-12-24T11:59:00Z</dcterms:modified>
</cp:coreProperties>
</file>